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Pr="006C4878" w:rsidRDefault="00EB0773" w:rsidP="00D543F9">
      <w:pPr>
        <w:pStyle w:val="Ttulo2"/>
        <w:ind w:left="-1134"/>
        <w:jc w:val="center"/>
        <w:rPr>
          <w:lang w:val="es-ES"/>
        </w:rPr>
      </w:pPr>
      <w:r w:rsidRPr="00EB0773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-1129665</wp:posOffset>
                </wp:positionV>
                <wp:extent cx="1533525" cy="3333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73" w:rsidRPr="00EB0773" w:rsidRDefault="00F86B4F" w:rsidP="00EB0773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Versión 2</w:t>
                            </w:r>
                            <w:r w:rsidR="00EB0773" w:rsidRPr="00EB0773">
                              <w:rPr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2.65pt;margin-top:-88.95pt;width:120.75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" filled="f" stroked="f">
                <v:textbox>
                  <w:txbxContent>
                    <w:p w:rsidR="00EB0773" w:rsidRPr="00EB0773" w:rsidRDefault="00F86B4F" w:rsidP="00EB0773">
                      <w:pPr>
                        <w:jc w:val="right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Versión 2</w:t>
                      </w:r>
                      <w:r w:rsidR="00EB0773" w:rsidRPr="00EB0773">
                        <w:rPr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B05">
        <w:rPr>
          <w:lang w:val="es-ES"/>
        </w:rPr>
        <w:t>S</w:t>
      </w:r>
      <w:r w:rsidR="00D543F9">
        <w:rPr>
          <w:lang w:val="es-ES"/>
        </w:rPr>
        <w:t>OLICITUD TUTOR Y DESCUENTO DE MATRÍCULA</w:t>
      </w:r>
      <w:bookmarkStart w:id="0" w:name="_GoBack"/>
      <w:bookmarkEnd w:id="0"/>
    </w:p>
    <w:tbl>
      <w:tblPr>
        <w:tblStyle w:val="Tablanormal1"/>
        <w:tblW w:w="10643" w:type="dxa"/>
        <w:jc w:val="center"/>
        <w:tblInd w:w="0" w:type="dxa"/>
        <w:tblLook w:val="0000" w:firstRow="0" w:lastRow="0" w:firstColumn="0" w:lastColumn="0" w:noHBand="0" w:noVBand="0"/>
      </w:tblPr>
      <w:tblGrid>
        <w:gridCol w:w="2750"/>
        <w:gridCol w:w="101"/>
        <w:gridCol w:w="1724"/>
        <w:gridCol w:w="2929"/>
        <w:gridCol w:w="1710"/>
        <w:gridCol w:w="179"/>
        <w:gridCol w:w="1243"/>
        <w:gridCol w:w="7"/>
      </w:tblGrid>
      <w:tr w:rsidR="00340E2E" w:rsidRPr="00C47FB1" w:rsidTr="006C4878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9652DD" w:rsidRDefault="009652DD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340E2E" w:rsidRPr="0019249A" w:rsidTr="006C4878">
        <w:trPr>
          <w:gridAfter w:val="1"/>
          <w:wAfter w:w="7" w:type="dxa"/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3869EE" w:rsidRDefault="003869EE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6F7786" w:rsidRPr="0089155C" w:rsidRDefault="00980F63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F364D206CB2444FCAFAD234B23ADDD51"/>
            </w:placeholder>
            <w:showingPlcHdr/>
            <w:dropDownList>
              <w:listItem w:value="Elija un elemento."/>
              <w:listItem w:displayText="Automática y Electrónica" w:value="Automática y Electrónica"/>
              <w:listItem w:displayText="Sistemas Eléctricos" w:value="Sistemas Eléctricos"/>
              <w:listItem w:displayText="Sistemas de Producción " w:value="Sistemas de Producción "/>
            </w:dropDownList>
          </w:sdtPr>
          <w:sdtEndPr/>
          <w:sdtContent>
            <w:tc>
              <w:tcPr>
                <w:tcW w:w="426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D543F9" w:rsidP="00AE15BB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</w:t>
                </w:r>
                <w:r>
                  <w:rPr>
                    <w:rStyle w:val="Textodelmarcadordeposicin"/>
                  </w:rPr>
                  <w:t xml:space="preserve"> una</w:t>
                </w:r>
                <w:r w:rsidRPr="00A34081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línea</w:t>
                </w:r>
                <w:r w:rsidRPr="00A3408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F7786" w:rsidRPr="00D543F9" w:rsidTr="006C4878">
        <w:trPr>
          <w:trHeight w:val="432"/>
          <w:jc w:val="center"/>
        </w:trPr>
        <w:tc>
          <w:tcPr>
            <w:tcW w:w="10643" w:type="dxa"/>
            <w:gridSpan w:val="8"/>
            <w:shd w:val="clear" w:color="auto" w:fill="auto"/>
            <w:vAlign w:val="bottom"/>
          </w:tcPr>
          <w:p w:rsidR="00B40C3B" w:rsidRDefault="00B40C3B" w:rsidP="00310DC7">
            <w:pPr>
              <w:pStyle w:val="Textoindependiente"/>
              <w:rPr>
                <w:lang w:val="es-ES"/>
              </w:rPr>
            </w:pPr>
          </w:p>
          <w:p w:rsidR="00AE15BB" w:rsidRDefault="00C526AC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tutor: </w:t>
            </w:r>
            <w:r w:rsidR="00AE15BB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49623008"/>
                <w:placeholder>
                  <w:docPart w:val="73A00B7DFFCC493AA137E6F8F740D0FB"/>
                </w:placeholder>
                <w:showingPlcHdr/>
                <w:text/>
              </w:sdtPr>
              <w:sdtEndPr/>
              <w:sdtContent>
                <w:r w:rsidR="00D543F9">
                  <w:rPr>
                    <w:rStyle w:val="Textodelmarcadordeposicin"/>
                    <w:lang w:val="es-ES"/>
                  </w:rPr>
                  <w:t>Coloque nombre del tutor</w:t>
                </w:r>
              </w:sdtContent>
            </w:sdt>
            <w:r w:rsidR="00AE15BB">
              <w:rPr>
                <w:lang w:val="es-ES"/>
              </w:rPr>
              <w:t xml:space="preserve">  </w:t>
            </w:r>
          </w:p>
          <w:p w:rsidR="00AE15BB" w:rsidRDefault="00AE15BB" w:rsidP="00310DC7">
            <w:pPr>
              <w:pStyle w:val="Textoindependiente"/>
              <w:rPr>
                <w:lang w:val="es-ES"/>
              </w:rPr>
            </w:pPr>
          </w:p>
          <w:p w:rsidR="006F7786" w:rsidRPr="0089155C" w:rsidRDefault="00AE15BB" w:rsidP="00D543F9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 de pregrado: </w:t>
            </w:r>
            <w:sdt>
              <w:sdtPr>
                <w:rPr>
                  <w:lang w:val="es-ES"/>
                </w:rPr>
                <w:id w:val="-17746962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543F9" w:rsidRPr="00D543F9">
                  <w:rPr>
                    <w:rStyle w:val="Textodelmarcadordeposicin"/>
                    <w:lang w:val="es-CO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</w:t>
            </w:r>
            <w:r w:rsidR="006C4878">
              <w:rPr>
                <w:lang w:val="es-ES"/>
              </w:rPr>
              <w:t xml:space="preserve">      </w:t>
            </w:r>
            <w:r>
              <w:rPr>
                <w:lang w:val="es-ES"/>
              </w:rPr>
              <w:t xml:space="preserve"> Institución: </w:t>
            </w:r>
            <w:sdt>
              <w:sdtPr>
                <w:rPr>
                  <w:lang w:val="es-ES"/>
                </w:rPr>
                <w:id w:val="-858188471"/>
                <w:placeholder>
                  <w:docPart w:val="F378B9BDEA0845A3B8A4B395E653D120"/>
                </w:placeholder>
                <w:showingPlcHdr/>
                <w:text/>
              </w:sdtPr>
              <w:sdtEndPr/>
              <w:sdtContent>
                <w:r w:rsidR="00D543F9" w:rsidRPr="00AE15BB">
                  <w:rPr>
                    <w:rStyle w:val="Textodelmarcadordeposicin"/>
                    <w:lang w:val="es-ES"/>
                  </w:rPr>
                  <w:t xml:space="preserve">Coloque </w:t>
                </w:r>
                <w:r w:rsidR="00D543F9">
                  <w:rPr>
                    <w:rStyle w:val="Textodelmarcadordeposicin"/>
                    <w:lang w:val="es-ES"/>
                  </w:rPr>
                  <w:t>institución donde realizó el pregrado</w:t>
                </w:r>
              </w:sdtContent>
            </w:sdt>
          </w:p>
        </w:tc>
      </w:tr>
      <w:tr w:rsidR="006F7786" w:rsidRPr="00F86B4F" w:rsidTr="006C4878">
        <w:trPr>
          <w:trHeight w:val="432"/>
          <w:jc w:val="center"/>
        </w:trPr>
        <w:tc>
          <w:tcPr>
            <w:tcW w:w="10643" w:type="dxa"/>
            <w:gridSpan w:val="8"/>
            <w:shd w:val="clear" w:color="auto" w:fill="auto"/>
            <w:vAlign w:val="bottom"/>
          </w:tcPr>
          <w:p w:rsidR="00BF2101" w:rsidRDefault="00BF2101">
            <w:pPr>
              <w:pStyle w:val="Textoindependiente"/>
              <w:rPr>
                <w:lang w:val="es-ES"/>
              </w:rPr>
            </w:pPr>
          </w:p>
          <w:p w:rsidR="006C4878" w:rsidRDefault="006C4878" w:rsidP="00024023">
            <w:pPr>
              <w:pStyle w:val="Textoindependiente"/>
              <w:rPr>
                <w:lang w:val="es-ES"/>
              </w:rPr>
            </w:pPr>
            <w:r w:rsidRPr="00D543F9">
              <w:rPr>
                <w:b/>
                <w:lang w:val="es-ES"/>
              </w:rPr>
              <w:t>PARA ESTUDIANTES NUEVOS</w:t>
            </w:r>
            <w:r>
              <w:rPr>
                <w:lang w:val="es-ES"/>
              </w:rPr>
              <w:t>:</w:t>
            </w:r>
          </w:p>
          <w:p w:rsidR="006C4878" w:rsidRDefault="006C4878">
            <w:pPr>
              <w:pStyle w:val="Textoindependiente"/>
              <w:rPr>
                <w:lang w:val="es-ES"/>
              </w:rPr>
            </w:pPr>
          </w:p>
          <w:p w:rsidR="006C4878" w:rsidRDefault="00BF210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Promedio de pregrado: </w:t>
            </w:r>
            <w:sdt>
              <w:sdtPr>
                <w:rPr>
                  <w:lang w:val="es-ES"/>
                </w:rPr>
                <w:id w:val="-2054069265"/>
                <w:placeholder>
                  <w:docPart w:val="931086064D2747ACA62064C3A4E45A4C"/>
                </w:placeholder>
                <w:showingPlcHdr/>
                <w:text/>
              </w:sdtPr>
              <w:sdtEndPr/>
              <w:sdtContent>
                <w:r w:rsidR="00F86B4F">
                  <w:rPr>
                    <w:rStyle w:val="Textodelmarcadordeposicin"/>
                    <w:lang w:val="es-ES"/>
                  </w:rPr>
                  <w:t>Coloque promedio de pregrado</w:t>
                </w:r>
              </w:sdtContent>
            </w:sdt>
          </w:p>
          <w:p w:rsidR="006C4878" w:rsidRDefault="006C4878">
            <w:pPr>
              <w:pStyle w:val="Textoindependiente"/>
              <w:rPr>
                <w:lang w:val="es-ES"/>
              </w:rPr>
            </w:pPr>
          </w:p>
          <w:p w:rsidR="00BF2101" w:rsidRDefault="006C487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¿Posee </w:t>
            </w:r>
            <w:r w:rsidR="00024023">
              <w:rPr>
                <w:lang w:val="es-ES"/>
              </w:rPr>
              <w:t>Beca Jorge Roa</w:t>
            </w:r>
            <w:r>
              <w:rPr>
                <w:lang w:val="es-ES"/>
              </w:rPr>
              <w:t>?</w:t>
            </w:r>
            <w:r w:rsidR="00024023">
              <w:rPr>
                <w:lang w:val="es-ES"/>
              </w:rPr>
              <w:t>:</w:t>
            </w:r>
            <w:r>
              <w:rPr>
                <w:lang w:val="es-ES"/>
              </w:rPr>
              <w:t xml:space="preserve">  </w:t>
            </w:r>
            <w:r w:rsidR="00024023">
              <w:rPr>
                <w:lang w:val="es-ES"/>
              </w:rPr>
              <w:t xml:space="preserve"> SI: </w:t>
            </w:r>
            <w:sdt>
              <w:sdtPr>
                <w:rPr>
                  <w:lang w:val="es-ES"/>
                </w:rPr>
                <w:id w:val="-13879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2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024023">
              <w:rPr>
                <w:lang w:val="es-ES"/>
              </w:rPr>
              <w:t xml:space="preserve">                NO: </w:t>
            </w:r>
            <w:sdt>
              <w:sdtPr>
                <w:rPr>
                  <w:lang w:val="es-ES"/>
                </w:rPr>
                <w:id w:val="2446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4F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BF2101">
              <w:rPr>
                <w:lang w:val="es-ES"/>
              </w:rPr>
              <w:t xml:space="preserve">                                              </w:t>
            </w:r>
          </w:p>
          <w:p w:rsidR="006C4878" w:rsidRDefault="006C4878">
            <w:pPr>
              <w:pStyle w:val="Textoindependiente"/>
              <w:rPr>
                <w:lang w:val="es-ES"/>
              </w:rPr>
            </w:pPr>
          </w:p>
          <w:p w:rsidR="00BF2101" w:rsidRDefault="006C487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BF2101">
              <w:rPr>
                <w:lang w:val="es-ES"/>
              </w:rPr>
              <w:t>Realizó cursos propedéuticos o de extensión</w:t>
            </w:r>
            <w:r>
              <w:rPr>
                <w:lang w:val="es-ES"/>
              </w:rPr>
              <w:t xml:space="preserve"> en la UTP?</w:t>
            </w:r>
            <w:r w:rsidR="00BF2101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</w:t>
            </w:r>
            <w:r w:rsidR="00BF2101">
              <w:rPr>
                <w:lang w:val="es-ES"/>
              </w:rPr>
              <w:t xml:space="preserve"> SI: </w:t>
            </w:r>
            <w:sdt>
              <w:sdtPr>
                <w:rPr>
                  <w:lang w:val="es-ES"/>
                </w:rPr>
                <w:id w:val="18073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01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BF2101">
              <w:rPr>
                <w:lang w:val="es-ES"/>
              </w:rPr>
              <w:t xml:space="preserve">                NO: </w:t>
            </w:r>
            <w:sdt>
              <w:sdtPr>
                <w:rPr>
                  <w:lang w:val="es-ES"/>
                </w:rPr>
                <w:id w:val="-15650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4F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:rsidR="00BF2101" w:rsidRDefault="006C487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="00BF2101">
              <w:rPr>
                <w:lang w:val="es-ES"/>
              </w:rPr>
              <w:t xml:space="preserve">Si su respuesta es </w:t>
            </w:r>
            <w:r w:rsidR="008D45A4">
              <w:rPr>
                <w:lang w:val="es-ES"/>
              </w:rPr>
              <w:t>sí</w:t>
            </w:r>
            <w:r w:rsidR="00BF2101">
              <w:rPr>
                <w:lang w:val="es-ES"/>
              </w:rPr>
              <w:t xml:space="preserve">, favor </w:t>
            </w:r>
            <w:r>
              <w:rPr>
                <w:lang w:val="es-ES"/>
              </w:rPr>
              <w:t>relacionar</w:t>
            </w:r>
            <w:r w:rsidR="00BF2101">
              <w:rPr>
                <w:lang w:val="es-ES"/>
              </w:rPr>
              <w:t xml:space="preserve"> cuales:</w:t>
            </w:r>
          </w:p>
          <w:p w:rsidR="00BF2101" w:rsidRDefault="00BF2101">
            <w:pPr>
              <w:pStyle w:val="Textoindependiente"/>
              <w:rPr>
                <w:lang w:val="es-ES"/>
              </w:rPr>
            </w:pPr>
          </w:p>
          <w:p w:rsidR="002A3CF8" w:rsidRDefault="006C487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="002A3CF8">
              <w:rPr>
                <w:lang w:val="es-ES"/>
              </w:rPr>
              <w:t xml:space="preserve">Tipo de curso: </w:t>
            </w:r>
            <w:sdt>
              <w:sdtPr>
                <w:rPr>
                  <w:lang w:val="es-ES"/>
                </w:rPr>
                <w:id w:val="-984238127"/>
                <w:placeholder>
                  <w:docPart w:val="60244B3E0F954496AF27896D17BA666E"/>
                </w:placeholder>
                <w:dropDownList>
                  <w:listItem w:value="Propedéutico"/>
                  <w:listItem w:displayText="Extensión" w:value="Extensión"/>
                </w:dropDownList>
              </w:sdtPr>
              <w:sdtEndPr/>
              <w:sdtContent>
                <w:r w:rsidR="00B66F2D">
                  <w:rPr>
                    <w:lang w:val="es-ES"/>
                  </w:rPr>
                  <w:t>Extensión</w:t>
                </w:r>
              </w:sdtContent>
            </w:sdt>
            <w:r w:rsidR="00903498">
              <w:rPr>
                <w:lang w:val="es-ES"/>
              </w:rPr>
              <w:t xml:space="preserve">             Nombre de curso: </w:t>
            </w:r>
          </w:p>
          <w:p w:rsidR="002A3CF8" w:rsidRDefault="002A3CF8">
            <w:pPr>
              <w:pStyle w:val="Textoindependiente"/>
              <w:rPr>
                <w:lang w:val="es-ES"/>
              </w:rPr>
            </w:pPr>
          </w:p>
          <w:p w:rsidR="00903498" w:rsidRDefault="006C4878" w:rsidP="009034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="00903498">
              <w:rPr>
                <w:lang w:val="es-ES"/>
              </w:rPr>
              <w:t xml:space="preserve">Tipo de curso: </w:t>
            </w:r>
            <w:sdt>
              <w:sdtPr>
                <w:rPr>
                  <w:lang w:val="es-ES"/>
                </w:rPr>
                <w:id w:val="230827490"/>
                <w:placeholder>
                  <w:docPart w:val="658729BC91D941C595AC30D9CCF06B19"/>
                </w:placeholder>
                <w:dropDownList>
                  <w:listItem w:value="Propedéutico"/>
                  <w:listItem w:displayText="Extensión" w:value="Extensión"/>
                </w:dropDownList>
              </w:sdtPr>
              <w:sdtEndPr/>
              <w:sdtContent>
                <w:r w:rsidR="00903498">
                  <w:rPr>
                    <w:lang w:val="es-ES"/>
                  </w:rPr>
                  <w:t>Extensión</w:t>
                </w:r>
              </w:sdtContent>
            </w:sdt>
            <w:r w:rsidR="00903498">
              <w:rPr>
                <w:lang w:val="es-ES"/>
              </w:rPr>
              <w:t xml:space="preserve">             Nombre de curso: </w:t>
            </w:r>
          </w:p>
          <w:p w:rsidR="00F15316" w:rsidRDefault="00F15316">
            <w:pPr>
              <w:pStyle w:val="Textoindependiente"/>
              <w:rPr>
                <w:lang w:val="es-ES"/>
              </w:rPr>
            </w:pPr>
          </w:p>
          <w:p w:rsidR="00903498" w:rsidRDefault="006C4878" w:rsidP="009034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="00903498">
              <w:rPr>
                <w:lang w:val="es-ES"/>
              </w:rPr>
              <w:t xml:space="preserve">Tipo de curso: </w:t>
            </w:r>
            <w:sdt>
              <w:sdtPr>
                <w:rPr>
                  <w:lang w:val="es-ES"/>
                </w:rPr>
                <w:id w:val="-1102652461"/>
                <w:placeholder>
                  <w:docPart w:val="4EEB3213B4DE43FEB2757DC300DF8A23"/>
                </w:placeholder>
                <w:dropDownList>
                  <w:listItem w:value="Propedéutico"/>
                  <w:listItem w:displayText="Extensión" w:value="Extensión"/>
                </w:dropDownList>
              </w:sdtPr>
              <w:sdtEndPr/>
              <w:sdtContent>
                <w:r w:rsidR="00903498">
                  <w:rPr>
                    <w:lang w:val="es-ES"/>
                  </w:rPr>
                  <w:t>Extensión</w:t>
                </w:r>
              </w:sdtContent>
            </w:sdt>
            <w:r w:rsidR="00903498">
              <w:rPr>
                <w:lang w:val="es-ES"/>
              </w:rPr>
              <w:t xml:space="preserve">             Nombre de curso: </w:t>
            </w:r>
          </w:p>
          <w:p w:rsidR="00903498" w:rsidRDefault="00903498">
            <w:pPr>
              <w:pStyle w:val="Textoindependiente"/>
              <w:rPr>
                <w:lang w:val="es-ES"/>
              </w:rPr>
            </w:pPr>
          </w:p>
          <w:p w:rsidR="006F7786" w:rsidRPr="0089155C" w:rsidRDefault="006C4878" w:rsidP="006C4878">
            <w:pPr>
              <w:pStyle w:val="Textoindependiente"/>
              <w:rPr>
                <w:lang w:val="es-ES"/>
              </w:rPr>
            </w:pPr>
            <w:r w:rsidRPr="00F86B4F">
              <w:rPr>
                <w:b/>
                <w:lang w:val="es-ES"/>
              </w:rPr>
              <w:t>RELACIONAR ACTIVIDADES DURANTE EL SEMESTRE A MATRICULAR</w:t>
            </w:r>
            <w:r w:rsidR="00240232">
              <w:rPr>
                <w:lang w:val="es-ES"/>
              </w:rPr>
              <w:t>:</w:t>
            </w:r>
            <w:r w:rsidR="00BF2101">
              <w:rPr>
                <w:lang w:val="es-ES"/>
              </w:rPr>
              <w:t xml:space="preserve"> </w:t>
            </w:r>
          </w:p>
        </w:tc>
      </w:tr>
      <w:tr w:rsidR="006F7786" w:rsidRPr="00F86B4F" w:rsidTr="006C4878">
        <w:trPr>
          <w:trHeight w:val="1152"/>
          <w:jc w:val="center"/>
        </w:trPr>
        <w:tc>
          <w:tcPr>
            <w:tcW w:w="10643" w:type="dxa"/>
            <w:gridSpan w:val="8"/>
            <w:shd w:val="clear" w:color="auto" w:fill="auto"/>
          </w:tcPr>
          <w:p w:rsidR="00F86B4F" w:rsidRDefault="00F86B4F" w:rsidP="00EC43C6">
            <w:pPr>
              <w:rPr>
                <w:sz w:val="19"/>
                <w:szCs w:val="19"/>
                <w:lang w:val="es-ES"/>
              </w:rPr>
            </w:pPr>
          </w:p>
          <w:p w:rsidR="002B6D88" w:rsidRDefault="002B6D88" w:rsidP="00EC43C6">
            <w:pPr>
              <w:rPr>
                <w:sz w:val="19"/>
                <w:szCs w:val="19"/>
                <w:lang w:val="es-ES"/>
              </w:rPr>
            </w:pPr>
          </w:p>
          <w:p w:rsidR="00F86B4F" w:rsidRDefault="00F86B4F" w:rsidP="00EC43C6">
            <w:pPr>
              <w:rPr>
                <w:sz w:val="19"/>
                <w:szCs w:val="19"/>
                <w:lang w:val="es-ES"/>
              </w:rPr>
            </w:pPr>
          </w:p>
          <w:p w:rsidR="006C4878" w:rsidRPr="006C4878" w:rsidRDefault="006C4878" w:rsidP="00EC43C6">
            <w:pPr>
              <w:rPr>
                <w:sz w:val="19"/>
                <w:szCs w:val="19"/>
                <w:lang w:val="es-ES"/>
              </w:rPr>
            </w:pPr>
          </w:p>
          <w:p w:rsidR="00EC43C6" w:rsidRDefault="00EC43C6" w:rsidP="00EC43C6">
            <w:pPr>
              <w:rPr>
                <w:lang w:val="es-ES"/>
              </w:rPr>
            </w:pPr>
          </w:p>
          <w:p w:rsidR="00D543F9" w:rsidRDefault="006C4878" w:rsidP="00EC43C6">
            <w:pPr>
              <w:rPr>
                <w:b/>
                <w:sz w:val="19"/>
                <w:szCs w:val="19"/>
                <w:lang w:val="es-ES"/>
              </w:rPr>
            </w:pPr>
            <w:r w:rsidRPr="00D543F9">
              <w:rPr>
                <w:b/>
                <w:sz w:val="19"/>
                <w:szCs w:val="19"/>
                <w:lang w:val="es-ES"/>
              </w:rPr>
              <w:t>PARA ESTUDANTES ANTIGUOS</w:t>
            </w:r>
          </w:p>
          <w:p w:rsidR="00D543F9" w:rsidRPr="00D543F9" w:rsidRDefault="00D543F9" w:rsidP="00D543F9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¿Solicita reintegro?:   SI: </w:t>
            </w:r>
            <w:sdt>
              <w:sdtPr>
                <w:rPr>
                  <w:lang w:val="es-ES"/>
                </w:rPr>
                <w:id w:val="-14949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>
              <w:rPr>
                <w:lang w:val="es-ES"/>
              </w:rPr>
              <w:t xml:space="preserve">                NO: </w:t>
            </w:r>
            <w:sdt>
              <w:sdtPr>
                <w:rPr>
                  <w:lang w:val="es-ES"/>
                </w:rPr>
                <w:id w:val="117037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>
              <w:rPr>
                <w:lang w:val="es-ES"/>
              </w:rPr>
              <w:t xml:space="preserve">                                              </w:t>
            </w:r>
          </w:p>
          <w:p w:rsidR="006C4878" w:rsidRPr="006C4878" w:rsidRDefault="006C4878" w:rsidP="00EC43C6">
            <w:pPr>
              <w:rPr>
                <w:sz w:val="19"/>
                <w:szCs w:val="19"/>
                <w:lang w:val="es-ES"/>
              </w:rPr>
            </w:pPr>
            <w:r w:rsidRPr="006C4878">
              <w:rPr>
                <w:sz w:val="19"/>
                <w:szCs w:val="19"/>
                <w:lang w:val="es-ES"/>
              </w:rPr>
              <w:t>RELACIONAR ACTIVIDADES DURANTE EL SEMESTRE ANTERIOR:</w:t>
            </w:r>
          </w:p>
          <w:p w:rsidR="006C4878" w:rsidRPr="006C4878" w:rsidRDefault="006C4878" w:rsidP="00EC43C6">
            <w:pPr>
              <w:rPr>
                <w:sz w:val="19"/>
                <w:szCs w:val="19"/>
                <w:lang w:val="es-ES"/>
              </w:rPr>
            </w:pPr>
          </w:p>
          <w:p w:rsidR="006C4878" w:rsidRDefault="006C4878" w:rsidP="00EC43C6">
            <w:pPr>
              <w:rPr>
                <w:lang w:val="es-ES"/>
              </w:rPr>
            </w:pPr>
          </w:p>
          <w:p w:rsidR="006C4878" w:rsidRDefault="006C4878" w:rsidP="00EC43C6">
            <w:pPr>
              <w:rPr>
                <w:lang w:val="es-ES"/>
              </w:rPr>
            </w:pPr>
          </w:p>
          <w:p w:rsidR="00EC43C6" w:rsidRDefault="00EC43C6" w:rsidP="006C4878">
            <w:pPr>
              <w:rPr>
                <w:lang w:val="es-ES"/>
              </w:rPr>
            </w:pPr>
          </w:p>
          <w:p w:rsidR="006C4878" w:rsidRPr="00EC43C6" w:rsidRDefault="006C4878" w:rsidP="006C4878">
            <w:pPr>
              <w:rPr>
                <w:lang w:val="es-ES"/>
              </w:rPr>
            </w:pPr>
          </w:p>
        </w:tc>
      </w:tr>
      <w:tr w:rsidR="00340E2E" w:rsidRPr="00F86B4F" w:rsidTr="006C4878">
        <w:trPr>
          <w:trHeight w:val="144"/>
          <w:jc w:val="center"/>
        </w:trPr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9672F5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6C4878" w:rsidRDefault="006C4878" w:rsidP="00771085">
            <w:pPr>
              <w:pStyle w:val="Textoindependiente2"/>
              <w:rPr>
                <w:lang w:val="es-ES"/>
              </w:rPr>
            </w:pPr>
          </w:p>
          <w:p w:rsidR="006C4878" w:rsidRPr="0089155C" w:rsidRDefault="006C4878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 w:rsidP="00F86B4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 w:fullDate="2019-05-16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86B4F" w:rsidRPr="00771085">
                  <w:rPr>
                    <w:rStyle w:val="Textodelmarcadordeposicin"/>
                    <w:lang w:val="es-ES"/>
                  </w:rPr>
                  <w:t xml:space="preserve">Haga clic aquí para </w:t>
                </w:r>
                <w:r w:rsidR="00F86B4F">
                  <w:rPr>
                    <w:rStyle w:val="Textodelmarcadordeposicin"/>
                    <w:lang w:val="es-ES"/>
                  </w:rPr>
                  <w:t xml:space="preserve">escrib </w:t>
                </w:r>
                <w:r w:rsidR="00F86B4F" w:rsidRPr="00771085">
                  <w:rPr>
                    <w:rStyle w:val="Textodelmarcadordeposicin"/>
                    <w:lang w:val="es-ES"/>
                  </w:rPr>
                  <w:t>ir una fecha.</w:t>
                </w:r>
              </w:sdtContent>
            </w:sdt>
          </w:p>
        </w:tc>
      </w:tr>
      <w:tr w:rsidR="006F7786" w:rsidRPr="00D543F9" w:rsidTr="006C4878">
        <w:trPr>
          <w:trHeight w:val="288"/>
          <w:jc w:val="center"/>
        </w:trPr>
        <w:tc>
          <w:tcPr>
            <w:tcW w:w="10643" w:type="dxa"/>
            <w:gridSpan w:val="8"/>
            <w:shd w:val="clear" w:color="auto" w:fill="000000"/>
            <w:vAlign w:val="center"/>
          </w:tcPr>
          <w:p w:rsidR="006F7786" w:rsidRPr="0089155C" w:rsidRDefault="001D1291" w:rsidP="003E5487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3E5487">
              <w:rPr>
                <w:lang w:val="es-ES"/>
              </w:rPr>
              <w:t>tutor</w:t>
            </w:r>
          </w:p>
        </w:tc>
      </w:tr>
      <w:tr w:rsidR="00340E2E" w:rsidRPr="00F86B4F" w:rsidTr="006C4878">
        <w:trPr>
          <w:trHeight w:val="432"/>
          <w:jc w:val="center"/>
        </w:trPr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D97865" w:rsidRDefault="00D97865">
            <w:pPr>
              <w:pStyle w:val="Textodecamp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Para cambios de tutor de una propuesta de proyecto de grado ya aprobada, es necesario que a continuación firmen los dos tutores (al anterior y el nuevo)</w:t>
            </w:r>
            <w:r w:rsidR="00340E2E">
              <w:rPr>
                <w:b w:val="0"/>
                <w:lang w:val="es-ES"/>
              </w:rPr>
              <w:t xml:space="preserve"> y se </w:t>
            </w:r>
            <w:r w:rsidR="00D14D2C">
              <w:rPr>
                <w:b w:val="0"/>
                <w:lang w:val="es-ES"/>
              </w:rPr>
              <w:t xml:space="preserve">indique la </w:t>
            </w:r>
            <w:r w:rsidR="00340E2E">
              <w:rPr>
                <w:b w:val="0"/>
                <w:lang w:val="es-ES"/>
              </w:rPr>
              <w:t>justificación</w:t>
            </w:r>
            <w:r>
              <w:rPr>
                <w:b w:val="0"/>
                <w:lang w:val="es-ES"/>
              </w:rPr>
              <w:t>.</w:t>
            </w:r>
          </w:p>
          <w:p w:rsidR="006C4878" w:rsidRDefault="006C4878" w:rsidP="0000147A">
            <w:pPr>
              <w:rPr>
                <w:lang w:val="es-ES"/>
              </w:rPr>
            </w:pPr>
          </w:p>
          <w:p w:rsidR="006C4878" w:rsidRDefault="006C4878" w:rsidP="0000147A">
            <w:pPr>
              <w:rPr>
                <w:lang w:val="es-ES"/>
              </w:rPr>
            </w:pPr>
          </w:p>
          <w:p w:rsidR="006C4878" w:rsidRPr="0000147A" w:rsidRDefault="006C4878" w:rsidP="0000147A">
            <w:pPr>
              <w:rPr>
                <w:lang w:val="es-ES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340E2E" w:rsidRPr="00F86B4F" w:rsidTr="006C4878">
        <w:trPr>
          <w:trHeight w:val="393"/>
          <w:jc w:val="center"/>
        </w:trPr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41A2E" w:rsidRDefault="006F7786" w:rsidP="00340E2E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  <w:p w:rsidR="00F86B4F" w:rsidRPr="00340E2E" w:rsidRDefault="00F86B4F" w:rsidP="00340E2E">
            <w:pPr>
              <w:pStyle w:val="Textoindependiente2"/>
              <w:rPr>
                <w:lang w:val="es-ES"/>
              </w:rPr>
            </w:pPr>
          </w:p>
          <w:p w:rsidR="00340E2E" w:rsidRDefault="00340E2E" w:rsidP="006C4878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______________________________________________________________________________________</w:t>
            </w:r>
          </w:p>
          <w:p w:rsidR="00340E2E" w:rsidRDefault="00340E2E" w:rsidP="00390B62">
            <w:pPr>
              <w:rPr>
                <w:sz w:val="19"/>
                <w:szCs w:val="19"/>
                <w:lang w:val="es-ES"/>
              </w:rPr>
            </w:pPr>
          </w:p>
          <w:p w:rsidR="00941A2E" w:rsidRDefault="00340E2E" w:rsidP="00390B62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______________________________________________________________________________________</w:t>
            </w:r>
          </w:p>
          <w:p w:rsidR="00340E2E" w:rsidRDefault="00340E2E" w:rsidP="00390B62">
            <w:pPr>
              <w:rPr>
                <w:sz w:val="19"/>
                <w:szCs w:val="19"/>
                <w:lang w:val="es-ES"/>
              </w:rPr>
            </w:pPr>
          </w:p>
          <w:p w:rsidR="00340E2E" w:rsidRDefault="00340E2E" w:rsidP="00390B62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______________________________________________________________________________________</w:t>
            </w:r>
          </w:p>
          <w:p w:rsidR="00F86B4F" w:rsidRDefault="00F86B4F" w:rsidP="00B066EE">
            <w:pPr>
              <w:ind w:firstLine="48"/>
              <w:rPr>
                <w:sz w:val="16"/>
                <w:szCs w:val="16"/>
                <w:lang w:val="es-ES"/>
              </w:rPr>
            </w:pPr>
          </w:p>
          <w:p w:rsidR="00B066EE" w:rsidRPr="00F86B4F" w:rsidRDefault="0000147A" w:rsidP="00B066EE">
            <w:pPr>
              <w:ind w:firstLine="48"/>
              <w:rPr>
                <w:sz w:val="16"/>
                <w:szCs w:val="16"/>
                <w:lang w:val="es-ES"/>
              </w:rPr>
            </w:pPr>
            <w:r w:rsidRPr="00F86B4F">
              <w:rPr>
                <w:sz w:val="16"/>
                <w:szCs w:val="16"/>
                <w:lang w:val="es-ES"/>
              </w:rPr>
              <w:t>A</w:t>
            </w:r>
            <w:r w:rsidR="00B066EE" w:rsidRPr="00F86B4F">
              <w:rPr>
                <w:sz w:val="16"/>
                <w:szCs w:val="16"/>
                <w:lang w:val="es-ES"/>
              </w:rPr>
              <w:t xml:space="preserve">nexos (enviarlos al correo </w:t>
            </w:r>
            <w:hyperlink r:id="rId8" w:history="1">
              <w:r w:rsidR="00B066EE" w:rsidRPr="00F86B4F">
                <w:rPr>
                  <w:rStyle w:val="Hipervnculo"/>
                  <w:sz w:val="16"/>
                  <w:szCs w:val="16"/>
                  <w:lang w:val="es-ES"/>
                </w:rPr>
                <w:t>mie@utp.edu.co</w:t>
              </w:r>
            </w:hyperlink>
            <w:r w:rsidR="00B066EE" w:rsidRPr="00F86B4F">
              <w:rPr>
                <w:sz w:val="16"/>
                <w:szCs w:val="16"/>
                <w:lang w:val="es-ES"/>
              </w:rPr>
              <w:t xml:space="preserve"> ):</w:t>
            </w:r>
          </w:p>
          <w:p w:rsidR="00B066EE" w:rsidRPr="00F86B4F" w:rsidRDefault="00B066EE" w:rsidP="00B066EE">
            <w:pPr>
              <w:ind w:firstLine="48"/>
              <w:rPr>
                <w:sz w:val="16"/>
                <w:szCs w:val="16"/>
                <w:lang w:val="es-ES"/>
              </w:rPr>
            </w:pPr>
            <w:r w:rsidRPr="00F86B4F">
              <w:rPr>
                <w:sz w:val="16"/>
                <w:szCs w:val="16"/>
                <w:lang w:val="es-ES"/>
              </w:rPr>
              <w:t xml:space="preserve">Certificado promedio de pregrado para aspirantes </w:t>
            </w:r>
            <w:r w:rsidR="0000147A" w:rsidRPr="00F86B4F">
              <w:rPr>
                <w:sz w:val="16"/>
                <w:szCs w:val="16"/>
                <w:lang w:val="es-ES"/>
              </w:rPr>
              <w:t>graduados en otras instituciones.</w:t>
            </w:r>
          </w:p>
          <w:p w:rsidR="007D2BD3" w:rsidRPr="0089155C" w:rsidRDefault="0000147A" w:rsidP="0000147A">
            <w:pPr>
              <w:ind w:firstLine="48"/>
              <w:rPr>
                <w:lang w:val="es-ES"/>
              </w:rPr>
            </w:pPr>
            <w:r w:rsidRPr="00F86B4F">
              <w:rPr>
                <w:sz w:val="16"/>
                <w:szCs w:val="16"/>
                <w:lang w:val="es-ES"/>
              </w:rPr>
              <w:t>Para Becas Jorge Roa, resolución de la beca.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ED2290" w:rsidRPr="004E75D9" w:rsidRDefault="00ED2290" w:rsidP="00340E2E">
      <w:pPr>
        <w:rPr>
          <w:sz w:val="19"/>
          <w:szCs w:val="19"/>
          <w:lang w:val="es-ES"/>
        </w:rPr>
      </w:pPr>
    </w:p>
    <w:sectPr w:rsidR="00ED2290" w:rsidRPr="004E75D9" w:rsidSect="0000147A">
      <w:headerReference w:type="default" r:id="rId9"/>
      <w:footerReference w:type="default" r:id="rId10"/>
      <w:pgSz w:w="11907" w:h="16839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7A" w:rsidRDefault="00BF367A" w:rsidP="00475855">
      <w:r>
        <w:separator/>
      </w:r>
    </w:p>
  </w:endnote>
  <w:endnote w:type="continuationSeparator" w:id="0">
    <w:p w:rsidR="00BF367A" w:rsidRDefault="00BF367A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86B4F" w:rsidRPr="00F86B4F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7A" w:rsidRDefault="00BF367A" w:rsidP="00475855">
      <w:r>
        <w:separator/>
      </w:r>
    </w:p>
  </w:footnote>
  <w:footnote w:type="continuationSeparator" w:id="0">
    <w:p w:rsidR="00BF367A" w:rsidRDefault="00BF367A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09" w:rsidRPr="003167E0" w:rsidRDefault="00656809" w:rsidP="00656809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Universidad Tecnológica de Pereira</w:t>
    </w:r>
  </w:p>
  <w:p w:rsidR="00656809" w:rsidRPr="003167E0" w:rsidRDefault="0000147A" w:rsidP="00656809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b/>
        <w:lang w:val="es-ES"/>
      </w:rPr>
      <w:t>Maestría en Ingeniería Eléctrica</w:t>
    </w:r>
  </w:p>
  <w:p w:rsidR="00656809" w:rsidRPr="001B4C58" w:rsidRDefault="00656809" w:rsidP="00656809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23685" wp14:editId="76423AEB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B6D93C" id="1 Igual que" o:spid="_x0000_s1026" style="position:absolute;margin-left:-107.85pt;margin-top:5.4pt;width:338.25pt;height: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9652DD" w:rsidRDefault="00F3453D" w:rsidP="0065680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147A"/>
    <w:rsid w:val="00006358"/>
    <w:rsid w:val="00024023"/>
    <w:rsid w:val="0002580F"/>
    <w:rsid w:val="0003281A"/>
    <w:rsid w:val="000615C1"/>
    <w:rsid w:val="00071EFC"/>
    <w:rsid w:val="001075EE"/>
    <w:rsid w:val="0012452C"/>
    <w:rsid w:val="00145312"/>
    <w:rsid w:val="00173F45"/>
    <w:rsid w:val="00185751"/>
    <w:rsid w:val="0019249A"/>
    <w:rsid w:val="001D1291"/>
    <w:rsid w:val="001E23F3"/>
    <w:rsid w:val="0022751D"/>
    <w:rsid w:val="00240232"/>
    <w:rsid w:val="00242F2F"/>
    <w:rsid w:val="00262EB8"/>
    <w:rsid w:val="00264A09"/>
    <w:rsid w:val="00274F8D"/>
    <w:rsid w:val="00280CDE"/>
    <w:rsid w:val="002A3CF8"/>
    <w:rsid w:val="002B6D88"/>
    <w:rsid w:val="002C35C9"/>
    <w:rsid w:val="002C3673"/>
    <w:rsid w:val="002C426A"/>
    <w:rsid w:val="002D468A"/>
    <w:rsid w:val="002E28C4"/>
    <w:rsid w:val="002F1013"/>
    <w:rsid w:val="00310DC7"/>
    <w:rsid w:val="00327A62"/>
    <w:rsid w:val="00340E2E"/>
    <w:rsid w:val="00364489"/>
    <w:rsid w:val="00373495"/>
    <w:rsid w:val="00377365"/>
    <w:rsid w:val="003869EE"/>
    <w:rsid w:val="00390B62"/>
    <w:rsid w:val="003A3C6A"/>
    <w:rsid w:val="003D1DB9"/>
    <w:rsid w:val="003D1F8C"/>
    <w:rsid w:val="003E5487"/>
    <w:rsid w:val="00417CAF"/>
    <w:rsid w:val="00423E5F"/>
    <w:rsid w:val="0047204E"/>
    <w:rsid w:val="00475855"/>
    <w:rsid w:val="00493260"/>
    <w:rsid w:val="004E75D9"/>
    <w:rsid w:val="00515F71"/>
    <w:rsid w:val="00550726"/>
    <w:rsid w:val="005801FE"/>
    <w:rsid w:val="005F7E89"/>
    <w:rsid w:val="00614324"/>
    <w:rsid w:val="00656809"/>
    <w:rsid w:val="00664A56"/>
    <w:rsid w:val="00674144"/>
    <w:rsid w:val="006C4878"/>
    <w:rsid w:val="006C584C"/>
    <w:rsid w:val="006D43E0"/>
    <w:rsid w:val="006D786A"/>
    <w:rsid w:val="006F7786"/>
    <w:rsid w:val="007134EB"/>
    <w:rsid w:val="00731C68"/>
    <w:rsid w:val="00741219"/>
    <w:rsid w:val="00745977"/>
    <w:rsid w:val="00765B11"/>
    <w:rsid w:val="00771085"/>
    <w:rsid w:val="00792FA3"/>
    <w:rsid w:val="0079638F"/>
    <w:rsid w:val="007D2BD3"/>
    <w:rsid w:val="007E7E68"/>
    <w:rsid w:val="00837C95"/>
    <w:rsid w:val="00843262"/>
    <w:rsid w:val="00855D96"/>
    <w:rsid w:val="0089155C"/>
    <w:rsid w:val="0089515C"/>
    <w:rsid w:val="008A3E31"/>
    <w:rsid w:val="008D45A4"/>
    <w:rsid w:val="008E0CD2"/>
    <w:rsid w:val="008F239E"/>
    <w:rsid w:val="008F3430"/>
    <w:rsid w:val="008F684F"/>
    <w:rsid w:val="00901888"/>
    <w:rsid w:val="00903498"/>
    <w:rsid w:val="00910A54"/>
    <w:rsid w:val="00917C86"/>
    <w:rsid w:val="00941A2E"/>
    <w:rsid w:val="009652DD"/>
    <w:rsid w:val="009672F5"/>
    <w:rsid w:val="00977D28"/>
    <w:rsid w:val="00980F63"/>
    <w:rsid w:val="009813F9"/>
    <w:rsid w:val="00991B88"/>
    <w:rsid w:val="009B2BB4"/>
    <w:rsid w:val="009B441B"/>
    <w:rsid w:val="00A028D1"/>
    <w:rsid w:val="00A65452"/>
    <w:rsid w:val="00A74C1A"/>
    <w:rsid w:val="00A870B4"/>
    <w:rsid w:val="00A96305"/>
    <w:rsid w:val="00AC43BB"/>
    <w:rsid w:val="00AE15BB"/>
    <w:rsid w:val="00AF037E"/>
    <w:rsid w:val="00B049BB"/>
    <w:rsid w:val="00B063DB"/>
    <w:rsid w:val="00B066EE"/>
    <w:rsid w:val="00B12F01"/>
    <w:rsid w:val="00B16440"/>
    <w:rsid w:val="00B1795F"/>
    <w:rsid w:val="00B20A55"/>
    <w:rsid w:val="00B40C3B"/>
    <w:rsid w:val="00B601A9"/>
    <w:rsid w:val="00B66F2D"/>
    <w:rsid w:val="00B66F33"/>
    <w:rsid w:val="00B72691"/>
    <w:rsid w:val="00B72C7A"/>
    <w:rsid w:val="00B819CB"/>
    <w:rsid w:val="00B86B8B"/>
    <w:rsid w:val="00BA38C1"/>
    <w:rsid w:val="00BD0B63"/>
    <w:rsid w:val="00BF190D"/>
    <w:rsid w:val="00BF2101"/>
    <w:rsid w:val="00BF367A"/>
    <w:rsid w:val="00C26973"/>
    <w:rsid w:val="00C47FB1"/>
    <w:rsid w:val="00C526AC"/>
    <w:rsid w:val="00C53747"/>
    <w:rsid w:val="00C55965"/>
    <w:rsid w:val="00C57A5A"/>
    <w:rsid w:val="00C60741"/>
    <w:rsid w:val="00C73D77"/>
    <w:rsid w:val="00C86EFA"/>
    <w:rsid w:val="00C97DAC"/>
    <w:rsid w:val="00CA0B05"/>
    <w:rsid w:val="00CA33F8"/>
    <w:rsid w:val="00D03623"/>
    <w:rsid w:val="00D11E5F"/>
    <w:rsid w:val="00D14D2C"/>
    <w:rsid w:val="00D1699B"/>
    <w:rsid w:val="00D2796C"/>
    <w:rsid w:val="00D323DF"/>
    <w:rsid w:val="00D543F9"/>
    <w:rsid w:val="00D71E26"/>
    <w:rsid w:val="00D80EE4"/>
    <w:rsid w:val="00D87DEE"/>
    <w:rsid w:val="00D97865"/>
    <w:rsid w:val="00D97DBC"/>
    <w:rsid w:val="00E12B69"/>
    <w:rsid w:val="00E21DE6"/>
    <w:rsid w:val="00E225EF"/>
    <w:rsid w:val="00E60652"/>
    <w:rsid w:val="00E90C94"/>
    <w:rsid w:val="00E958C1"/>
    <w:rsid w:val="00EA534A"/>
    <w:rsid w:val="00EB0773"/>
    <w:rsid w:val="00EB4A1B"/>
    <w:rsid w:val="00EC43C6"/>
    <w:rsid w:val="00ED2290"/>
    <w:rsid w:val="00F15316"/>
    <w:rsid w:val="00F3453D"/>
    <w:rsid w:val="00F35662"/>
    <w:rsid w:val="00F53DF6"/>
    <w:rsid w:val="00F71CAD"/>
    <w:rsid w:val="00F86B4F"/>
    <w:rsid w:val="00F9122C"/>
    <w:rsid w:val="00F91AD2"/>
    <w:rsid w:val="00F97DBA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CD72C"/>
  <w15:docId w15:val="{2D10BD01-4E44-4731-823B-6691C45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6809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@utp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7E118E" w:rsidP="007E118E">
          <w:pPr>
            <w:pStyle w:val="F418F32CC03E45488316DEC003E48A1311"/>
          </w:pPr>
          <w:r w:rsidRPr="00771085">
            <w:rPr>
              <w:rStyle w:val="Textodelmarcadordeposicin"/>
              <w:lang w:val="es-ES"/>
            </w:rPr>
            <w:t xml:space="preserve">Haga clic aquí para </w:t>
          </w:r>
          <w:r>
            <w:rPr>
              <w:rStyle w:val="Textodelmarcadordeposicin"/>
              <w:lang w:val="es-ES"/>
            </w:rPr>
            <w:t xml:space="preserve">escrib </w:t>
          </w:r>
          <w:r w:rsidRPr="00771085">
            <w:rPr>
              <w:rStyle w:val="Textodelmarcadordeposicin"/>
              <w:lang w:val="es-ES"/>
            </w:rPr>
            <w:t>ir una fecha.</w:t>
          </w:r>
        </w:p>
      </w:docPartBody>
    </w:docPart>
    <w:docPart>
      <w:docPartPr>
        <w:name w:val="F364D206CB2444FCAFAD234B23AD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2506-8618-44BB-83BA-C6845702895D}"/>
      </w:docPartPr>
      <w:docPartBody>
        <w:p w:rsidR="0090226B" w:rsidRDefault="007E118E" w:rsidP="007E118E">
          <w:pPr>
            <w:pStyle w:val="F364D206CB2444FCAFAD234B23ADDD516"/>
          </w:pPr>
          <w:r w:rsidRPr="00A34081">
            <w:rPr>
              <w:rStyle w:val="Textodelmarcadordeposicin"/>
            </w:rPr>
            <w:t>Elija</w:t>
          </w:r>
          <w:r>
            <w:rPr>
              <w:rStyle w:val="Textodelmarcadordeposicin"/>
            </w:rPr>
            <w:t xml:space="preserve"> una</w:t>
          </w:r>
          <w:r w:rsidRPr="00A34081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línea</w:t>
          </w:r>
          <w:r w:rsidRPr="00A34081">
            <w:rPr>
              <w:rStyle w:val="Textodelmarcadordeposicin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8867-7268-45AA-83D8-99BF257D9219}"/>
      </w:docPartPr>
      <w:docPartBody>
        <w:p w:rsidR="00680F56" w:rsidRDefault="007E118E">
          <w:r w:rsidRPr="00662B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A00B7DFFCC493AA137E6F8F740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D4CB-1B5E-4A97-81F0-4C288822744F}"/>
      </w:docPartPr>
      <w:docPartBody>
        <w:p w:rsidR="00680F56" w:rsidRDefault="007E118E" w:rsidP="007E118E">
          <w:pPr>
            <w:pStyle w:val="73A00B7DFFCC493AA137E6F8F740D0FB4"/>
          </w:pPr>
          <w:r>
            <w:rPr>
              <w:rStyle w:val="Textodelmarcadordeposicin"/>
              <w:lang w:val="es-ES"/>
            </w:rPr>
            <w:t>Coloque nombre del tutor</w:t>
          </w:r>
        </w:p>
      </w:docPartBody>
    </w:docPart>
    <w:docPart>
      <w:docPartPr>
        <w:name w:val="F378B9BDEA0845A3B8A4B395E653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8A5B-D01E-4150-852C-8AB4B2A1E93C}"/>
      </w:docPartPr>
      <w:docPartBody>
        <w:p w:rsidR="00680F56" w:rsidRDefault="007E118E" w:rsidP="007E118E">
          <w:pPr>
            <w:pStyle w:val="F378B9BDEA0845A3B8A4B395E653D1203"/>
          </w:pPr>
          <w:r w:rsidRPr="00AE15BB">
            <w:rPr>
              <w:rStyle w:val="Textodelmarcadordeposicin"/>
              <w:lang w:val="es-ES"/>
            </w:rPr>
            <w:t xml:space="preserve">Coloque </w:t>
          </w:r>
          <w:r>
            <w:rPr>
              <w:rStyle w:val="Textodelmarcadordeposicin"/>
              <w:lang w:val="es-ES"/>
            </w:rPr>
            <w:t>institución donde realizó el pregrado</w:t>
          </w:r>
        </w:p>
      </w:docPartBody>
    </w:docPart>
    <w:docPart>
      <w:docPartPr>
        <w:name w:val="931086064D2747ACA62064C3A4E4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3263-7CFE-4E0E-B640-1EBCCD0C648A}"/>
      </w:docPartPr>
      <w:docPartBody>
        <w:p w:rsidR="00680F56" w:rsidRDefault="007E118E" w:rsidP="007E118E">
          <w:pPr>
            <w:pStyle w:val="931086064D2747ACA62064C3A4E45A4C2"/>
          </w:pPr>
          <w:r>
            <w:rPr>
              <w:rStyle w:val="Textodelmarcadordeposicin"/>
              <w:lang w:val="es-ES"/>
            </w:rPr>
            <w:t>Coloque promedio de pregrado</w:t>
          </w:r>
        </w:p>
      </w:docPartBody>
    </w:docPart>
    <w:docPart>
      <w:docPartPr>
        <w:name w:val="60244B3E0F954496AF27896D17BA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741B-7C0A-4F0C-BC61-62798722FF30}"/>
      </w:docPartPr>
      <w:docPartBody>
        <w:p w:rsidR="00680F56" w:rsidRDefault="007E118E" w:rsidP="007E118E">
          <w:pPr>
            <w:pStyle w:val="60244B3E0F954496AF27896D17BA666E1"/>
          </w:pPr>
          <w:r w:rsidRPr="002A3CF8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tipo de curso</w:t>
          </w:r>
          <w:r w:rsidRPr="002A3CF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58729BC91D941C595AC30D9CCF0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F9FC-29CF-4984-989B-B721AB4DD03E}"/>
      </w:docPartPr>
      <w:docPartBody>
        <w:p w:rsidR="008067B8" w:rsidRDefault="002325D0" w:rsidP="002325D0">
          <w:pPr>
            <w:pStyle w:val="658729BC91D941C595AC30D9CCF06B19"/>
          </w:pPr>
          <w:r w:rsidRPr="002A3CF8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tipo de curso</w:t>
          </w:r>
          <w:r w:rsidRPr="002A3CF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EEB3213B4DE43FEB2757DC300DF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3344-F968-4710-A217-209D217A1D47}"/>
      </w:docPartPr>
      <w:docPartBody>
        <w:p w:rsidR="008067B8" w:rsidRDefault="002325D0" w:rsidP="002325D0">
          <w:pPr>
            <w:pStyle w:val="4EEB3213B4DE43FEB2757DC300DF8A23"/>
          </w:pPr>
          <w:r w:rsidRPr="002A3CF8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tipo de curso</w:t>
          </w:r>
          <w:r w:rsidRPr="002A3CF8">
            <w:rPr>
              <w:rStyle w:val="Textodelmarcadordeposicin"/>
              <w:lang w:val="es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087798"/>
    <w:rsid w:val="000931A7"/>
    <w:rsid w:val="00191C82"/>
    <w:rsid w:val="00221D10"/>
    <w:rsid w:val="002325D0"/>
    <w:rsid w:val="00327B07"/>
    <w:rsid w:val="00345363"/>
    <w:rsid w:val="00351754"/>
    <w:rsid w:val="003B7004"/>
    <w:rsid w:val="003F005E"/>
    <w:rsid w:val="00444121"/>
    <w:rsid w:val="004640A6"/>
    <w:rsid w:val="005053AA"/>
    <w:rsid w:val="005601DC"/>
    <w:rsid w:val="005D3358"/>
    <w:rsid w:val="00680F56"/>
    <w:rsid w:val="007E118E"/>
    <w:rsid w:val="008067B8"/>
    <w:rsid w:val="00847234"/>
    <w:rsid w:val="0090226B"/>
    <w:rsid w:val="00916BC1"/>
    <w:rsid w:val="0092623D"/>
    <w:rsid w:val="00942892"/>
    <w:rsid w:val="00A6303C"/>
    <w:rsid w:val="00AA0BB8"/>
    <w:rsid w:val="00AB27F6"/>
    <w:rsid w:val="00B57365"/>
    <w:rsid w:val="00BA4633"/>
    <w:rsid w:val="00BC6A44"/>
    <w:rsid w:val="00C83678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25D0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  <w:style w:type="paragraph" w:customStyle="1" w:styleId="6077941F75AC47ABAEB26EF1ACBAB455">
    <w:name w:val="6077941F75AC47ABAEB26EF1ACBAB455"/>
    <w:rsid w:val="00191C82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64D206CB2444FCAFAD234B23ADDD51">
    <w:name w:val="F364D206CB2444FCAFAD234B23ADDD51"/>
    <w:rsid w:val="00191C8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D731A3A2CBC4AE8847B71C921D9EB5A">
    <w:name w:val="CD731A3A2CBC4AE8847B71C921D9EB5A"/>
    <w:rsid w:val="00191C82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191C82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191C8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1">
    <w:name w:val="7A8DC377CBDA426E9A72103CD8C96F0A1"/>
    <w:rsid w:val="00191C8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52C5305DCD647D38C6F2A4363114213">
    <w:name w:val="252C5305DCD647D38C6F2A4363114213"/>
    <w:rsid w:val="007E118E"/>
  </w:style>
  <w:style w:type="paragraph" w:customStyle="1" w:styleId="38632EA682314AB595E86D7394CB6A0F">
    <w:name w:val="38632EA682314AB595E86D7394CB6A0F"/>
    <w:rsid w:val="007E118E"/>
  </w:style>
  <w:style w:type="paragraph" w:customStyle="1" w:styleId="638669A9CBDF478A9E93617D8C6CA8C2">
    <w:name w:val="638669A9CBDF478A9E93617D8C6CA8C2"/>
    <w:rsid w:val="007E118E"/>
  </w:style>
  <w:style w:type="paragraph" w:customStyle="1" w:styleId="F364D206CB2444FCAFAD234B23ADDD511">
    <w:name w:val="F364D206CB2444FCAFAD234B23ADDD511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D731A3A2CBC4AE8847B71C921D9EB5A1">
    <w:name w:val="CD731A3A2CBC4AE8847B71C921D9EB5A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6">
    <w:name w:val="F418F32CC03E45488316DEC003E48A136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3">
    <w:name w:val="CCD7666377CC4A169DD7AC94A89D6C963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2">
    <w:name w:val="7A8DC377CBDA426E9A72103CD8C96F0A2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107F9C8F5D4AC9A808011216C734F9">
    <w:name w:val="01107F9C8F5D4AC9A808011216C734F9"/>
    <w:rsid w:val="007E118E"/>
  </w:style>
  <w:style w:type="paragraph" w:customStyle="1" w:styleId="7ACD3253700D4398AF10F01D797E995B">
    <w:name w:val="7ACD3253700D4398AF10F01D797E995B"/>
    <w:rsid w:val="007E118E"/>
  </w:style>
  <w:style w:type="paragraph" w:customStyle="1" w:styleId="D6A9FC8A802E4C95806303FDC223D268">
    <w:name w:val="D6A9FC8A802E4C95806303FDC223D268"/>
    <w:rsid w:val="007E118E"/>
  </w:style>
  <w:style w:type="paragraph" w:customStyle="1" w:styleId="7FD6A236B07F40D68DA02B770AAF1204">
    <w:name w:val="7FD6A236B07F40D68DA02B770AAF1204"/>
    <w:rsid w:val="007E118E"/>
  </w:style>
  <w:style w:type="paragraph" w:customStyle="1" w:styleId="74A63D38E0354639A87288620A2EDA91">
    <w:name w:val="74A63D38E0354639A87288620A2EDA91"/>
    <w:rsid w:val="007E118E"/>
  </w:style>
  <w:style w:type="paragraph" w:customStyle="1" w:styleId="8B57AA25BBF6482487D0356208E0DD5A">
    <w:name w:val="8B57AA25BBF6482487D0356208E0DD5A"/>
    <w:rsid w:val="007E118E"/>
  </w:style>
  <w:style w:type="paragraph" w:customStyle="1" w:styleId="F364D206CB2444FCAFAD234B23ADDD512">
    <w:name w:val="F364D206CB2444FCAFAD234B23ADDD512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">
    <w:name w:val="73A00B7DFFCC493AA137E6F8F740D0FB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7">
    <w:name w:val="F418F32CC03E45488316DEC003E48A137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4">
    <w:name w:val="CCD7666377CC4A169DD7AC94A89D6C964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3">
    <w:name w:val="7A8DC377CBDA426E9A72103CD8C96F0A3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64D206CB2444FCAFAD234B23ADDD513">
    <w:name w:val="F364D206CB2444FCAFAD234B23ADDD513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1">
    <w:name w:val="73A00B7DFFCC493AA137E6F8F740D0FB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78B9BDEA0845A3B8A4B395E653D120">
    <w:name w:val="F378B9BDEA0845A3B8A4B395E653D120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3091B1E88F942BF993DC9E562384C36">
    <w:name w:val="B3091B1E88F942BF993DC9E562384C36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8">
    <w:name w:val="F418F32CC03E45488316DEC003E48A138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5">
    <w:name w:val="CCD7666377CC4A169DD7AC94A89D6C965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4">
    <w:name w:val="7A8DC377CBDA426E9A72103CD8C96F0A4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64D206CB2444FCAFAD234B23ADDD514">
    <w:name w:val="F364D206CB2444FCAFAD234B23ADDD514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2">
    <w:name w:val="73A00B7DFFCC493AA137E6F8F740D0FB2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78B9BDEA0845A3B8A4B395E653D1201">
    <w:name w:val="F378B9BDEA0845A3B8A4B395E653D120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31086064D2747ACA62064C3A4E45A4C">
    <w:name w:val="931086064D2747ACA62064C3A4E45A4C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27B967FC73F494CB6639EC92A526706">
    <w:name w:val="F27B967FC73F494CB6639EC92A526706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9">
    <w:name w:val="F418F32CC03E45488316DEC003E48A139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6">
    <w:name w:val="CCD7666377CC4A169DD7AC94A89D6C966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5">
    <w:name w:val="7A8DC377CBDA426E9A72103CD8C96F0A5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64D206CB2444FCAFAD234B23ADDD515">
    <w:name w:val="F364D206CB2444FCAFAD234B23ADDD515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3">
    <w:name w:val="73A00B7DFFCC493AA137E6F8F740D0FB3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78B9BDEA0845A3B8A4B395E653D1202">
    <w:name w:val="F378B9BDEA0845A3B8A4B395E653D1202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31086064D2747ACA62064C3A4E45A4C1">
    <w:name w:val="931086064D2747ACA62064C3A4E45A4C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44B3E0F954496AF27896D17BA666E">
    <w:name w:val="60244B3E0F954496AF27896D17BA666E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10">
    <w:name w:val="F418F32CC03E45488316DEC003E48A1310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7">
    <w:name w:val="CCD7666377CC4A169DD7AC94A89D6C967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6">
    <w:name w:val="7A8DC377CBDA426E9A72103CD8C96F0A6"/>
    <w:rsid w:val="007E118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21C968FAF74A0E9DB76C201D47985D">
    <w:name w:val="9A21C968FAF74A0E9DB76C201D47985D"/>
    <w:rsid w:val="007E118E"/>
  </w:style>
  <w:style w:type="paragraph" w:customStyle="1" w:styleId="A089DD8063B64F00B53D840347AE761E">
    <w:name w:val="A089DD8063B64F00B53D840347AE761E"/>
    <w:rsid w:val="007E118E"/>
  </w:style>
  <w:style w:type="paragraph" w:customStyle="1" w:styleId="F364D206CB2444FCAFAD234B23ADDD516">
    <w:name w:val="F364D206CB2444FCAFAD234B23ADDD516"/>
    <w:rsid w:val="007E118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A00B7DFFCC493AA137E6F8F740D0FB4">
    <w:name w:val="73A00B7DFFCC493AA137E6F8F740D0FB4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78B9BDEA0845A3B8A4B395E653D1203">
    <w:name w:val="F378B9BDEA0845A3B8A4B395E653D1203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31086064D2747ACA62064C3A4E45A4C2">
    <w:name w:val="931086064D2747ACA62064C3A4E45A4C2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0244B3E0F954496AF27896D17BA666E1">
    <w:name w:val="60244B3E0F954496AF27896D17BA666E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81D65AF6764666BFBA63AA9E528D51">
    <w:name w:val="4D81D65AF6764666BFBA63AA9E528D5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A21C968FAF74A0E9DB76C201D47985D1">
    <w:name w:val="9A21C968FAF74A0E9DB76C201D47985D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089DD8063B64F00B53D840347AE761E1">
    <w:name w:val="A089DD8063B64F00B53D840347AE761E1"/>
    <w:rsid w:val="007E118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11">
    <w:name w:val="F418F32CC03E45488316DEC003E48A1311"/>
    <w:rsid w:val="007E118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58729BC91D941C595AC30D9CCF06B19">
    <w:name w:val="658729BC91D941C595AC30D9CCF06B19"/>
    <w:rsid w:val="002325D0"/>
    <w:pPr>
      <w:spacing w:after="160" w:line="259" w:lineRule="auto"/>
    </w:pPr>
    <w:rPr>
      <w:lang w:val="es-CO" w:eastAsia="es-CO"/>
    </w:rPr>
  </w:style>
  <w:style w:type="paragraph" w:customStyle="1" w:styleId="4EEB3213B4DE43FEB2757DC300DF8A23">
    <w:name w:val="4EEB3213B4DE43FEB2757DC300DF8A23"/>
    <w:rsid w:val="002325D0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CF62-AB46-4326-B78E-77F52F8C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139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Doctorado en Ingeniería</vt:lpstr>
      <vt:lpstr>Doctorado en Ingeniería</vt:lpstr>
    </vt:vector>
  </TitlesOfParts>
  <Company>Universidad Tecnológica de Pereira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29</cp:revision>
  <cp:lastPrinted>2002-03-04T09:04:00Z</cp:lastPrinted>
  <dcterms:created xsi:type="dcterms:W3CDTF">2017-09-10T20:47:00Z</dcterms:created>
  <dcterms:modified xsi:type="dcterms:W3CDTF">2019-06-08T14:59:00Z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