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A9F" w:rsidRDefault="00826A9F" w:rsidP="00377365">
      <w:pPr>
        <w:ind w:left="-1134"/>
        <w:rPr>
          <w:b/>
          <w:lang w:val="es-ES"/>
        </w:rPr>
      </w:pPr>
      <w:r w:rsidRPr="00B95651">
        <w:rPr>
          <w:b/>
          <w:i/>
          <w:noProof/>
          <w:sz w:val="19"/>
          <w:szCs w:val="19"/>
          <w:lang w:val="es-CO"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BD2BF7" wp14:editId="604C8389">
                <wp:simplePos x="0" y="0"/>
                <wp:positionH relativeFrom="column">
                  <wp:posOffset>-778510</wp:posOffset>
                </wp:positionH>
                <wp:positionV relativeFrom="paragraph">
                  <wp:posOffset>-91440</wp:posOffset>
                </wp:positionV>
                <wp:extent cx="4000500" cy="390525"/>
                <wp:effectExtent l="76200" t="38100" r="95250" b="14287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3905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B/>
                        </a:sp3d>
                      </wps:spPr>
                      <wps:txbx>
                        <w:txbxContent>
                          <w:p w:rsidR="00826A9F" w:rsidRDefault="00826A9F" w:rsidP="00826A9F">
                            <w:pPr>
                              <w:pStyle w:val="Ttulo2"/>
                              <w:ind w:left="0"/>
                              <w:jc w:val="center"/>
                              <w:rPr>
                                <w:b w:val="0"/>
                                <w:i/>
                                <w:sz w:val="19"/>
                                <w:szCs w:val="19"/>
                                <w:lang w:val="es-ES"/>
                              </w:rPr>
                            </w:pPr>
                            <w:r>
                              <w:rPr>
                                <w:b w:val="0"/>
                                <w:i/>
                                <w:sz w:val="19"/>
                                <w:szCs w:val="19"/>
                                <w:lang w:val="es-ES"/>
                              </w:rPr>
                              <w:t xml:space="preserve">El Comité Curricular del programa se reúne el último </w:t>
                            </w:r>
                            <w:r w:rsidR="00615872">
                              <w:rPr>
                                <w:b w:val="0"/>
                                <w:i/>
                                <w:sz w:val="19"/>
                                <w:szCs w:val="19"/>
                                <w:lang w:val="es-ES"/>
                              </w:rPr>
                              <w:t xml:space="preserve">martes </w:t>
                            </w:r>
                            <w:r>
                              <w:rPr>
                                <w:b w:val="0"/>
                                <w:i/>
                                <w:sz w:val="19"/>
                                <w:szCs w:val="19"/>
                                <w:lang w:val="es-ES"/>
                              </w:rPr>
                              <w:t xml:space="preserve">de cada mes, por lo tanto se reciben las solicitudes hasta el </w:t>
                            </w:r>
                            <w:r w:rsidR="00615872">
                              <w:rPr>
                                <w:b w:val="0"/>
                                <w:i/>
                                <w:sz w:val="19"/>
                                <w:szCs w:val="19"/>
                                <w:lang w:val="es-ES"/>
                              </w:rPr>
                              <w:t>martes</w:t>
                            </w:r>
                            <w:r>
                              <w:rPr>
                                <w:b w:val="0"/>
                                <w:i/>
                                <w:sz w:val="19"/>
                                <w:szCs w:val="19"/>
                                <w:lang w:val="es-ES"/>
                              </w:rPr>
                              <w:t xml:space="preserve"> anterior</w:t>
                            </w:r>
                          </w:p>
                          <w:p w:rsidR="00826A9F" w:rsidRPr="00B95651" w:rsidRDefault="00826A9F" w:rsidP="00826A9F">
                            <w:pPr>
                              <w:ind w:hanging="284"/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BD2BF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61.3pt;margin-top:-7.2pt;width:315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" fillcolor="#d8d8d8 [2732]" stroked="f">
                <v:shadow on="t" color="black" opacity="26214f" origin=",-.5" offset="0,3pt"/>
                <v:textbox>
                  <w:txbxContent>
                    <w:p w:rsidR="00826A9F" w:rsidRDefault="00826A9F" w:rsidP="00826A9F">
                      <w:pPr>
                        <w:pStyle w:val="Ttulo2"/>
                        <w:ind w:left="0"/>
                        <w:jc w:val="center"/>
                        <w:rPr>
                          <w:b w:val="0"/>
                          <w:i/>
                          <w:sz w:val="19"/>
                          <w:szCs w:val="19"/>
                          <w:lang w:val="es-ES"/>
                        </w:rPr>
                      </w:pPr>
                      <w:r>
                        <w:rPr>
                          <w:b w:val="0"/>
                          <w:i/>
                          <w:sz w:val="19"/>
                          <w:szCs w:val="19"/>
                          <w:lang w:val="es-ES"/>
                        </w:rPr>
                        <w:t xml:space="preserve">El Comité Curricular del programa se reúne el último </w:t>
                      </w:r>
                      <w:r w:rsidR="00615872">
                        <w:rPr>
                          <w:b w:val="0"/>
                          <w:i/>
                          <w:sz w:val="19"/>
                          <w:szCs w:val="19"/>
                          <w:lang w:val="es-ES"/>
                        </w:rPr>
                        <w:t xml:space="preserve">martes </w:t>
                      </w:r>
                      <w:r>
                        <w:rPr>
                          <w:b w:val="0"/>
                          <w:i/>
                          <w:sz w:val="19"/>
                          <w:szCs w:val="19"/>
                          <w:lang w:val="es-ES"/>
                        </w:rPr>
                        <w:t xml:space="preserve">de cada mes, por lo tanto se reciben las solicitudes hasta el </w:t>
                      </w:r>
                      <w:r w:rsidR="00615872">
                        <w:rPr>
                          <w:b w:val="0"/>
                          <w:i/>
                          <w:sz w:val="19"/>
                          <w:szCs w:val="19"/>
                          <w:lang w:val="es-ES"/>
                        </w:rPr>
                        <w:t>martes</w:t>
                      </w:r>
                      <w:r>
                        <w:rPr>
                          <w:b w:val="0"/>
                          <w:i/>
                          <w:sz w:val="19"/>
                          <w:szCs w:val="19"/>
                          <w:lang w:val="es-ES"/>
                        </w:rPr>
                        <w:t xml:space="preserve"> anterior</w:t>
                      </w:r>
                    </w:p>
                    <w:p w:rsidR="00826A9F" w:rsidRPr="00B95651" w:rsidRDefault="00826A9F" w:rsidP="00826A9F">
                      <w:pPr>
                        <w:ind w:hanging="284"/>
                        <w:jc w:val="center"/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26A9F" w:rsidRDefault="00826A9F" w:rsidP="00377365">
      <w:pPr>
        <w:ind w:left="-1134"/>
        <w:rPr>
          <w:b/>
          <w:lang w:val="es-ES"/>
        </w:rPr>
      </w:pPr>
    </w:p>
    <w:p w:rsidR="00355000" w:rsidRDefault="00355000" w:rsidP="00377365">
      <w:pPr>
        <w:ind w:left="-1134"/>
        <w:rPr>
          <w:b/>
          <w:lang w:val="es-ES"/>
        </w:rPr>
      </w:pPr>
    </w:p>
    <w:p w:rsidR="00377365" w:rsidRPr="00377365" w:rsidRDefault="00826A9F" w:rsidP="00377365">
      <w:pPr>
        <w:ind w:left="-1134"/>
        <w:rPr>
          <w:b/>
          <w:lang w:val="es-ES"/>
        </w:rPr>
      </w:pPr>
      <w:r>
        <w:rPr>
          <w:b/>
          <w:lang w:val="es-ES"/>
        </w:rPr>
        <w:t xml:space="preserve">Solicitud jurados </w:t>
      </w:r>
      <w:r w:rsidR="00615872">
        <w:rPr>
          <w:b/>
          <w:lang w:val="es-ES"/>
        </w:rPr>
        <w:t>trabajo de grado</w:t>
      </w:r>
    </w:p>
    <w:tbl>
      <w:tblPr>
        <w:tblStyle w:val="Tablanormal1"/>
        <w:tblW w:w="10624" w:type="dxa"/>
        <w:jc w:val="center"/>
        <w:tblInd w:w="0" w:type="dxa"/>
        <w:tblLook w:val="0000" w:firstRow="0" w:lastRow="0" w:firstColumn="0" w:lastColumn="0" w:noHBand="0" w:noVBand="0"/>
      </w:tblPr>
      <w:tblGrid>
        <w:gridCol w:w="2522"/>
        <w:gridCol w:w="88"/>
        <w:gridCol w:w="210"/>
        <w:gridCol w:w="1609"/>
        <w:gridCol w:w="2393"/>
        <w:gridCol w:w="1593"/>
        <w:gridCol w:w="154"/>
        <w:gridCol w:w="2272"/>
      </w:tblGrid>
      <w:tr w:rsidR="006F7786" w:rsidRPr="00035C91" w:rsidTr="00EC43C6">
        <w:trPr>
          <w:trHeight w:val="288"/>
          <w:jc w:val="center"/>
        </w:trPr>
        <w:tc>
          <w:tcPr>
            <w:tcW w:w="10624" w:type="dxa"/>
            <w:gridSpan w:val="8"/>
            <w:shd w:val="clear" w:color="auto" w:fill="000000"/>
            <w:vAlign w:val="center"/>
          </w:tcPr>
          <w:p w:rsidR="006F7786" w:rsidRPr="00826A9F" w:rsidRDefault="00C97DAC" w:rsidP="00623BC5">
            <w:pPr>
              <w:ind w:left="-663" w:hanging="46"/>
              <w:jc w:val="center"/>
              <w:rPr>
                <w:b/>
                <w:lang w:val="es-ES"/>
              </w:rPr>
            </w:pPr>
            <w:r w:rsidRPr="00826A9F">
              <w:rPr>
                <w:b/>
                <w:sz w:val="19"/>
                <w:szCs w:val="19"/>
                <w:lang w:val="es-ES"/>
              </w:rPr>
              <w:t>Información</w:t>
            </w:r>
            <w:r w:rsidR="00377365" w:rsidRPr="00826A9F">
              <w:rPr>
                <w:b/>
                <w:sz w:val="19"/>
                <w:szCs w:val="19"/>
                <w:lang w:val="es-ES"/>
              </w:rPr>
              <w:t xml:space="preserve"> </w:t>
            </w:r>
            <w:r w:rsidR="00623BC5" w:rsidRPr="00826A9F">
              <w:rPr>
                <w:b/>
                <w:sz w:val="19"/>
                <w:szCs w:val="19"/>
                <w:lang w:val="es-ES"/>
              </w:rPr>
              <w:t>personal</w:t>
            </w:r>
          </w:p>
        </w:tc>
      </w:tr>
      <w:tr w:rsidR="006F7786" w:rsidRPr="00D75A2B" w:rsidTr="00EC43C6">
        <w:trPr>
          <w:trHeight w:val="432"/>
          <w:jc w:val="center"/>
        </w:trPr>
        <w:tc>
          <w:tcPr>
            <w:tcW w:w="2221" w:type="dxa"/>
            <w:shd w:val="clear" w:color="auto" w:fill="auto"/>
            <w:vAlign w:val="bottom"/>
          </w:tcPr>
          <w:p w:rsidR="00D75A2B" w:rsidRDefault="00D75A2B" w:rsidP="00475855">
            <w:pPr>
              <w:pStyle w:val="Textoindependiente"/>
              <w:rPr>
                <w:lang w:val="es-ES"/>
              </w:rPr>
            </w:pPr>
          </w:p>
          <w:p w:rsidR="006F7786" w:rsidRPr="0089155C" w:rsidRDefault="006F7786" w:rsidP="00475855">
            <w:pPr>
              <w:pStyle w:val="Textoindependiente"/>
              <w:rPr>
                <w:lang w:val="es-ES"/>
              </w:rPr>
            </w:pPr>
            <w:r w:rsidRPr="0089155C">
              <w:rPr>
                <w:lang w:val="es-ES"/>
              </w:rPr>
              <w:t xml:space="preserve">Nombre </w:t>
            </w:r>
            <w:r w:rsidR="00475855">
              <w:rPr>
                <w:lang w:val="es-ES"/>
              </w:rPr>
              <w:t>estudiante</w:t>
            </w:r>
            <w:r w:rsidRPr="0089155C">
              <w:rPr>
                <w:lang w:val="es-ES"/>
              </w:rPr>
              <w:t>:</w:t>
            </w:r>
          </w:p>
        </w:tc>
        <w:tc>
          <w:tcPr>
            <w:tcW w:w="840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F7786" w:rsidRPr="0089155C" w:rsidRDefault="006F7786">
            <w:pPr>
              <w:pStyle w:val="Textodecampo"/>
              <w:rPr>
                <w:lang w:val="es-ES"/>
              </w:rPr>
            </w:pPr>
          </w:p>
        </w:tc>
      </w:tr>
      <w:tr w:rsidR="006F7786" w:rsidRPr="0019249A" w:rsidTr="00EC43C6">
        <w:trPr>
          <w:trHeight w:val="432"/>
          <w:jc w:val="center"/>
        </w:trPr>
        <w:tc>
          <w:tcPr>
            <w:tcW w:w="2333" w:type="dxa"/>
            <w:gridSpan w:val="2"/>
            <w:shd w:val="clear" w:color="auto" w:fill="auto"/>
            <w:vAlign w:val="bottom"/>
          </w:tcPr>
          <w:p w:rsidR="006F7786" w:rsidRPr="0089155C" w:rsidRDefault="006F7786" w:rsidP="00475855">
            <w:pPr>
              <w:pStyle w:val="Textoindependiente"/>
              <w:rPr>
                <w:lang w:val="es-ES"/>
              </w:rPr>
            </w:pPr>
            <w:r w:rsidRPr="0089155C">
              <w:rPr>
                <w:lang w:val="es-ES"/>
              </w:rPr>
              <w:t xml:space="preserve">Número </w:t>
            </w:r>
            <w:r w:rsidR="00475855">
              <w:rPr>
                <w:lang w:val="es-ES"/>
              </w:rPr>
              <w:t>cédula</w:t>
            </w:r>
            <w:r w:rsidRPr="0089155C">
              <w:rPr>
                <w:lang w:val="es-ES"/>
              </w:rPr>
              <w:t>:</w:t>
            </w:r>
          </w:p>
        </w:tc>
        <w:tc>
          <w:tcPr>
            <w:tcW w:w="22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F7786" w:rsidRPr="0089155C" w:rsidRDefault="006F7786">
            <w:pPr>
              <w:pStyle w:val="Textodecampo"/>
              <w:rPr>
                <w:lang w:val="es-ES"/>
              </w:rPr>
            </w:pPr>
          </w:p>
        </w:tc>
        <w:tc>
          <w:tcPr>
            <w:tcW w:w="1826" w:type="dxa"/>
            <w:shd w:val="clear" w:color="auto" w:fill="auto"/>
            <w:vAlign w:val="bottom"/>
          </w:tcPr>
          <w:p w:rsidR="006F7786" w:rsidRPr="0089155C" w:rsidRDefault="00826A9F" w:rsidP="0019249A">
            <w:pPr>
              <w:pStyle w:val="Textoindependiente"/>
              <w:rPr>
                <w:lang w:val="es-ES"/>
              </w:rPr>
            </w:pPr>
            <w:r>
              <w:rPr>
                <w:lang w:val="es-ES"/>
              </w:rPr>
              <w:t>Línea</w:t>
            </w:r>
            <w:r w:rsidR="0019249A">
              <w:rPr>
                <w:lang w:val="es-ES"/>
              </w:rPr>
              <w:t xml:space="preserve"> de investigación: </w:t>
            </w:r>
          </w:p>
        </w:tc>
        <w:sdt>
          <w:sdtPr>
            <w:rPr>
              <w:lang w:val="es-ES"/>
            </w:rPr>
            <w:id w:val="2014877894"/>
            <w:placeholder>
              <w:docPart w:val="73965D46AF614148A55F271BA01EBBF0"/>
            </w:placeholder>
            <w:showingPlcHdr/>
            <w:dropDownList>
              <w:listItem w:value="Elija un elemento."/>
              <w:listItem w:displayText="Automática y Electrónica" w:value="Automática y Electrónica"/>
              <w:listItem w:displayText="Sistemas eléctricos" w:value="Sistemas eléctricos"/>
              <w:listItem w:displayText="Sistemas de Producción " w:value="Sistemas de producción "/>
            </w:dropDownList>
          </w:sdtPr>
          <w:sdtEndPr/>
          <w:sdtContent>
            <w:tc>
              <w:tcPr>
                <w:tcW w:w="4260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bottom"/>
              </w:tcPr>
              <w:p w:rsidR="006F7786" w:rsidRPr="0089155C" w:rsidRDefault="0019249A">
                <w:pPr>
                  <w:pStyle w:val="Textodecampo"/>
                  <w:rPr>
                    <w:lang w:val="es-ES"/>
                  </w:rPr>
                </w:pPr>
                <w:r w:rsidRPr="00A34081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242F2F" w:rsidRPr="00D36E65" w:rsidTr="00623BC5">
        <w:trPr>
          <w:trHeight w:val="432"/>
          <w:jc w:val="center"/>
        </w:trPr>
        <w:tc>
          <w:tcPr>
            <w:tcW w:w="2574" w:type="dxa"/>
            <w:gridSpan w:val="3"/>
            <w:shd w:val="clear" w:color="auto" w:fill="auto"/>
            <w:vAlign w:val="bottom"/>
          </w:tcPr>
          <w:p w:rsidR="00242F2F" w:rsidRDefault="00242F2F" w:rsidP="005B4127">
            <w:pPr>
              <w:pStyle w:val="Textoindependiente"/>
              <w:rPr>
                <w:lang w:val="es-ES"/>
              </w:rPr>
            </w:pPr>
          </w:p>
          <w:p w:rsidR="00242F2F" w:rsidRPr="0089155C" w:rsidRDefault="00242F2F" w:rsidP="00615872">
            <w:pPr>
              <w:pStyle w:val="Textoindependiente"/>
              <w:rPr>
                <w:lang w:val="es-ES"/>
              </w:rPr>
            </w:pPr>
            <w:r>
              <w:rPr>
                <w:lang w:val="es-ES"/>
              </w:rPr>
              <w:t>Nombre de</w:t>
            </w:r>
            <w:r w:rsidR="00826A9F">
              <w:rPr>
                <w:lang w:val="es-ES"/>
              </w:rPr>
              <w:t xml:space="preserve"> </w:t>
            </w:r>
            <w:r w:rsidR="00615872">
              <w:rPr>
                <w:lang w:val="es-ES"/>
              </w:rPr>
              <w:t>trabajo de grado</w:t>
            </w:r>
            <w:r>
              <w:rPr>
                <w:lang w:val="es-ES"/>
              </w:rPr>
              <w:t>:</w:t>
            </w:r>
          </w:p>
        </w:tc>
        <w:tc>
          <w:tcPr>
            <w:tcW w:w="805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42F2F" w:rsidRPr="0089155C" w:rsidRDefault="00242F2F" w:rsidP="005B4127">
            <w:pPr>
              <w:pStyle w:val="Textodecampo"/>
              <w:rPr>
                <w:lang w:val="es-ES"/>
              </w:rPr>
            </w:pPr>
            <w:bookmarkStart w:id="0" w:name="_GoBack"/>
            <w:bookmarkEnd w:id="0"/>
          </w:p>
        </w:tc>
      </w:tr>
      <w:tr w:rsidR="006F7786" w:rsidRPr="006C31FF" w:rsidTr="00EC43C6">
        <w:trPr>
          <w:trHeight w:val="432"/>
          <w:jc w:val="center"/>
        </w:trPr>
        <w:tc>
          <w:tcPr>
            <w:tcW w:w="10624" w:type="dxa"/>
            <w:gridSpan w:val="8"/>
            <w:shd w:val="clear" w:color="auto" w:fill="auto"/>
            <w:vAlign w:val="bottom"/>
          </w:tcPr>
          <w:p w:rsidR="008F684F" w:rsidRDefault="008F684F">
            <w:pPr>
              <w:pStyle w:val="Textoindependiente"/>
              <w:rPr>
                <w:lang w:val="es-ES"/>
              </w:rPr>
            </w:pPr>
          </w:p>
          <w:tbl>
            <w:tblPr>
              <w:tblStyle w:val="Tablanormal1"/>
              <w:tblW w:w="10624" w:type="dxa"/>
              <w:jc w:val="center"/>
              <w:tblInd w:w="0" w:type="dxa"/>
              <w:tblLook w:val="0000" w:firstRow="0" w:lastRow="0" w:firstColumn="0" w:lastColumn="0" w:noHBand="0" w:noVBand="0"/>
            </w:tblPr>
            <w:tblGrid>
              <w:gridCol w:w="10624"/>
            </w:tblGrid>
            <w:tr w:rsidR="00826A9F" w:rsidRPr="00D36E65" w:rsidTr="00B373FA">
              <w:trPr>
                <w:trHeight w:val="288"/>
                <w:jc w:val="center"/>
              </w:trPr>
              <w:tc>
                <w:tcPr>
                  <w:tcW w:w="10624" w:type="dxa"/>
                  <w:shd w:val="clear" w:color="auto" w:fill="000000"/>
                  <w:vAlign w:val="center"/>
                </w:tcPr>
                <w:p w:rsidR="00826A9F" w:rsidRPr="00826A9F" w:rsidRDefault="00826A9F" w:rsidP="00615872">
                  <w:pPr>
                    <w:ind w:left="-663" w:hanging="46"/>
                    <w:jc w:val="center"/>
                    <w:rPr>
                      <w:b/>
                      <w:lang w:val="es-ES"/>
                    </w:rPr>
                  </w:pPr>
                  <w:r w:rsidRPr="00826A9F">
                    <w:rPr>
                      <w:b/>
                      <w:sz w:val="19"/>
                      <w:szCs w:val="19"/>
                      <w:lang w:val="es-ES"/>
                    </w:rPr>
                    <w:t>Producción</w:t>
                  </w:r>
                  <w:r>
                    <w:rPr>
                      <w:b/>
                      <w:sz w:val="19"/>
                      <w:szCs w:val="19"/>
                      <w:lang w:val="es-ES"/>
                    </w:rPr>
                    <w:t xml:space="preserve"> </w:t>
                  </w:r>
                  <w:r w:rsidR="00615872">
                    <w:rPr>
                      <w:b/>
                      <w:sz w:val="19"/>
                      <w:szCs w:val="19"/>
                      <w:lang w:val="es-ES"/>
                    </w:rPr>
                    <w:t>científica</w:t>
                  </w:r>
                </w:p>
              </w:tc>
            </w:tr>
          </w:tbl>
          <w:p w:rsidR="00826A9F" w:rsidRDefault="00826A9F">
            <w:pPr>
              <w:pStyle w:val="Textoindependiente"/>
              <w:rPr>
                <w:lang w:val="es-ES"/>
              </w:rPr>
            </w:pPr>
          </w:p>
          <w:p w:rsidR="008F684F" w:rsidRDefault="00826A9F">
            <w:pPr>
              <w:pStyle w:val="Textoindependiente"/>
              <w:rPr>
                <w:lang w:val="es-ES"/>
              </w:rPr>
            </w:pPr>
            <w:r>
              <w:rPr>
                <w:lang w:val="es-ES"/>
              </w:rPr>
              <w:t>Productos generación del nuevo conocimiento (artículos aceptados o publicados):</w:t>
            </w:r>
            <w:r w:rsidR="0026794C">
              <w:rPr>
                <w:lang w:val="es-ES"/>
              </w:rPr>
              <w:t xml:space="preserve">  Si   </w:t>
            </w:r>
            <w:sdt>
              <w:sdtPr>
                <w:rPr>
                  <w:lang w:val="es-ES"/>
                </w:rPr>
                <w:id w:val="221102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794C">
                  <w:rPr>
                    <w:rFonts w:ascii="MS Gothic" w:eastAsia="MS Gothic" w:hAnsi="MS Gothic" w:hint="eastAsia"/>
                    <w:lang w:val="es-ES"/>
                  </w:rPr>
                  <w:t>☐</w:t>
                </w:r>
              </w:sdtContent>
            </w:sdt>
            <w:r w:rsidR="0026794C">
              <w:rPr>
                <w:lang w:val="es-ES"/>
              </w:rPr>
              <w:t xml:space="preserve">  No  </w:t>
            </w:r>
            <w:sdt>
              <w:sdtPr>
                <w:rPr>
                  <w:lang w:val="es-ES"/>
                </w:rPr>
                <w:id w:val="-392582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794C">
                  <w:rPr>
                    <w:rFonts w:ascii="MS Gothic" w:eastAsia="MS Gothic" w:hAnsi="MS Gothic" w:hint="eastAsia"/>
                    <w:lang w:val="es-ES"/>
                  </w:rPr>
                  <w:t>☐</w:t>
                </w:r>
              </w:sdtContent>
            </w:sdt>
          </w:p>
          <w:p w:rsidR="006C31FF" w:rsidRDefault="006C31FF">
            <w:pPr>
              <w:pStyle w:val="Textoindependiente"/>
              <w:rPr>
                <w:lang w:val="es-ES"/>
              </w:rPr>
            </w:pPr>
          </w:p>
          <w:p w:rsidR="006C31FF" w:rsidRDefault="00A91C20">
            <w:pPr>
              <w:pStyle w:val="Textoindependiente"/>
              <w:rPr>
                <w:lang w:val="es-ES"/>
              </w:rPr>
            </w:pPr>
            <w:r>
              <w:rPr>
                <w:lang w:val="es-ES"/>
              </w:rPr>
              <w:t>Nombre del a</w:t>
            </w:r>
            <w:r w:rsidR="006C31FF">
              <w:rPr>
                <w:lang w:val="es-ES"/>
              </w:rPr>
              <w:t xml:space="preserve">rtículo: </w:t>
            </w:r>
            <w:sdt>
              <w:sdtPr>
                <w:rPr>
                  <w:lang w:val="es-ES"/>
                </w:rPr>
                <w:id w:val="945585824"/>
                <w:placeholder>
                  <w:docPart w:val="A5DA250C93C74E44B2546CED993C0C07"/>
                </w:placeholder>
                <w:showingPlcHdr/>
                <w:text/>
              </w:sdtPr>
              <w:sdtEndPr/>
              <w:sdtContent>
                <w:r w:rsidR="006C31FF" w:rsidRPr="006C31FF">
                  <w:rPr>
                    <w:rStyle w:val="Textodelmarcadordeposicin"/>
                    <w:lang w:val="es-ES"/>
                  </w:rPr>
                  <w:t>Haga clic aquí para escribir texto.</w:t>
                </w:r>
              </w:sdtContent>
            </w:sdt>
          </w:p>
          <w:p w:rsidR="006C31FF" w:rsidRDefault="006C31FF">
            <w:pPr>
              <w:pStyle w:val="Textoindependiente"/>
              <w:rPr>
                <w:lang w:val="es-ES"/>
              </w:rPr>
            </w:pPr>
          </w:p>
          <w:p w:rsidR="00A91C20" w:rsidRDefault="00A91C20">
            <w:pPr>
              <w:pStyle w:val="Textoindependiente"/>
              <w:rPr>
                <w:lang w:val="es-ES"/>
              </w:rPr>
            </w:pPr>
            <w:r>
              <w:rPr>
                <w:lang w:val="es-ES"/>
              </w:rPr>
              <w:t>Nombre de la r</w:t>
            </w:r>
            <w:r w:rsidR="006C31FF">
              <w:rPr>
                <w:lang w:val="es-ES"/>
              </w:rPr>
              <w:t>evista:</w:t>
            </w:r>
            <w:sdt>
              <w:sdtPr>
                <w:rPr>
                  <w:lang w:val="es-ES"/>
                </w:rPr>
                <w:id w:val="-1636714966"/>
                <w:placeholder>
                  <w:docPart w:val="352CB713AA1F476197AE7487D4DF7D29"/>
                </w:placeholder>
                <w:showingPlcHdr/>
                <w:text/>
              </w:sdtPr>
              <w:sdtEndPr/>
              <w:sdtContent>
                <w:r w:rsidRPr="006C31FF">
                  <w:rPr>
                    <w:rStyle w:val="Textodelmarcadordeposicin"/>
                    <w:lang w:val="es-ES"/>
                  </w:rPr>
                  <w:t>Haga clic aquí para escribir texto.</w:t>
                </w:r>
              </w:sdtContent>
            </w:sdt>
            <w:r w:rsidR="006C31FF">
              <w:rPr>
                <w:lang w:val="es-ES"/>
              </w:rPr>
              <w:t xml:space="preserve">                          </w:t>
            </w:r>
            <w:r>
              <w:rPr>
                <w:lang w:val="es-ES"/>
              </w:rPr>
              <w:t xml:space="preserve">            </w:t>
            </w:r>
          </w:p>
          <w:p w:rsidR="00A91C20" w:rsidRDefault="00A91C20">
            <w:pPr>
              <w:pStyle w:val="Textoindependiente"/>
              <w:rPr>
                <w:lang w:val="es-ES"/>
              </w:rPr>
            </w:pPr>
          </w:p>
          <w:p w:rsidR="006C31FF" w:rsidRDefault="006C31FF">
            <w:pPr>
              <w:pStyle w:val="Textoindependiente"/>
              <w:rPr>
                <w:lang w:val="es-ES"/>
              </w:rPr>
            </w:pPr>
            <w:r>
              <w:rPr>
                <w:lang w:val="es-ES"/>
              </w:rPr>
              <w:t xml:space="preserve">Tipo: </w:t>
            </w:r>
            <w:sdt>
              <w:sdtPr>
                <w:rPr>
                  <w:lang w:val="es-ES"/>
                </w:rPr>
                <w:id w:val="1598297604"/>
                <w:placeholder>
                  <w:docPart w:val="DA5F2DCCCD07423C853F74E2D74A98FE"/>
                </w:placeholder>
                <w:showingPlcHdr/>
                <w:dropDownList>
                  <w:listItem w:value="Elija un elemento."/>
                  <w:listItem w:displayText="Nacional" w:value="Nacional"/>
                  <w:listItem w:displayText="Internacional" w:value="Internacional"/>
                </w:dropDownList>
              </w:sdtPr>
              <w:sdtEndPr/>
              <w:sdtContent>
                <w:r w:rsidRPr="00035C91">
                  <w:rPr>
                    <w:rStyle w:val="Textodelmarcadordeposicin"/>
                    <w:lang w:val="es-ES"/>
                  </w:rPr>
                  <w:t>Elija un elemento.</w:t>
                </w:r>
              </w:sdtContent>
            </w:sdt>
            <w:r>
              <w:rPr>
                <w:lang w:val="es-ES"/>
              </w:rPr>
              <w:t xml:space="preserve">    </w:t>
            </w:r>
            <w:r w:rsidR="00A91C20">
              <w:rPr>
                <w:lang w:val="es-ES"/>
              </w:rPr>
              <w:t xml:space="preserve">                                                                 </w:t>
            </w:r>
            <w:r>
              <w:rPr>
                <w:lang w:val="es-ES"/>
              </w:rPr>
              <w:t xml:space="preserve">Categoría: </w:t>
            </w:r>
            <w:sdt>
              <w:sdtPr>
                <w:rPr>
                  <w:lang w:val="es-ES"/>
                </w:rPr>
                <w:id w:val="636382263"/>
                <w:placeholder>
                  <w:docPart w:val="D5A224AFA0CB419D93648538A05DADA2"/>
                </w:placeholder>
                <w:showingPlcHdr/>
                <w:dropDownList>
                  <w:listItem w:value="Elija un elemento."/>
                  <w:listItem w:displayText="A" w:value="A"/>
                  <w:listItem w:displayText="A1" w:value="A1"/>
                  <w:listItem w:displayText="A2" w:value="A2"/>
                  <w:listItem w:displayText="Q1" w:value="Q1"/>
                  <w:listItem w:displayText="Q2" w:value="Q2"/>
                  <w:listItem w:displayText="Q3" w:value="Q3"/>
                </w:dropDownList>
              </w:sdtPr>
              <w:sdtEndPr/>
              <w:sdtContent>
                <w:r w:rsidRPr="00035C91">
                  <w:rPr>
                    <w:rStyle w:val="Textodelmarcadordeposicin"/>
                    <w:lang w:val="es-ES"/>
                  </w:rPr>
                  <w:t>Elija un elemento.</w:t>
                </w:r>
              </w:sdtContent>
            </w:sdt>
          </w:p>
          <w:p w:rsidR="006C31FF" w:rsidRDefault="006C31FF">
            <w:pPr>
              <w:pStyle w:val="Textoindependiente"/>
              <w:rPr>
                <w:lang w:val="es-ES"/>
              </w:rPr>
            </w:pPr>
          </w:p>
          <w:p w:rsidR="00A91C20" w:rsidRDefault="00A91C20" w:rsidP="00A91C20">
            <w:pPr>
              <w:pStyle w:val="Textoindependiente"/>
              <w:rPr>
                <w:lang w:val="es-ES"/>
              </w:rPr>
            </w:pPr>
            <w:r>
              <w:rPr>
                <w:lang w:val="es-ES"/>
              </w:rPr>
              <w:t xml:space="preserve">Nombre del artículo: </w:t>
            </w:r>
            <w:sdt>
              <w:sdtPr>
                <w:rPr>
                  <w:lang w:val="es-ES"/>
                </w:rPr>
                <w:id w:val="-2055226981"/>
                <w:placeholder>
                  <w:docPart w:val="B6A6388B5E12400F9A2277C2C4DEFBFA"/>
                </w:placeholder>
                <w:showingPlcHdr/>
                <w:text/>
              </w:sdtPr>
              <w:sdtEndPr/>
              <w:sdtContent>
                <w:r w:rsidRPr="006C31FF">
                  <w:rPr>
                    <w:rStyle w:val="Textodelmarcadordeposicin"/>
                    <w:lang w:val="es-ES"/>
                  </w:rPr>
                  <w:t>Haga clic aquí para escribir texto.</w:t>
                </w:r>
              </w:sdtContent>
            </w:sdt>
          </w:p>
          <w:p w:rsidR="00A91C20" w:rsidRDefault="00A91C20" w:rsidP="00A91C20">
            <w:pPr>
              <w:pStyle w:val="Textoindependiente"/>
              <w:rPr>
                <w:lang w:val="es-ES"/>
              </w:rPr>
            </w:pPr>
          </w:p>
          <w:p w:rsidR="00A91C20" w:rsidRDefault="00A91C20" w:rsidP="00A91C20">
            <w:pPr>
              <w:pStyle w:val="Textoindependiente"/>
              <w:rPr>
                <w:lang w:val="es-ES"/>
              </w:rPr>
            </w:pPr>
            <w:r>
              <w:rPr>
                <w:lang w:val="es-ES"/>
              </w:rPr>
              <w:t>Nombre de la revista:</w:t>
            </w:r>
            <w:sdt>
              <w:sdtPr>
                <w:rPr>
                  <w:lang w:val="es-ES"/>
                </w:rPr>
                <w:id w:val="-552770338"/>
                <w:placeholder>
                  <w:docPart w:val="A7152847AE71489F98CF9CA20DF2AAA7"/>
                </w:placeholder>
                <w:showingPlcHdr/>
                <w:text/>
              </w:sdtPr>
              <w:sdtEndPr/>
              <w:sdtContent>
                <w:r w:rsidRPr="006C31FF">
                  <w:rPr>
                    <w:rStyle w:val="Textodelmarcadordeposicin"/>
                    <w:lang w:val="es-ES"/>
                  </w:rPr>
                  <w:t>Haga clic aquí para escribir texto.</w:t>
                </w:r>
              </w:sdtContent>
            </w:sdt>
            <w:r>
              <w:rPr>
                <w:lang w:val="es-ES"/>
              </w:rPr>
              <w:t xml:space="preserve">                                      </w:t>
            </w:r>
          </w:p>
          <w:p w:rsidR="00A91C20" w:rsidRDefault="00A91C20" w:rsidP="00A91C20">
            <w:pPr>
              <w:pStyle w:val="Textoindependiente"/>
              <w:rPr>
                <w:lang w:val="es-ES"/>
              </w:rPr>
            </w:pPr>
          </w:p>
          <w:p w:rsidR="00A91C20" w:rsidRDefault="00A91C20" w:rsidP="00A91C20">
            <w:pPr>
              <w:pStyle w:val="Textoindependiente"/>
              <w:rPr>
                <w:lang w:val="es-ES"/>
              </w:rPr>
            </w:pPr>
            <w:r>
              <w:rPr>
                <w:lang w:val="es-ES"/>
              </w:rPr>
              <w:t xml:space="preserve">Tipo: </w:t>
            </w:r>
            <w:sdt>
              <w:sdtPr>
                <w:rPr>
                  <w:lang w:val="es-ES"/>
                </w:rPr>
                <w:id w:val="-103969538"/>
                <w:placeholder>
                  <w:docPart w:val="88A16159A3E94A36A5C1283D075C470C"/>
                </w:placeholder>
                <w:showingPlcHdr/>
                <w:dropDownList>
                  <w:listItem w:value="Elija un elemento."/>
                  <w:listItem w:displayText="Nacional" w:value="Nacional"/>
                  <w:listItem w:displayText="Internacional" w:value="Internacional"/>
                </w:dropDownList>
              </w:sdtPr>
              <w:sdtEndPr/>
              <w:sdtContent>
                <w:r w:rsidRPr="00035C91">
                  <w:rPr>
                    <w:rStyle w:val="Textodelmarcadordeposicin"/>
                    <w:lang w:val="es-ES"/>
                  </w:rPr>
                  <w:t>Elija un elemento.</w:t>
                </w:r>
              </w:sdtContent>
            </w:sdt>
            <w:r>
              <w:rPr>
                <w:lang w:val="es-ES"/>
              </w:rPr>
              <w:t xml:space="preserve">                                                                     Categoría: </w:t>
            </w:r>
            <w:sdt>
              <w:sdtPr>
                <w:rPr>
                  <w:lang w:val="es-ES"/>
                </w:rPr>
                <w:id w:val="1006559070"/>
                <w:placeholder>
                  <w:docPart w:val="53110D123DEF45E7BEFDA5B764AEE4C0"/>
                </w:placeholder>
                <w:showingPlcHdr/>
                <w:dropDownList>
                  <w:listItem w:value="Elija un elemento."/>
                  <w:listItem w:displayText="A" w:value="A"/>
                  <w:listItem w:displayText="A1" w:value="A1"/>
                  <w:listItem w:displayText="A2" w:value="A2"/>
                  <w:listItem w:displayText="Q1" w:value="Q1"/>
                  <w:listItem w:displayText="Q2" w:value="Q2"/>
                  <w:listItem w:displayText="Q3" w:value="Q3"/>
                </w:dropDownList>
              </w:sdtPr>
              <w:sdtEndPr/>
              <w:sdtContent>
                <w:r w:rsidRPr="00035C91">
                  <w:rPr>
                    <w:rStyle w:val="Textodelmarcadordeposicin"/>
                    <w:lang w:val="es-ES"/>
                  </w:rPr>
                  <w:t>Elija un elemento.</w:t>
                </w:r>
              </w:sdtContent>
            </w:sdt>
          </w:p>
          <w:p w:rsidR="00A91C20" w:rsidRDefault="00A91C20" w:rsidP="00A91C20">
            <w:pPr>
              <w:pStyle w:val="Textoindependiente"/>
              <w:rPr>
                <w:lang w:val="es-ES"/>
              </w:rPr>
            </w:pPr>
          </w:p>
          <w:p w:rsidR="00A91C20" w:rsidRDefault="00A91C20" w:rsidP="00A91C20">
            <w:pPr>
              <w:pStyle w:val="Textoindependiente"/>
              <w:rPr>
                <w:lang w:val="es-ES"/>
              </w:rPr>
            </w:pPr>
            <w:r>
              <w:rPr>
                <w:lang w:val="es-ES"/>
              </w:rPr>
              <w:t xml:space="preserve">Nombre del artículo: </w:t>
            </w:r>
            <w:sdt>
              <w:sdtPr>
                <w:rPr>
                  <w:lang w:val="es-ES"/>
                </w:rPr>
                <w:id w:val="-1288274899"/>
                <w:placeholder>
                  <w:docPart w:val="B1951F04F01F488AB18E631DD056E755"/>
                </w:placeholder>
                <w:showingPlcHdr/>
                <w:text/>
              </w:sdtPr>
              <w:sdtEndPr/>
              <w:sdtContent>
                <w:r w:rsidRPr="006C31FF">
                  <w:rPr>
                    <w:rStyle w:val="Textodelmarcadordeposicin"/>
                    <w:lang w:val="es-ES"/>
                  </w:rPr>
                  <w:t>Haga clic aquí para escribir texto.</w:t>
                </w:r>
              </w:sdtContent>
            </w:sdt>
          </w:p>
          <w:p w:rsidR="00A91C20" w:rsidRDefault="00A91C20" w:rsidP="00A91C20">
            <w:pPr>
              <w:pStyle w:val="Textoindependiente"/>
              <w:rPr>
                <w:lang w:val="es-ES"/>
              </w:rPr>
            </w:pPr>
          </w:p>
          <w:p w:rsidR="00A91C20" w:rsidRDefault="00A91C20" w:rsidP="00A91C20">
            <w:pPr>
              <w:pStyle w:val="Textoindependiente"/>
              <w:rPr>
                <w:lang w:val="es-ES"/>
              </w:rPr>
            </w:pPr>
            <w:r>
              <w:rPr>
                <w:lang w:val="es-ES"/>
              </w:rPr>
              <w:t>Nombre de la revista:</w:t>
            </w:r>
            <w:sdt>
              <w:sdtPr>
                <w:rPr>
                  <w:lang w:val="es-ES"/>
                </w:rPr>
                <w:id w:val="515975216"/>
                <w:placeholder>
                  <w:docPart w:val="7475D8285C8D4A94A43333F24A15BB87"/>
                </w:placeholder>
                <w:showingPlcHdr/>
                <w:text/>
              </w:sdtPr>
              <w:sdtEndPr/>
              <w:sdtContent>
                <w:r w:rsidRPr="006C31FF">
                  <w:rPr>
                    <w:rStyle w:val="Textodelmarcadordeposicin"/>
                    <w:lang w:val="es-ES"/>
                  </w:rPr>
                  <w:t>Haga clic aquí para escribir texto.</w:t>
                </w:r>
              </w:sdtContent>
            </w:sdt>
            <w:r>
              <w:rPr>
                <w:lang w:val="es-ES"/>
              </w:rPr>
              <w:t xml:space="preserve">                                      </w:t>
            </w:r>
          </w:p>
          <w:p w:rsidR="00A91C20" w:rsidRDefault="00A91C20" w:rsidP="00A91C20">
            <w:pPr>
              <w:pStyle w:val="Textoindependiente"/>
              <w:rPr>
                <w:lang w:val="es-ES"/>
              </w:rPr>
            </w:pPr>
          </w:p>
          <w:p w:rsidR="00A91C20" w:rsidRDefault="00A91C20" w:rsidP="00A91C20">
            <w:pPr>
              <w:pStyle w:val="Textoindependiente"/>
              <w:rPr>
                <w:lang w:val="es-ES"/>
              </w:rPr>
            </w:pPr>
            <w:r>
              <w:rPr>
                <w:lang w:val="es-ES"/>
              </w:rPr>
              <w:t xml:space="preserve">Tipo: </w:t>
            </w:r>
            <w:sdt>
              <w:sdtPr>
                <w:rPr>
                  <w:lang w:val="es-ES"/>
                </w:rPr>
                <w:id w:val="377371231"/>
                <w:placeholder>
                  <w:docPart w:val="1F73EA57E4C94EB29188720BA447423F"/>
                </w:placeholder>
                <w:showingPlcHdr/>
                <w:dropDownList>
                  <w:listItem w:value="Elija un elemento."/>
                  <w:listItem w:displayText="Nacional" w:value="Nacional"/>
                  <w:listItem w:displayText="Internacional" w:value="Internacional"/>
                </w:dropDownList>
              </w:sdtPr>
              <w:sdtEndPr/>
              <w:sdtContent>
                <w:r w:rsidRPr="00035C91">
                  <w:rPr>
                    <w:rStyle w:val="Textodelmarcadordeposicin"/>
                    <w:lang w:val="es-ES"/>
                  </w:rPr>
                  <w:t>Elija un elemento.</w:t>
                </w:r>
              </w:sdtContent>
            </w:sdt>
            <w:r>
              <w:rPr>
                <w:lang w:val="es-ES"/>
              </w:rPr>
              <w:t xml:space="preserve">                                                                     Categoría: </w:t>
            </w:r>
            <w:sdt>
              <w:sdtPr>
                <w:rPr>
                  <w:lang w:val="es-ES"/>
                </w:rPr>
                <w:id w:val="-1453318532"/>
                <w:placeholder>
                  <w:docPart w:val="DF19E5379C13415DAF0D168274798D47"/>
                </w:placeholder>
                <w:showingPlcHdr/>
                <w:dropDownList>
                  <w:listItem w:value="Elija un elemento."/>
                  <w:listItem w:displayText="A" w:value="A"/>
                  <w:listItem w:displayText="A1" w:value="A1"/>
                  <w:listItem w:displayText="A2" w:value="A2"/>
                  <w:listItem w:displayText="Q1" w:value="Q1"/>
                  <w:listItem w:displayText="Q2" w:value="Q2"/>
                  <w:listItem w:displayText="Q3" w:value="Q3"/>
                </w:dropDownList>
              </w:sdtPr>
              <w:sdtEndPr/>
              <w:sdtContent>
                <w:r w:rsidRPr="00035C91">
                  <w:rPr>
                    <w:rStyle w:val="Textodelmarcadordeposicin"/>
                    <w:lang w:val="es-ES"/>
                  </w:rPr>
                  <w:t>Elija un elemento.</w:t>
                </w:r>
              </w:sdtContent>
            </w:sdt>
          </w:p>
          <w:p w:rsidR="00A91C20" w:rsidRDefault="00A91C20" w:rsidP="00A91C20">
            <w:pPr>
              <w:pStyle w:val="Textoindependiente"/>
              <w:rPr>
                <w:lang w:val="es-ES"/>
              </w:rPr>
            </w:pPr>
          </w:p>
          <w:p w:rsidR="00A91C20" w:rsidRDefault="00A91C20" w:rsidP="00A91C20">
            <w:pPr>
              <w:pStyle w:val="Textoindependiente"/>
              <w:rPr>
                <w:lang w:val="es-ES"/>
              </w:rPr>
            </w:pPr>
            <w:r>
              <w:rPr>
                <w:lang w:val="es-ES"/>
              </w:rPr>
              <w:t xml:space="preserve">Nombre del artículo: </w:t>
            </w:r>
            <w:sdt>
              <w:sdtPr>
                <w:rPr>
                  <w:lang w:val="es-ES"/>
                </w:rPr>
                <w:id w:val="1701662667"/>
                <w:placeholder>
                  <w:docPart w:val="C938236A9C8242888F9C5C51BB3FEBEF"/>
                </w:placeholder>
                <w:showingPlcHdr/>
                <w:text/>
              </w:sdtPr>
              <w:sdtEndPr/>
              <w:sdtContent>
                <w:r w:rsidRPr="006C31FF">
                  <w:rPr>
                    <w:rStyle w:val="Textodelmarcadordeposicin"/>
                    <w:lang w:val="es-ES"/>
                  </w:rPr>
                  <w:t>Haga clic aquí para escribir texto.</w:t>
                </w:r>
              </w:sdtContent>
            </w:sdt>
          </w:p>
          <w:p w:rsidR="00A91C20" w:rsidRDefault="00A91C20" w:rsidP="00A91C20">
            <w:pPr>
              <w:pStyle w:val="Textoindependiente"/>
              <w:rPr>
                <w:lang w:val="es-ES"/>
              </w:rPr>
            </w:pPr>
          </w:p>
          <w:p w:rsidR="00A91C20" w:rsidRDefault="00A91C20" w:rsidP="00A91C20">
            <w:pPr>
              <w:pStyle w:val="Textoindependiente"/>
              <w:rPr>
                <w:lang w:val="es-ES"/>
              </w:rPr>
            </w:pPr>
            <w:r>
              <w:rPr>
                <w:lang w:val="es-ES"/>
              </w:rPr>
              <w:t>Nombre de la revista:</w:t>
            </w:r>
            <w:sdt>
              <w:sdtPr>
                <w:rPr>
                  <w:lang w:val="es-ES"/>
                </w:rPr>
                <w:id w:val="1848215432"/>
                <w:placeholder>
                  <w:docPart w:val="9FD00FDB649D4D0C96CBC618862795AD"/>
                </w:placeholder>
                <w:showingPlcHdr/>
                <w:text/>
              </w:sdtPr>
              <w:sdtEndPr/>
              <w:sdtContent>
                <w:r w:rsidRPr="006C31FF">
                  <w:rPr>
                    <w:rStyle w:val="Textodelmarcadordeposicin"/>
                    <w:lang w:val="es-ES"/>
                  </w:rPr>
                  <w:t>Haga clic aquí para escribir texto.</w:t>
                </w:r>
              </w:sdtContent>
            </w:sdt>
            <w:r>
              <w:rPr>
                <w:lang w:val="es-ES"/>
              </w:rPr>
              <w:t xml:space="preserve">                                      </w:t>
            </w:r>
          </w:p>
          <w:p w:rsidR="00A91C20" w:rsidRDefault="00A91C20" w:rsidP="00A91C20">
            <w:pPr>
              <w:pStyle w:val="Textoindependiente"/>
              <w:rPr>
                <w:lang w:val="es-ES"/>
              </w:rPr>
            </w:pPr>
          </w:p>
          <w:p w:rsidR="00A91C20" w:rsidRDefault="00A91C20" w:rsidP="00A91C20">
            <w:pPr>
              <w:pStyle w:val="Textoindependiente"/>
              <w:rPr>
                <w:lang w:val="es-ES"/>
              </w:rPr>
            </w:pPr>
            <w:r>
              <w:rPr>
                <w:lang w:val="es-ES"/>
              </w:rPr>
              <w:t xml:space="preserve">Tipo: </w:t>
            </w:r>
            <w:sdt>
              <w:sdtPr>
                <w:rPr>
                  <w:lang w:val="es-ES"/>
                </w:rPr>
                <w:id w:val="-1200157136"/>
                <w:showingPlcHdr/>
                <w:dropDownList>
                  <w:listItem w:value="Elija un elemento."/>
                  <w:listItem w:displayText="Nacional" w:value="Nacional"/>
                  <w:listItem w:displayText="Internacional" w:value="Internacional"/>
                </w:dropDownList>
              </w:sdtPr>
              <w:sdtEndPr/>
              <w:sdtContent>
                <w:r w:rsidRPr="00035C91">
                  <w:rPr>
                    <w:rStyle w:val="Textodelmarcadordeposicin"/>
                    <w:lang w:val="es-ES"/>
                  </w:rPr>
                  <w:t>Elija un elemento.</w:t>
                </w:r>
              </w:sdtContent>
            </w:sdt>
            <w:r>
              <w:rPr>
                <w:lang w:val="es-ES"/>
              </w:rPr>
              <w:t xml:space="preserve">                                                                     Categoría: </w:t>
            </w:r>
            <w:sdt>
              <w:sdtPr>
                <w:rPr>
                  <w:lang w:val="es-ES"/>
                </w:rPr>
                <w:id w:val="-2042047942"/>
                <w:showingPlcHdr/>
                <w:dropDownList>
                  <w:listItem w:value="Elija un elemento."/>
                  <w:listItem w:displayText="A" w:value="A"/>
                  <w:listItem w:displayText="A1" w:value="A1"/>
                  <w:listItem w:displayText="A2" w:value="A2"/>
                  <w:listItem w:displayText="Q1" w:value="Q1"/>
                  <w:listItem w:displayText="Q2" w:value="Q2"/>
                  <w:listItem w:displayText="Q3" w:value="Q3"/>
                </w:dropDownList>
              </w:sdtPr>
              <w:sdtEndPr/>
              <w:sdtContent>
                <w:r w:rsidRPr="00035C91">
                  <w:rPr>
                    <w:rStyle w:val="Textodelmarcadordeposicin"/>
                    <w:lang w:val="es-ES"/>
                  </w:rPr>
                  <w:t>Elija un elemento.</w:t>
                </w:r>
              </w:sdtContent>
            </w:sdt>
          </w:p>
          <w:p w:rsidR="00A91C20" w:rsidRDefault="00A91C20" w:rsidP="00A91C20">
            <w:pPr>
              <w:pStyle w:val="Textoindependiente"/>
              <w:rPr>
                <w:lang w:val="es-ES"/>
              </w:rPr>
            </w:pPr>
          </w:p>
          <w:p w:rsidR="0026794C" w:rsidRDefault="00377AFD" w:rsidP="0026794C">
            <w:pPr>
              <w:pStyle w:val="Textoindependiente"/>
              <w:rPr>
                <w:lang w:val="es-ES"/>
              </w:rPr>
            </w:pPr>
            <w:r>
              <w:rPr>
                <w:lang w:val="es-ES"/>
              </w:rPr>
              <w:t xml:space="preserve">Productos de apropiación social del conocimiento (presentación ponencia en evento científico) </w:t>
            </w:r>
            <w:r w:rsidR="0026794C">
              <w:rPr>
                <w:lang w:val="es-ES"/>
              </w:rPr>
              <w:t xml:space="preserve">: Si   </w:t>
            </w:r>
            <w:sdt>
              <w:sdtPr>
                <w:rPr>
                  <w:lang w:val="es-ES"/>
                </w:rPr>
                <w:id w:val="120650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794C">
                  <w:rPr>
                    <w:rFonts w:ascii="MS Gothic" w:eastAsia="MS Gothic" w:hAnsi="MS Gothic" w:hint="eastAsia"/>
                    <w:lang w:val="es-ES"/>
                  </w:rPr>
                  <w:t>☐</w:t>
                </w:r>
              </w:sdtContent>
            </w:sdt>
            <w:r w:rsidR="0026794C">
              <w:rPr>
                <w:lang w:val="es-ES"/>
              </w:rPr>
              <w:t xml:space="preserve">  No  </w:t>
            </w:r>
            <w:sdt>
              <w:sdtPr>
                <w:rPr>
                  <w:lang w:val="es-ES"/>
                </w:rPr>
                <w:id w:val="-1505736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794C">
                  <w:rPr>
                    <w:rFonts w:ascii="MS Gothic" w:eastAsia="MS Gothic" w:hAnsi="MS Gothic" w:hint="eastAsia"/>
                    <w:lang w:val="es-ES"/>
                  </w:rPr>
                  <w:t>☐</w:t>
                </w:r>
              </w:sdtContent>
            </w:sdt>
          </w:p>
          <w:p w:rsidR="006C31FF" w:rsidRDefault="006C31FF">
            <w:pPr>
              <w:pStyle w:val="Textoindependiente"/>
              <w:rPr>
                <w:lang w:val="es-ES"/>
              </w:rPr>
            </w:pPr>
          </w:p>
          <w:p w:rsidR="002025AF" w:rsidRDefault="002025AF">
            <w:pPr>
              <w:pStyle w:val="Textoindependiente"/>
              <w:rPr>
                <w:lang w:val="es-ES"/>
              </w:rPr>
            </w:pPr>
            <w:r>
              <w:rPr>
                <w:lang w:val="es-ES"/>
              </w:rPr>
              <w:t xml:space="preserve">Título: </w:t>
            </w:r>
            <w:sdt>
              <w:sdtPr>
                <w:rPr>
                  <w:lang w:val="es-ES"/>
                </w:rPr>
                <w:id w:val="1215705022"/>
                <w:showingPlcHdr/>
                <w:text/>
              </w:sdtPr>
              <w:sdtEndPr/>
              <w:sdtContent>
                <w:r w:rsidRPr="002025AF">
                  <w:rPr>
                    <w:rStyle w:val="Textodelmarcadordeposicin"/>
                    <w:lang w:val="es-ES"/>
                  </w:rPr>
                  <w:t>Haga clic aquí para escribir texto.</w:t>
                </w:r>
              </w:sdtContent>
            </w:sdt>
          </w:p>
          <w:p w:rsidR="006C31FF" w:rsidRDefault="00377AFD">
            <w:pPr>
              <w:pStyle w:val="Textoindependiente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 w:rsidR="006C31FF" w:rsidRDefault="002025AF">
            <w:pPr>
              <w:pStyle w:val="Textoindependiente"/>
              <w:rPr>
                <w:lang w:val="es-ES"/>
              </w:rPr>
            </w:pPr>
            <w:r>
              <w:rPr>
                <w:lang w:val="es-ES"/>
              </w:rPr>
              <w:t xml:space="preserve">Tipo: </w:t>
            </w:r>
            <w:sdt>
              <w:sdtPr>
                <w:rPr>
                  <w:lang w:val="es-ES"/>
                </w:rPr>
                <w:id w:val="46651083"/>
                <w:showingPlcHdr/>
                <w:dropDownList>
                  <w:listItem w:value="Elija un elemento."/>
                  <w:listItem w:displayText="Nacional" w:value="Nacional"/>
                  <w:listItem w:displayText="Internacional" w:value="Internacional"/>
                </w:dropDownList>
              </w:sdtPr>
              <w:sdtEndPr/>
              <w:sdtContent>
                <w:r w:rsidRPr="002025AF">
                  <w:rPr>
                    <w:rStyle w:val="Textodelmarcadordeposicin"/>
                    <w:lang w:val="es-ES"/>
                  </w:rPr>
                  <w:t>Elija un elemento.</w:t>
                </w:r>
              </w:sdtContent>
            </w:sdt>
            <w:r>
              <w:rPr>
                <w:lang w:val="es-ES"/>
              </w:rPr>
              <w:t xml:space="preserve">                 Lugar: </w:t>
            </w:r>
            <w:sdt>
              <w:sdtPr>
                <w:rPr>
                  <w:lang w:val="es-ES"/>
                </w:rPr>
                <w:id w:val="1519505183"/>
                <w:showingPlcHdr/>
                <w:text/>
              </w:sdtPr>
              <w:sdtEndPr/>
              <w:sdtContent>
                <w:r w:rsidRPr="002025AF">
                  <w:rPr>
                    <w:rStyle w:val="Textodelmarcadordeposicin"/>
                    <w:lang w:val="es-ES"/>
                  </w:rPr>
                  <w:t>Haga clic aquí para escribir texto.</w:t>
                </w:r>
              </w:sdtContent>
            </w:sdt>
          </w:p>
          <w:p w:rsidR="002025AF" w:rsidRDefault="002025AF">
            <w:pPr>
              <w:pStyle w:val="Textoindependiente"/>
              <w:rPr>
                <w:lang w:val="es-ES"/>
              </w:rPr>
            </w:pPr>
          </w:p>
          <w:p w:rsidR="005D5030" w:rsidRDefault="005D5030">
            <w:pPr>
              <w:pStyle w:val="Textoindependiente"/>
              <w:rPr>
                <w:lang w:val="es-ES"/>
              </w:rPr>
            </w:pPr>
            <w:r>
              <w:rPr>
                <w:lang w:val="es-ES"/>
              </w:rPr>
              <w:t xml:space="preserve">Categoría: </w:t>
            </w:r>
            <w:sdt>
              <w:sdtPr>
                <w:rPr>
                  <w:lang w:val="es-ES"/>
                </w:rPr>
                <w:id w:val="-1729834238"/>
                <w:showingPlcHdr/>
                <w:dropDownList>
                  <w:listItem w:value="Elija un elemento."/>
                  <w:listItem w:displayText="A" w:value="A"/>
                  <w:listItem w:displayText="A1" w:value="A1"/>
                  <w:listItem w:displayText="A2" w:value="A2"/>
                  <w:listItem w:displayText="Q1" w:value="Q1"/>
                  <w:listItem w:displayText="Q2" w:value="Q2"/>
                  <w:listItem w:displayText="Q3" w:value="Q3"/>
                  <w:listItem w:displayText="No aplica" w:value="No aplica"/>
                </w:dropDownList>
              </w:sdtPr>
              <w:sdtEndPr/>
              <w:sdtContent>
                <w:r w:rsidRPr="0026794C">
                  <w:rPr>
                    <w:rStyle w:val="Textodelmarcadordeposicin"/>
                    <w:lang w:val="es-ES"/>
                  </w:rPr>
                  <w:t>Elija un elemento.</w:t>
                </w:r>
              </w:sdtContent>
            </w:sdt>
          </w:p>
          <w:p w:rsidR="005D5030" w:rsidRDefault="005D5030">
            <w:pPr>
              <w:pStyle w:val="Textoindependiente"/>
              <w:rPr>
                <w:lang w:val="es-ES"/>
              </w:rPr>
            </w:pPr>
          </w:p>
          <w:p w:rsidR="00A91C20" w:rsidRDefault="00A91C20" w:rsidP="00A91C20">
            <w:pPr>
              <w:pStyle w:val="Textoindependiente"/>
              <w:rPr>
                <w:lang w:val="es-ES"/>
              </w:rPr>
            </w:pPr>
            <w:r>
              <w:rPr>
                <w:lang w:val="es-ES"/>
              </w:rPr>
              <w:t xml:space="preserve">Título: </w:t>
            </w:r>
            <w:sdt>
              <w:sdtPr>
                <w:rPr>
                  <w:lang w:val="es-ES"/>
                </w:rPr>
                <w:id w:val="-2145338651"/>
                <w:showingPlcHdr/>
                <w:text/>
              </w:sdtPr>
              <w:sdtEndPr/>
              <w:sdtContent>
                <w:r w:rsidRPr="002025AF">
                  <w:rPr>
                    <w:rStyle w:val="Textodelmarcadordeposicin"/>
                    <w:lang w:val="es-ES"/>
                  </w:rPr>
                  <w:t>Haga clic aquí para escribir texto.</w:t>
                </w:r>
              </w:sdtContent>
            </w:sdt>
          </w:p>
          <w:p w:rsidR="00A91C20" w:rsidRDefault="00A91C20" w:rsidP="00A91C20">
            <w:pPr>
              <w:pStyle w:val="Textoindependiente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 w:rsidR="00A91C20" w:rsidRDefault="00A91C20" w:rsidP="00A91C20">
            <w:pPr>
              <w:pStyle w:val="Textoindependiente"/>
              <w:rPr>
                <w:lang w:val="es-ES"/>
              </w:rPr>
            </w:pPr>
            <w:r>
              <w:rPr>
                <w:lang w:val="es-ES"/>
              </w:rPr>
              <w:t xml:space="preserve">Tipo: </w:t>
            </w:r>
            <w:sdt>
              <w:sdtPr>
                <w:rPr>
                  <w:lang w:val="es-ES"/>
                </w:rPr>
                <w:id w:val="1400718652"/>
                <w:showingPlcHdr/>
                <w:dropDownList>
                  <w:listItem w:value="Elija un elemento."/>
                  <w:listItem w:displayText="Nacional" w:value="Nacional"/>
                  <w:listItem w:displayText="Internacional" w:value="Internacional"/>
                </w:dropDownList>
              </w:sdtPr>
              <w:sdtEndPr/>
              <w:sdtContent>
                <w:r w:rsidRPr="002025AF">
                  <w:rPr>
                    <w:rStyle w:val="Textodelmarcadordeposicin"/>
                    <w:lang w:val="es-ES"/>
                  </w:rPr>
                  <w:t>Elija un elemento.</w:t>
                </w:r>
              </w:sdtContent>
            </w:sdt>
            <w:r>
              <w:rPr>
                <w:lang w:val="es-ES"/>
              </w:rPr>
              <w:t xml:space="preserve">                 Lugar: </w:t>
            </w:r>
            <w:sdt>
              <w:sdtPr>
                <w:rPr>
                  <w:lang w:val="es-ES"/>
                </w:rPr>
                <w:id w:val="1854447126"/>
                <w:showingPlcHdr/>
                <w:text/>
              </w:sdtPr>
              <w:sdtEndPr/>
              <w:sdtContent>
                <w:r w:rsidRPr="002025AF">
                  <w:rPr>
                    <w:rStyle w:val="Textodelmarcadordeposicin"/>
                    <w:lang w:val="es-ES"/>
                  </w:rPr>
                  <w:t>Haga clic aquí para escribir texto.</w:t>
                </w:r>
              </w:sdtContent>
            </w:sdt>
          </w:p>
          <w:p w:rsidR="00A91C20" w:rsidRDefault="00A91C20" w:rsidP="00A91C20">
            <w:pPr>
              <w:pStyle w:val="Textoindependiente"/>
              <w:rPr>
                <w:lang w:val="es-ES"/>
              </w:rPr>
            </w:pPr>
          </w:p>
          <w:p w:rsidR="00A91C20" w:rsidRDefault="00A91C20" w:rsidP="00A91C20">
            <w:pPr>
              <w:pStyle w:val="Textoindependiente"/>
              <w:rPr>
                <w:lang w:val="es-ES"/>
              </w:rPr>
            </w:pPr>
            <w:r>
              <w:rPr>
                <w:lang w:val="es-ES"/>
              </w:rPr>
              <w:t xml:space="preserve">Categoría: </w:t>
            </w:r>
            <w:sdt>
              <w:sdtPr>
                <w:rPr>
                  <w:lang w:val="es-ES"/>
                </w:rPr>
                <w:id w:val="288639703"/>
                <w:showingPlcHdr/>
                <w:dropDownList>
                  <w:listItem w:value="Elija un elemento."/>
                  <w:listItem w:displayText="A" w:value="A"/>
                  <w:listItem w:displayText="A1" w:value="A1"/>
                  <w:listItem w:displayText="A2" w:value="A2"/>
                  <w:listItem w:displayText="Q1" w:value="Q1"/>
                  <w:listItem w:displayText="Q2" w:value="Q2"/>
                  <w:listItem w:displayText="Q3" w:value="Q3"/>
                  <w:listItem w:displayText="No aplica" w:value="No aplica"/>
                </w:dropDownList>
              </w:sdtPr>
              <w:sdtEndPr/>
              <w:sdtContent>
                <w:r w:rsidRPr="0026794C">
                  <w:rPr>
                    <w:rStyle w:val="Textodelmarcadordeposicin"/>
                    <w:lang w:val="es-ES"/>
                  </w:rPr>
                  <w:t>Elija un elemento.</w:t>
                </w:r>
              </w:sdtContent>
            </w:sdt>
          </w:p>
          <w:p w:rsidR="00A91C20" w:rsidRDefault="00A91C20" w:rsidP="00A91C20">
            <w:pPr>
              <w:pStyle w:val="Textoindependiente"/>
              <w:rPr>
                <w:lang w:val="es-ES"/>
              </w:rPr>
            </w:pPr>
          </w:p>
          <w:p w:rsidR="00A91C20" w:rsidRDefault="00A91C20" w:rsidP="00A91C20">
            <w:pPr>
              <w:pStyle w:val="Textoindependiente"/>
              <w:rPr>
                <w:lang w:val="es-ES"/>
              </w:rPr>
            </w:pPr>
          </w:p>
          <w:p w:rsidR="00A91C20" w:rsidRDefault="00A91C20" w:rsidP="00A91C20">
            <w:pPr>
              <w:pStyle w:val="Textoindependiente"/>
              <w:rPr>
                <w:lang w:val="es-ES"/>
              </w:rPr>
            </w:pPr>
          </w:p>
          <w:p w:rsidR="00355000" w:rsidRDefault="00355000" w:rsidP="00A91C20">
            <w:pPr>
              <w:pStyle w:val="Textoindependiente"/>
              <w:rPr>
                <w:lang w:val="es-ES"/>
              </w:rPr>
            </w:pPr>
          </w:p>
          <w:p w:rsidR="00355000" w:rsidRDefault="00355000" w:rsidP="00A91C20">
            <w:pPr>
              <w:pStyle w:val="Textoindependiente"/>
              <w:rPr>
                <w:lang w:val="es-ES"/>
              </w:rPr>
            </w:pPr>
          </w:p>
          <w:p w:rsidR="00355000" w:rsidRDefault="00355000" w:rsidP="00A91C20">
            <w:pPr>
              <w:pStyle w:val="Textoindependiente"/>
              <w:rPr>
                <w:lang w:val="es-ES"/>
              </w:rPr>
            </w:pPr>
          </w:p>
          <w:p w:rsidR="00355000" w:rsidRDefault="00355000" w:rsidP="00A91C20">
            <w:pPr>
              <w:pStyle w:val="Textoindependiente"/>
              <w:rPr>
                <w:lang w:val="es-ES"/>
              </w:rPr>
            </w:pPr>
          </w:p>
          <w:p w:rsidR="00355000" w:rsidRDefault="00355000" w:rsidP="00A91C20">
            <w:pPr>
              <w:pStyle w:val="Textoindependiente"/>
              <w:rPr>
                <w:lang w:val="es-ES"/>
              </w:rPr>
            </w:pPr>
          </w:p>
          <w:p w:rsidR="00355000" w:rsidRDefault="00355000" w:rsidP="00A91C20">
            <w:pPr>
              <w:pStyle w:val="Textoindependiente"/>
              <w:rPr>
                <w:lang w:val="es-ES"/>
              </w:rPr>
            </w:pPr>
          </w:p>
          <w:p w:rsidR="00355000" w:rsidRDefault="00355000" w:rsidP="00A91C20">
            <w:pPr>
              <w:pStyle w:val="Textoindependiente"/>
              <w:rPr>
                <w:lang w:val="es-ES"/>
              </w:rPr>
            </w:pPr>
          </w:p>
          <w:p w:rsidR="002025AF" w:rsidRPr="0089155C" w:rsidRDefault="002025AF">
            <w:pPr>
              <w:pStyle w:val="Textoindependiente"/>
              <w:rPr>
                <w:lang w:val="es-ES"/>
              </w:rPr>
            </w:pPr>
          </w:p>
        </w:tc>
      </w:tr>
      <w:tr w:rsidR="006F7786" w:rsidRPr="00D36E65" w:rsidTr="00EC43C6">
        <w:trPr>
          <w:trHeight w:val="144"/>
          <w:jc w:val="center"/>
        </w:trPr>
        <w:tc>
          <w:tcPr>
            <w:tcW w:w="808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29" w:type="dxa"/>
              <w:left w:w="115" w:type="dxa"/>
              <w:bottom w:w="0" w:type="dxa"/>
              <w:right w:w="115" w:type="dxa"/>
            </w:tcMar>
            <w:vAlign w:val="bottom"/>
          </w:tcPr>
          <w:p w:rsidR="006F7786" w:rsidRDefault="006F7786" w:rsidP="00771085">
            <w:pPr>
              <w:pStyle w:val="Textoindependiente2"/>
              <w:rPr>
                <w:lang w:val="es-ES"/>
              </w:rPr>
            </w:pPr>
            <w:r w:rsidRPr="0089155C">
              <w:rPr>
                <w:lang w:val="es-ES"/>
              </w:rPr>
              <w:lastRenderedPageBreak/>
              <w:t xml:space="preserve">Firma del </w:t>
            </w:r>
            <w:r w:rsidR="00771085">
              <w:rPr>
                <w:lang w:val="es-ES"/>
              </w:rPr>
              <w:t>estudiante</w:t>
            </w:r>
          </w:p>
          <w:p w:rsidR="009672F5" w:rsidRDefault="009672F5" w:rsidP="00771085">
            <w:pPr>
              <w:pStyle w:val="Textoindependiente2"/>
              <w:rPr>
                <w:lang w:val="es-ES"/>
              </w:rPr>
            </w:pPr>
          </w:p>
          <w:p w:rsidR="009672F5" w:rsidRPr="0089155C" w:rsidRDefault="009672F5" w:rsidP="00771085">
            <w:pPr>
              <w:pStyle w:val="Textoindependiente2"/>
              <w:rPr>
                <w:lang w:val="es-ES"/>
              </w:rPr>
            </w:pP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29" w:type="dxa"/>
              <w:left w:w="115" w:type="dxa"/>
              <w:bottom w:w="0" w:type="dxa"/>
              <w:right w:w="115" w:type="dxa"/>
            </w:tcMar>
            <w:vAlign w:val="bottom"/>
          </w:tcPr>
          <w:p w:rsidR="006F7786" w:rsidRPr="0089155C" w:rsidRDefault="006F7786">
            <w:pPr>
              <w:pStyle w:val="Textoindependiente2"/>
              <w:rPr>
                <w:lang w:val="es-ES"/>
              </w:rPr>
            </w:pPr>
            <w:r w:rsidRPr="0089155C">
              <w:rPr>
                <w:lang w:val="es-ES"/>
              </w:rPr>
              <w:t>Fecha</w:t>
            </w:r>
            <w:r w:rsidR="00771085">
              <w:rPr>
                <w:lang w:val="es-ES"/>
              </w:rPr>
              <w:t xml:space="preserve"> </w:t>
            </w:r>
            <w:sdt>
              <w:sdtPr>
                <w:rPr>
                  <w:lang w:val="es-ES"/>
                </w:rPr>
                <w:id w:val="-1957320016"/>
                <w:showingPlcHdr/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771085" w:rsidRPr="00771085">
                  <w:rPr>
                    <w:rStyle w:val="Textodelmarcadordeposicin"/>
                    <w:lang w:val="es-ES"/>
                  </w:rPr>
                  <w:t>Haga clic aquí para escribir una fecha.</w:t>
                </w:r>
              </w:sdtContent>
            </w:sdt>
          </w:p>
        </w:tc>
      </w:tr>
      <w:tr w:rsidR="006F7786" w:rsidRPr="0089155C" w:rsidTr="00EC43C6">
        <w:trPr>
          <w:trHeight w:val="288"/>
          <w:jc w:val="center"/>
        </w:trPr>
        <w:tc>
          <w:tcPr>
            <w:tcW w:w="10624" w:type="dxa"/>
            <w:gridSpan w:val="8"/>
            <w:shd w:val="clear" w:color="auto" w:fill="000000"/>
            <w:vAlign w:val="center"/>
          </w:tcPr>
          <w:p w:rsidR="006F7786" w:rsidRPr="0089155C" w:rsidRDefault="001D1291" w:rsidP="00713E95">
            <w:pPr>
              <w:pStyle w:val="Ttulo3"/>
              <w:outlineLvl w:val="2"/>
              <w:rPr>
                <w:lang w:val="es-ES"/>
              </w:rPr>
            </w:pPr>
            <w:r>
              <w:rPr>
                <w:lang w:val="es-ES"/>
              </w:rPr>
              <w:t xml:space="preserve">Visto bueno </w:t>
            </w:r>
            <w:r w:rsidR="006F7786" w:rsidRPr="0089155C">
              <w:rPr>
                <w:lang w:val="es-ES"/>
              </w:rPr>
              <w:t xml:space="preserve">del </w:t>
            </w:r>
            <w:r w:rsidR="00713E95">
              <w:rPr>
                <w:lang w:val="es-ES"/>
              </w:rPr>
              <w:t>director</w:t>
            </w:r>
          </w:p>
        </w:tc>
      </w:tr>
      <w:tr w:rsidR="006F7786" w:rsidRPr="00D36E65" w:rsidTr="00EC43C6">
        <w:trPr>
          <w:trHeight w:val="1152"/>
          <w:jc w:val="center"/>
        </w:trPr>
        <w:tc>
          <w:tcPr>
            <w:tcW w:w="10624" w:type="dxa"/>
            <w:gridSpan w:val="8"/>
            <w:shd w:val="clear" w:color="auto" w:fill="auto"/>
            <w:vAlign w:val="bottom"/>
          </w:tcPr>
          <w:p w:rsidR="009672F5" w:rsidRPr="009672F5" w:rsidRDefault="009672F5" w:rsidP="00713E95">
            <w:pPr>
              <w:rPr>
                <w:sz w:val="19"/>
                <w:szCs w:val="19"/>
                <w:lang w:val="es-ES"/>
              </w:rPr>
            </w:pPr>
            <w:r>
              <w:rPr>
                <w:sz w:val="19"/>
                <w:szCs w:val="19"/>
                <w:lang w:val="es-ES"/>
              </w:rPr>
              <w:t xml:space="preserve">Nombre del </w:t>
            </w:r>
            <w:r w:rsidR="00713E95">
              <w:rPr>
                <w:sz w:val="19"/>
                <w:szCs w:val="19"/>
                <w:lang w:val="es-ES"/>
              </w:rPr>
              <w:t>director</w:t>
            </w:r>
            <w:r>
              <w:rPr>
                <w:sz w:val="19"/>
                <w:szCs w:val="19"/>
                <w:lang w:val="es-ES"/>
              </w:rPr>
              <w:t xml:space="preserve">: </w:t>
            </w:r>
            <w:sdt>
              <w:sdtPr>
                <w:rPr>
                  <w:sz w:val="19"/>
                  <w:szCs w:val="19"/>
                  <w:lang w:val="es-ES"/>
                </w:rPr>
                <w:id w:val="2031523871"/>
                <w:showingPlcHdr/>
                <w:text/>
              </w:sdtPr>
              <w:sdtEndPr/>
              <w:sdtContent>
                <w:r w:rsidRPr="009672F5">
                  <w:rPr>
                    <w:rStyle w:val="Textodelmarcadordeposicin"/>
                    <w:sz w:val="19"/>
                    <w:szCs w:val="19"/>
                    <w:lang w:val="es-ES"/>
                  </w:rPr>
                  <w:t>Haga clic aquí para escribir texto.</w:t>
                </w:r>
              </w:sdtContent>
            </w:sdt>
          </w:p>
        </w:tc>
      </w:tr>
      <w:tr w:rsidR="006F7786" w:rsidRPr="006C31FF" w:rsidTr="00EC43C6">
        <w:trPr>
          <w:trHeight w:val="144"/>
          <w:jc w:val="center"/>
        </w:trPr>
        <w:tc>
          <w:tcPr>
            <w:tcW w:w="820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29" w:type="dxa"/>
              <w:left w:w="115" w:type="dxa"/>
              <w:bottom w:w="0" w:type="dxa"/>
              <w:right w:w="115" w:type="dxa"/>
            </w:tcMar>
          </w:tcPr>
          <w:p w:rsidR="006F7786" w:rsidRPr="0089155C" w:rsidRDefault="006F7786" w:rsidP="009672F5">
            <w:pPr>
              <w:pStyle w:val="Textoindependiente2"/>
              <w:rPr>
                <w:lang w:val="es-ES"/>
              </w:rPr>
            </w:pPr>
            <w:r w:rsidRPr="0089155C">
              <w:rPr>
                <w:lang w:val="es-ES"/>
              </w:rPr>
              <w:t xml:space="preserve">Firma del </w:t>
            </w:r>
            <w:r w:rsidR="009672F5">
              <w:rPr>
                <w:lang w:val="es-ES"/>
              </w:rPr>
              <w:t>tutor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29" w:type="dxa"/>
              <w:left w:w="115" w:type="dxa"/>
              <w:bottom w:w="0" w:type="dxa"/>
              <w:right w:w="115" w:type="dxa"/>
            </w:tcMar>
          </w:tcPr>
          <w:p w:rsidR="006F7786" w:rsidRPr="0089155C" w:rsidRDefault="006F7786">
            <w:pPr>
              <w:pStyle w:val="Textoindependiente2"/>
              <w:rPr>
                <w:lang w:val="es-ES"/>
              </w:rPr>
            </w:pPr>
          </w:p>
        </w:tc>
      </w:tr>
    </w:tbl>
    <w:p w:rsidR="00713E95" w:rsidRDefault="00713E95" w:rsidP="00E225EF">
      <w:pPr>
        <w:ind w:hanging="1134"/>
        <w:rPr>
          <w:sz w:val="19"/>
          <w:szCs w:val="19"/>
          <w:lang w:val="es-ES"/>
        </w:rPr>
      </w:pPr>
    </w:p>
    <w:p w:rsidR="00713E95" w:rsidRDefault="00713E95" w:rsidP="00E225EF">
      <w:pPr>
        <w:ind w:hanging="1134"/>
        <w:rPr>
          <w:sz w:val="19"/>
          <w:szCs w:val="19"/>
          <w:lang w:val="es-ES"/>
        </w:rPr>
      </w:pPr>
    </w:p>
    <w:tbl>
      <w:tblPr>
        <w:tblStyle w:val="Tablanormal1"/>
        <w:tblW w:w="10624" w:type="dxa"/>
        <w:jc w:val="center"/>
        <w:tblInd w:w="0" w:type="dxa"/>
        <w:tblLook w:val="0000" w:firstRow="0" w:lastRow="0" w:firstColumn="0" w:lastColumn="0" w:noHBand="0" w:noVBand="0"/>
      </w:tblPr>
      <w:tblGrid>
        <w:gridCol w:w="8201"/>
        <w:gridCol w:w="2423"/>
      </w:tblGrid>
      <w:tr w:rsidR="00713E95" w:rsidRPr="0089155C" w:rsidTr="00114167">
        <w:trPr>
          <w:trHeight w:val="288"/>
          <w:jc w:val="center"/>
        </w:trPr>
        <w:tc>
          <w:tcPr>
            <w:tcW w:w="10624" w:type="dxa"/>
            <w:gridSpan w:val="2"/>
            <w:shd w:val="clear" w:color="auto" w:fill="000000"/>
            <w:vAlign w:val="center"/>
          </w:tcPr>
          <w:p w:rsidR="00713E95" w:rsidRPr="0089155C" w:rsidRDefault="00713E95" w:rsidP="00114167">
            <w:pPr>
              <w:pStyle w:val="Ttulo3"/>
              <w:outlineLvl w:val="2"/>
              <w:rPr>
                <w:lang w:val="es-ES"/>
              </w:rPr>
            </w:pPr>
            <w:r>
              <w:rPr>
                <w:lang w:val="es-ES"/>
              </w:rPr>
              <w:t xml:space="preserve">Visto bueno </w:t>
            </w:r>
            <w:r w:rsidRPr="0089155C">
              <w:rPr>
                <w:lang w:val="es-ES"/>
              </w:rPr>
              <w:t xml:space="preserve">del </w:t>
            </w:r>
            <w:r>
              <w:rPr>
                <w:lang w:val="es-ES"/>
              </w:rPr>
              <w:t>codirector</w:t>
            </w:r>
          </w:p>
        </w:tc>
      </w:tr>
      <w:tr w:rsidR="00713E95" w:rsidRPr="00D36E65" w:rsidTr="00114167">
        <w:trPr>
          <w:trHeight w:val="1152"/>
          <w:jc w:val="center"/>
        </w:trPr>
        <w:tc>
          <w:tcPr>
            <w:tcW w:w="10624" w:type="dxa"/>
            <w:gridSpan w:val="2"/>
            <w:shd w:val="clear" w:color="auto" w:fill="auto"/>
            <w:vAlign w:val="bottom"/>
          </w:tcPr>
          <w:p w:rsidR="00713E95" w:rsidRPr="009672F5" w:rsidRDefault="00713E95" w:rsidP="00114167">
            <w:pPr>
              <w:rPr>
                <w:sz w:val="19"/>
                <w:szCs w:val="19"/>
                <w:lang w:val="es-ES"/>
              </w:rPr>
            </w:pPr>
            <w:r>
              <w:rPr>
                <w:sz w:val="19"/>
                <w:szCs w:val="19"/>
                <w:lang w:val="es-ES"/>
              </w:rPr>
              <w:t xml:space="preserve">Nombre del codirector: </w:t>
            </w:r>
            <w:sdt>
              <w:sdtPr>
                <w:rPr>
                  <w:sz w:val="19"/>
                  <w:szCs w:val="19"/>
                  <w:lang w:val="es-ES"/>
                </w:rPr>
                <w:id w:val="579874439"/>
                <w:showingPlcHdr/>
                <w:text/>
              </w:sdtPr>
              <w:sdtEndPr/>
              <w:sdtContent>
                <w:r w:rsidRPr="009672F5">
                  <w:rPr>
                    <w:rStyle w:val="Textodelmarcadordeposicin"/>
                    <w:sz w:val="19"/>
                    <w:szCs w:val="19"/>
                    <w:lang w:val="es-ES"/>
                  </w:rPr>
                  <w:t>Haga clic aquí para escribir texto.</w:t>
                </w:r>
              </w:sdtContent>
            </w:sdt>
          </w:p>
        </w:tc>
      </w:tr>
      <w:tr w:rsidR="00713E95" w:rsidRPr="006C31FF" w:rsidTr="00114167">
        <w:trPr>
          <w:trHeight w:val="144"/>
          <w:jc w:val="center"/>
        </w:trPr>
        <w:tc>
          <w:tcPr>
            <w:tcW w:w="82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29" w:type="dxa"/>
              <w:left w:w="115" w:type="dxa"/>
              <w:bottom w:w="0" w:type="dxa"/>
              <w:right w:w="115" w:type="dxa"/>
            </w:tcMar>
          </w:tcPr>
          <w:p w:rsidR="00713E95" w:rsidRPr="0089155C" w:rsidRDefault="00713E95" w:rsidP="00114167">
            <w:pPr>
              <w:pStyle w:val="Textoindependiente2"/>
              <w:rPr>
                <w:lang w:val="es-ES"/>
              </w:rPr>
            </w:pPr>
            <w:r w:rsidRPr="0089155C">
              <w:rPr>
                <w:lang w:val="es-ES"/>
              </w:rPr>
              <w:t xml:space="preserve">Firma del </w:t>
            </w:r>
            <w:r>
              <w:rPr>
                <w:lang w:val="es-ES"/>
              </w:rPr>
              <w:t>tutor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29" w:type="dxa"/>
              <w:left w:w="115" w:type="dxa"/>
              <w:bottom w:w="0" w:type="dxa"/>
              <w:right w:w="115" w:type="dxa"/>
            </w:tcMar>
          </w:tcPr>
          <w:p w:rsidR="00713E95" w:rsidRPr="0089155C" w:rsidRDefault="00713E95" w:rsidP="00114167">
            <w:pPr>
              <w:pStyle w:val="Textoindependiente2"/>
              <w:rPr>
                <w:lang w:val="es-ES"/>
              </w:rPr>
            </w:pPr>
          </w:p>
        </w:tc>
      </w:tr>
    </w:tbl>
    <w:p w:rsidR="00713E95" w:rsidRDefault="00713E95" w:rsidP="00713E95">
      <w:pPr>
        <w:ind w:hanging="1134"/>
        <w:rPr>
          <w:sz w:val="19"/>
          <w:szCs w:val="19"/>
          <w:lang w:val="es-ES"/>
        </w:rPr>
      </w:pPr>
    </w:p>
    <w:p w:rsidR="00713E95" w:rsidRDefault="00713E95" w:rsidP="00E225EF">
      <w:pPr>
        <w:ind w:hanging="1134"/>
        <w:rPr>
          <w:sz w:val="19"/>
          <w:szCs w:val="19"/>
          <w:lang w:val="es-ES"/>
        </w:rPr>
      </w:pPr>
    </w:p>
    <w:p w:rsidR="00713E95" w:rsidRDefault="00713E95" w:rsidP="00E225EF">
      <w:pPr>
        <w:ind w:hanging="1134"/>
        <w:rPr>
          <w:sz w:val="19"/>
          <w:szCs w:val="19"/>
          <w:lang w:val="es-ES"/>
        </w:rPr>
      </w:pPr>
    </w:p>
    <w:p w:rsidR="00713E95" w:rsidRDefault="00713E95" w:rsidP="00E225EF">
      <w:pPr>
        <w:ind w:hanging="1134"/>
        <w:rPr>
          <w:sz w:val="19"/>
          <w:szCs w:val="19"/>
          <w:lang w:val="es-ES"/>
        </w:rPr>
      </w:pPr>
    </w:p>
    <w:p w:rsidR="00713E95" w:rsidRDefault="00713E95" w:rsidP="00E225EF">
      <w:pPr>
        <w:ind w:hanging="1134"/>
        <w:rPr>
          <w:sz w:val="19"/>
          <w:szCs w:val="19"/>
          <w:lang w:val="es-ES"/>
        </w:rPr>
      </w:pPr>
    </w:p>
    <w:p w:rsidR="00713E95" w:rsidRDefault="00713E95" w:rsidP="00E225EF">
      <w:pPr>
        <w:ind w:hanging="1134"/>
        <w:rPr>
          <w:sz w:val="19"/>
          <w:szCs w:val="19"/>
          <w:lang w:val="es-ES"/>
        </w:rPr>
      </w:pPr>
    </w:p>
    <w:p w:rsidR="00E225EF" w:rsidRDefault="00E225EF" w:rsidP="00E225EF">
      <w:pPr>
        <w:ind w:hanging="1134"/>
        <w:rPr>
          <w:sz w:val="19"/>
          <w:szCs w:val="19"/>
          <w:lang w:val="es-ES"/>
        </w:rPr>
      </w:pPr>
      <w:r w:rsidRPr="00E225EF">
        <w:rPr>
          <w:sz w:val="19"/>
          <w:szCs w:val="19"/>
          <w:lang w:val="es-ES"/>
        </w:rPr>
        <w:t>Anexos</w:t>
      </w:r>
      <w:r w:rsidR="00731C68">
        <w:rPr>
          <w:sz w:val="19"/>
          <w:szCs w:val="19"/>
          <w:lang w:val="es-ES"/>
        </w:rPr>
        <w:t xml:space="preserve"> (enviarlos al correo </w:t>
      </w:r>
      <w:hyperlink r:id="rId7" w:history="1">
        <w:r w:rsidR="00713E95" w:rsidRPr="006073CD">
          <w:rPr>
            <w:rStyle w:val="Hipervnculo"/>
            <w:sz w:val="19"/>
            <w:szCs w:val="19"/>
            <w:lang w:val="es-ES"/>
          </w:rPr>
          <w:t>mie@utp.edu.co</w:t>
        </w:r>
      </w:hyperlink>
      <w:r w:rsidR="00731C68">
        <w:rPr>
          <w:sz w:val="19"/>
          <w:szCs w:val="19"/>
          <w:lang w:val="es-ES"/>
        </w:rPr>
        <w:t xml:space="preserve"> )</w:t>
      </w:r>
      <w:r w:rsidRPr="00E225EF">
        <w:rPr>
          <w:sz w:val="19"/>
          <w:szCs w:val="19"/>
          <w:lang w:val="es-ES"/>
        </w:rPr>
        <w:t>:</w:t>
      </w:r>
    </w:p>
    <w:p w:rsidR="00D237FB" w:rsidRPr="003D1DB9" w:rsidRDefault="00D237FB" w:rsidP="00E225EF">
      <w:pPr>
        <w:ind w:hanging="1134"/>
        <w:rPr>
          <w:sz w:val="19"/>
          <w:szCs w:val="19"/>
          <w:lang w:val="es-ES"/>
        </w:rPr>
      </w:pPr>
    </w:p>
    <w:p w:rsidR="00E225EF" w:rsidRDefault="00D237FB" w:rsidP="00006358">
      <w:pPr>
        <w:pStyle w:val="Prrafodelista"/>
        <w:numPr>
          <w:ilvl w:val="0"/>
          <w:numId w:val="1"/>
        </w:numPr>
        <w:ind w:left="-851" w:hanging="283"/>
        <w:rPr>
          <w:lang w:val="es-ES"/>
        </w:rPr>
      </w:pPr>
      <w:r>
        <w:rPr>
          <w:sz w:val="19"/>
          <w:szCs w:val="19"/>
          <w:lang w:val="es-ES"/>
        </w:rPr>
        <w:t>Documento de</w:t>
      </w:r>
      <w:r w:rsidR="00327A62">
        <w:rPr>
          <w:sz w:val="19"/>
          <w:szCs w:val="19"/>
          <w:lang w:val="es-ES"/>
        </w:rPr>
        <w:t xml:space="preserve"> t</w:t>
      </w:r>
      <w:r w:rsidR="00713E95">
        <w:rPr>
          <w:sz w:val="19"/>
          <w:szCs w:val="19"/>
          <w:lang w:val="es-ES"/>
        </w:rPr>
        <w:t>rabajo de grado</w:t>
      </w:r>
      <w:r w:rsidR="00327A62">
        <w:rPr>
          <w:sz w:val="19"/>
          <w:szCs w:val="19"/>
          <w:lang w:val="es-ES"/>
        </w:rPr>
        <w:t xml:space="preserve"> </w:t>
      </w:r>
      <w:r w:rsidR="00B16440">
        <w:rPr>
          <w:lang w:val="es-ES"/>
        </w:rPr>
        <w:t xml:space="preserve"> </w:t>
      </w:r>
      <w:sdt>
        <w:sdtPr>
          <w:rPr>
            <w:lang w:val="es-ES"/>
          </w:rPr>
          <w:id w:val="8347969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4B80">
            <w:rPr>
              <w:rFonts w:ascii="MS Gothic" w:eastAsia="MS Gothic" w:hAnsi="MS Gothic" w:hint="eastAsia"/>
              <w:lang w:val="es-ES"/>
            </w:rPr>
            <w:t>☐</w:t>
          </w:r>
        </w:sdtContent>
      </w:sdt>
    </w:p>
    <w:p w:rsidR="00D237FB" w:rsidRDefault="00D237FB" w:rsidP="00D237FB">
      <w:pPr>
        <w:pStyle w:val="Prrafodelista"/>
        <w:numPr>
          <w:ilvl w:val="0"/>
          <w:numId w:val="1"/>
        </w:numPr>
        <w:ind w:left="-851" w:hanging="283"/>
        <w:rPr>
          <w:lang w:val="es-ES"/>
        </w:rPr>
      </w:pPr>
      <w:r>
        <w:rPr>
          <w:sz w:val="19"/>
          <w:szCs w:val="19"/>
          <w:lang w:val="es-ES"/>
        </w:rPr>
        <w:t xml:space="preserve">Artículos </w:t>
      </w:r>
      <w:r>
        <w:rPr>
          <w:lang w:val="es-ES"/>
        </w:rPr>
        <w:t xml:space="preserve"> </w:t>
      </w:r>
      <w:sdt>
        <w:sdtPr>
          <w:rPr>
            <w:lang w:val="es-ES"/>
          </w:rPr>
          <w:id w:val="-1251651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s-ES"/>
            </w:rPr>
            <w:t>☐</w:t>
          </w:r>
        </w:sdtContent>
      </w:sdt>
    </w:p>
    <w:p w:rsidR="00DC20BC" w:rsidRDefault="003F041A" w:rsidP="00DC20BC">
      <w:pPr>
        <w:pStyle w:val="Prrafodelista"/>
        <w:numPr>
          <w:ilvl w:val="0"/>
          <w:numId w:val="1"/>
        </w:numPr>
        <w:ind w:left="-851" w:hanging="283"/>
        <w:rPr>
          <w:lang w:val="es-ES"/>
        </w:rPr>
      </w:pPr>
      <w:r>
        <w:rPr>
          <w:sz w:val="19"/>
          <w:szCs w:val="19"/>
          <w:lang w:val="es-ES"/>
        </w:rPr>
        <w:t>O</w:t>
      </w:r>
      <w:r w:rsidR="00DC20BC">
        <w:rPr>
          <w:sz w:val="19"/>
          <w:szCs w:val="19"/>
          <w:lang w:val="es-ES"/>
        </w:rPr>
        <w:t>tros resultados derivados de su trabajo de investigación</w:t>
      </w:r>
      <w:r w:rsidR="00DC20BC">
        <w:rPr>
          <w:lang w:val="es-ES"/>
        </w:rPr>
        <w:t xml:space="preserve"> </w:t>
      </w:r>
      <w:sdt>
        <w:sdtPr>
          <w:rPr>
            <w:lang w:val="es-ES"/>
          </w:rPr>
          <w:id w:val="8319498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20BC">
            <w:rPr>
              <w:rFonts w:ascii="MS Gothic" w:eastAsia="MS Gothic" w:hAnsi="MS Gothic" w:hint="eastAsia"/>
              <w:lang w:val="es-ES"/>
            </w:rPr>
            <w:t>☐</w:t>
          </w:r>
        </w:sdtContent>
      </w:sdt>
    </w:p>
    <w:p w:rsidR="00D237FB" w:rsidRDefault="00D237FB" w:rsidP="00DC20BC">
      <w:pPr>
        <w:pStyle w:val="Prrafodelista"/>
        <w:ind w:left="-851"/>
        <w:rPr>
          <w:lang w:val="es-ES"/>
        </w:rPr>
      </w:pPr>
    </w:p>
    <w:sectPr w:rsidR="00D237FB" w:rsidSect="00631150">
      <w:headerReference w:type="default" r:id="rId8"/>
      <w:footerReference w:type="default" r:id="rId9"/>
      <w:pgSz w:w="11907" w:h="16839"/>
      <w:pgMar w:top="1134" w:right="1418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7789" w:rsidRDefault="00007789" w:rsidP="00475855">
      <w:r>
        <w:separator/>
      </w:r>
    </w:p>
  </w:endnote>
  <w:endnote w:type="continuationSeparator" w:id="0">
    <w:p w:rsidR="00007789" w:rsidRDefault="00007789" w:rsidP="00475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C6A" w:rsidRDefault="003A3C6A">
    <w:pPr>
      <w:pStyle w:val="Piedepgin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>
      <w:rPr>
        <w:rFonts w:asciiTheme="minorHAnsi" w:eastAsiaTheme="minorEastAsia" w:hAnsiTheme="minorHAnsi" w:cstheme="minorBidi"/>
      </w:rPr>
      <w:fldChar w:fldCharType="separate"/>
    </w:r>
    <w:r w:rsidR="00007789" w:rsidRPr="00007789">
      <w:rPr>
        <w:rFonts w:asciiTheme="majorHAnsi" w:eastAsiaTheme="majorEastAsia" w:hAnsiTheme="majorHAnsi" w:cstheme="majorBidi"/>
        <w:noProof/>
        <w:lang w:val="es-ES"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:rsidR="003A3C6A" w:rsidRDefault="003A3C6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7789" w:rsidRDefault="00007789" w:rsidP="00475855">
      <w:r>
        <w:separator/>
      </w:r>
    </w:p>
  </w:footnote>
  <w:footnote w:type="continuationSeparator" w:id="0">
    <w:p w:rsidR="00007789" w:rsidRDefault="00007789" w:rsidP="004758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6A9F" w:rsidRPr="003167E0" w:rsidRDefault="00AF02CA" w:rsidP="00826A9F">
    <w:pPr>
      <w:pStyle w:val="Encabezado"/>
      <w:tabs>
        <w:tab w:val="clear" w:pos="4252"/>
        <w:tab w:val="clear" w:pos="8504"/>
        <w:tab w:val="center" w:pos="5103"/>
      </w:tabs>
      <w:ind w:right="4769" w:hanging="1276"/>
      <w:rPr>
        <w:b/>
        <w:lang w:val="es-ES"/>
      </w:rPr>
    </w:pPr>
    <w:r>
      <w:rPr>
        <w:rFonts w:ascii="Times New Roman" w:hAnsi="Times New Roman" w:cs="Times New Roman"/>
        <w:noProof/>
        <w:lang w:val="es-CO" w:eastAsia="es-CO"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 wp14:anchorId="6FFE7094" wp14:editId="0F31D222">
              <wp:simplePos x="0" y="0"/>
              <wp:positionH relativeFrom="column">
                <wp:posOffset>5133975</wp:posOffset>
              </wp:positionH>
              <wp:positionV relativeFrom="paragraph">
                <wp:posOffset>-430530</wp:posOffset>
              </wp:positionV>
              <wp:extent cx="1533525" cy="333375"/>
              <wp:effectExtent l="0" t="0" r="0" b="0"/>
              <wp:wrapSquare wrapText="bothSides"/>
              <wp:docPr id="217" name="Cuadro de texto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3525" cy="3333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F02CA" w:rsidRDefault="00AF02CA" w:rsidP="00AF02CA">
                          <w:pPr>
                            <w:jc w:val="right"/>
                            <w:rPr>
                              <w:sz w:val="20"/>
                              <w:szCs w:val="20"/>
                              <w:lang w:val="es-CO"/>
                            </w:rPr>
                          </w:pPr>
                          <w:r>
                            <w:rPr>
                              <w:sz w:val="20"/>
                              <w:szCs w:val="20"/>
                              <w:lang w:val="es-CO"/>
                            </w:rPr>
                            <w:t>Versión 1.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FE7094" id="_x0000_t202" coordsize="21600,21600" o:spt="202" path="m,l,21600r21600,l21600,xe">
              <v:stroke joinstyle="miter"/>
              <v:path gradientshapeok="t" o:connecttype="rect"/>
            </v:shapetype>
            <v:shape id="Cuadro de texto 217" o:spid="_x0000_s1027" type="#_x0000_t202" style="position:absolute;margin-left:404.25pt;margin-top:-33.9pt;width:120.75pt;height:26.2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" filled="f" stroked="f">
              <v:textbox>
                <w:txbxContent>
                  <w:p w:rsidR="00AF02CA" w:rsidRDefault="00AF02CA" w:rsidP="00AF02CA">
                    <w:pPr>
                      <w:jc w:val="right"/>
                      <w:rPr>
                        <w:sz w:val="20"/>
                        <w:szCs w:val="20"/>
                        <w:lang w:val="es-CO"/>
                      </w:rPr>
                    </w:pPr>
                    <w:r>
                      <w:rPr>
                        <w:sz w:val="20"/>
                        <w:szCs w:val="20"/>
                        <w:lang w:val="es-CO"/>
                      </w:rPr>
                      <w:t>Versión 1.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26A9F" w:rsidRPr="003167E0">
      <w:rPr>
        <w:b/>
        <w:lang w:val="es-ES"/>
      </w:rPr>
      <w:t>Universidad Tecnológica de Pereira</w:t>
    </w:r>
  </w:p>
  <w:p w:rsidR="00826A9F" w:rsidRPr="003167E0" w:rsidRDefault="00AA3E4F" w:rsidP="00826A9F">
    <w:pPr>
      <w:pStyle w:val="Encabezado"/>
      <w:tabs>
        <w:tab w:val="clear" w:pos="4252"/>
        <w:tab w:val="clear" w:pos="8504"/>
        <w:tab w:val="center" w:pos="5103"/>
      </w:tabs>
      <w:ind w:right="4769" w:hanging="1276"/>
      <w:rPr>
        <w:b/>
        <w:lang w:val="es-ES"/>
      </w:rPr>
    </w:pPr>
    <w:r>
      <w:rPr>
        <w:b/>
        <w:lang w:val="es-ES"/>
      </w:rPr>
      <w:t>Maestría en Ingeniería Eléctrica</w:t>
    </w:r>
  </w:p>
  <w:p w:rsidR="00826A9F" w:rsidRPr="001B4C58" w:rsidRDefault="00826A9F" w:rsidP="00826A9F">
    <w:pPr>
      <w:pStyle w:val="Encabezado"/>
      <w:tabs>
        <w:tab w:val="clear" w:pos="4252"/>
        <w:tab w:val="clear" w:pos="8504"/>
        <w:tab w:val="center" w:pos="5103"/>
      </w:tabs>
      <w:ind w:right="4769" w:hanging="1276"/>
      <w:rPr>
        <w:lang w:val="es-ES"/>
      </w:rPr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5571947" wp14:editId="797171BC">
              <wp:simplePos x="0" y="0"/>
              <wp:positionH relativeFrom="column">
                <wp:posOffset>-1369695</wp:posOffset>
              </wp:positionH>
              <wp:positionV relativeFrom="paragraph">
                <wp:posOffset>68580</wp:posOffset>
              </wp:positionV>
              <wp:extent cx="4295775" cy="76200"/>
              <wp:effectExtent l="0" t="0" r="0" b="19050"/>
              <wp:wrapNone/>
              <wp:docPr id="1" name="1 Igual qu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295775" cy="76200"/>
                      </a:xfrm>
                      <a:prstGeom prst="mathEqual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6636D5F6" id="1 Igual que" o:spid="_x0000_s1026" style="position:absolute;margin-left:-107.85pt;margin-top:5.4pt;width:338.25pt;height:6pt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4295775,76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" path="m569405,15697r3156965,l3726370,33619r-3156965,l569405,15697xm569405,42581r3156965,l3726370,60503r-3156965,l569405,42581xe" fillcolor="#4f81bd [3204]" strokecolor="#243f60 [1604]" strokeweight="2pt">
              <v:path arrowok="t" o:connecttype="custom" o:connectlocs="569405,15697;3726370,15697;3726370,33619;569405,33619;569405,15697;569405,42581;3726370,42581;3726370,60503;569405,60503;569405,42581" o:connectangles="0,0,0,0,0,0,0,0,0,0"/>
            </v:shape>
          </w:pict>
        </mc:Fallback>
      </mc:AlternateContent>
    </w:r>
  </w:p>
  <w:p w:rsidR="00F3453D" w:rsidRPr="00826A9F" w:rsidRDefault="00F3453D" w:rsidP="00826A9F">
    <w:pPr>
      <w:pStyle w:val="Encabezado"/>
      <w:rPr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313E8"/>
    <w:multiLevelType w:val="hybridMultilevel"/>
    <w:tmpl w:val="E5489D6C"/>
    <w:lvl w:ilvl="0" w:tplc="0C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597B1A11"/>
    <w:multiLevelType w:val="hybridMultilevel"/>
    <w:tmpl w:val="8EB2E3C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ShadeFormData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855"/>
    <w:rsid w:val="00006358"/>
    <w:rsid w:val="00007789"/>
    <w:rsid w:val="00035C91"/>
    <w:rsid w:val="00071EFC"/>
    <w:rsid w:val="00101B5E"/>
    <w:rsid w:val="0012452C"/>
    <w:rsid w:val="00185751"/>
    <w:rsid w:val="0019249A"/>
    <w:rsid w:val="001D1291"/>
    <w:rsid w:val="001E23F3"/>
    <w:rsid w:val="002025AF"/>
    <w:rsid w:val="0022751D"/>
    <w:rsid w:val="00242F2F"/>
    <w:rsid w:val="00257F5F"/>
    <w:rsid w:val="00262EB8"/>
    <w:rsid w:val="00264A09"/>
    <w:rsid w:val="0026794C"/>
    <w:rsid w:val="00274F8D"/>
    <w:rsid w:val="00280CDE"/>
    <w:rsid w:val="002B3D22"/>
    <w:rsid w:val="002B56E8"/>
    <w:rsid w:val="002B6D88"/>
    <w:rsid w:val="002C2480"/>
    <w:rsid w:val="002C35C9"/>
    <w:rsid w:val="002C3673"/>
    <w:rsid w:val="002C426A"/>
    <w:rsid w:val="002E2264"/>
    <w:rsid w:val="00310DC7"/>
    <w:rsid w:val="00327A62"/>
    <w:rsid w:val="00355000"/>
    <w:rsid w:val="00364489"/>
    <w:rsid w:val="00373495"/>
    <w:rsid w:val="00377365"/>
    <w:rsid w:val="00377AFD"/>
    <w:rsid w:val="003A3C6A"/>
    <w:rsid w:val="003B6245"/>
    <w:rsid w:val="003D1DB9"/>
    <w:rsid w:val="003D1F8C"/>
    <w:rsid w:val="003F041A"/>
    <w:rsid w:val="003F0811"/>
    <w:rsid w:val="00423E5F"/>
    <w:rsid w:val="0047204E"/>
    <w:rsid w:val="00475855"/>
    <w:rsid w:val="004E75D9"/>
    <w:rsid w:val="00515F71"/>
    <w:rsid w:val="00550726"/>
    <w:rsid w:val="0056412B"/>
    <w:rsid w:val="005D5030"/>
    <w:rsid w:val="005F7E89"/>
    <w:rsid w:val="00614324"/>
    <w:rsid w:val="00615872"/>
    <w:rsid w:val="00623BC5"/>
    <w:rsid w:val="00631150"/>
    <w:rsid w:val="00664A56"/>
    <w:rsid w:val="00697AD5"/>
    <w:rsid w:val="006C31FF"/>
    <w:rsid w:val="006C584C"/>
    <w:rsid w:val="006D43E0"/>
    <w:rsid w:val="006D786A"/>
    <w:rsid w:val="006F7786"/>
    <w:rsid w:val="007134EB"/>
    <w:rsid w:val="00713E95"/>
    <w:rsid w:val="00731C68"/>
    <w:rsid w:val="00745977"/>
    <w:rsid w:val="00771085"/>
    <w:rsid w:val="00792FA3"/>
    <w:rsid w:val="0079638F"/>
    <w:rsid w:val="007E7E68"/>
    <w:rsid w:val="00826A9F"/>
    <w:rsid w:val="00830D43"/>
    <w:rsid w:val="00843262"/>
    <w:rsid w:val="0089155C"/>
    <w:rsid w:val="0089515C"/>
    <w:rsid w:val="008A3E31"/>
    <w:rsid w:val="008E0CD2"/>
    <w:rsid w:val="008E4B80"/>
    <w:rsid w:val="008F239E"/>
    <w:rsid w:val="008F684F"/>
    <w:rsid w:val="00901888"/>
    <w:rsid w:val="00910A54"/>
    <w:rsid w:val="009672F5"/>
    <w:rsid w:val="00977D28"/>
    <w:rsid w:val="009813F9"/>
    <w:rsid w:val="009B2BB4"/>
    <w:rsid w:val="009B441B"/>
    <w:rsid w:val="00A028D1"/>
    <w:rsid w:val="00A676C3"/>
    <w:rsid w:val="00A74C1A"/>
    <w:rsid w:val="00A870B4"/>
    <w:rsid w:val="00A91C20"/>
    <w:rsid w:val="00A93B82"/>
    <w:rsid w:val="00AA3E4F"/>
    <w:rsid w:val="00AC43BB"/>
    <w:rsid w:val="00AF02CA"/>
    <w:rsid w:val="00B063DB"/>
    <w:rsid w:val="00B16440"/>
    <w:rsid w:val="00B1795F"/>
    <w:rsid w:val="00B40C3B"/>
    <w:rsid w:val="00B601A9"/>
    <w:rsid w:val="00B66F33"/>
    <w:rsid w:val="00B72691"/>
    <w:rsid w:val="00B72C7A"/>
    <w:rsid w:val="00B819CB"/>
    <w:rsid w:val="00B86B8B"/>
    <w:rsid w:val="00BA38C1"/>
    <w:rsid w:val="00BD0B63"/>
    <w:rsid w:val="00BF190D"/>
    <w:rsid w:val="00C26973"/>
    <w:rsid w:val="00C53747"/>
    <w:rsid w:val="00C57A5A"/>
    <w:rsid w:val="00C60741"/>
    <w:rsid w:val="00C607E6"/>
    <w:rsid w:val="00C86EFA"/>
    <w:rsid w:val="00C97DAC"/>
    <w:rsid w:val="00D03623"/>
    <w:rsid w:val="00D11E5F"/>
    <w:rsid w:val="00D1699B"/>
    <w:rsid w:val="00D237FB"/>
    <w:rsid w:val="00D36E65"/>
    <w:rsid w:val="00D46296"/>
    <w:rsid w:val="00D75A2B"/>
    <w:rsid w:val="00DA75BF"/>
    <w:rsid w:val="00DC20BC"/>
    <w:rsid w:val="00DC5E67"/>
    <w:rsid w:val="00E12B69"/>
    <w:rsid w:val="00E16C45"/>
    <w:rsid w:val="00E225EF"/>
    <w:rsid w:val="00E30789"/>
    <w:rsid w:val="00E43E34"/>
    <w:rsid w:val="00E60652"/>
    <w:rsid w:val="00E958C1"/>
    <w:rsid w:val="00EB4A1B"/>
    <w:rsid w:val="00EC43C6"/>
    <w:rsid w:val="00ED2290"/>
    <w:rsid w:val="00F3453D"/>
    <w:rsid w:val="00F35662"/>
    <w:rsid w:val="00F53DF6"/>
    <w:rsid w:val="00F97DBA"/>
    <w:rsid w:val="00FA0911"/>
    <w:rsid w:val="00FD47CD"/>
    <w:rsid w:val="00FE3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9D28F0E-2A04-48C5-86B5-5A61C1ED9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4"/>
      <w:szCs w:val="24"/>
      <w:lang w:val="en-US" w:eastAsia="en-US"/>
    </w:rPr>
  </w:style>
  <w:style w:type="paragraph" w:styleId="Ttulo1">
    <w:name w:val="heading 1"/>
    <w:basedOn w:val="Normal"/>
    <w:next w:val="Normal"/>
    <w:qFormat/>
    <w:pPr>
      <w:tabs>
        <w:tab w:val="left" w:pos="7185"/>
      </w:tabs>
      <w:ind w:left="-907" w:right="-1080"/>
      <w:jc w:val="right"/>
      <w:outlineLvl w:val="0"/>
    </w:pPr>
    <w:rPr>
      <w:b/>
      <w:color w:val="808080"/>
      <w:sz w:val="36"/>
      <w:szCs w:val="36"/>
    </w:rPr>
  </w:style>
  <w:style w:type="paragraph" w:styleId="Ttulo2">
    <w:name w:val="heading 2"/>
    <w:basedOn w:val="Normal"/>
    <w:next w:val="Normal"/>
    <w:link w:val="Ttulo2Car"/>
    <w:qFormat/>
    <w:pPr>
      <w:tabs>
        <w:tab w:val="left" w:pos="7185"/>
      </w:tabs>
      <w:spacing w:after="60"/>
      <w:ind w:left="-720"/>
      <w:outlineLvl w:val="1"/>
    </w:pPr>
    <w:rPr>
      <w:b/>
    </w:rPr>
  </w:style>
  <w:style w:type="paragraph" w:styleId="Ttulo3">
    <w:name w:val="heading 3"/>
    <w:basedOn w:val="Normal"/>
    <w:next w:val="Normal"/>
    <w:qFormat/>
    <w:pPr>
      <w:jc w:val="center"/>
      <w:outlineLvl w:val="2"/>
    </w:pPr>
    <w:rPr>
      <w:b/>
      <w:color w:val="FFFFF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independienteCar">
    <w:name w:val="Texto independiente Car"/>
    <w:link w:val="Textoindependiente"/>
  </w:style>
  <w:style w:type="paragraph" w:styleId="Textoindependiente">
    <w:name w:val="Body Text"/>
    <w:basedOn w:val="Normal"/>
    <w:link w:val="TextoindependienteCar"/>
    <w:rPr>
      <w:sz w:val="19"/>
      <w:szCs w:val="19"/>
    </w:rPr>
  </w:style>
  <w:style w:type="paragraph" w:styleId="Textoindependiente2">
    <w:name w:val="Body Text 2"/>
    <w:basedOn w:val="Normal"/>
    <w:pPr>
      <w:tabs>
        <w:tab w:val="left" w:pos="1143"/>
        <w:tab w:val="left" w:pos="3600"/>
        <w:tab w:val="left" w:pos="7200"/>
      </w:tabs>
    </w:pPr>
    <w:rPr>
      <w:i/>
      <w:sz w:val="16"/>
      <w:szCs w:val="16"/>
    </w:rPr>
  </w:style>
  <w:style w:type="paragraph" w:styleId="Textoindependiente3">
    <w:name w:val="Body Text 3"/>
    <w:basedOn w:val="Normal"/>
    <w:pPr>
      <w:jc w:val="center"/>
    </w:pPr>
    <w:rPr>
      <w:sz w:val="16"/>
      <w:szCs w:val="16"/>
    </w:rPr>
  </w:style>
  <w:style w:type="paragraph" w:customStyle="1" w:styleId="Casilladeverificacin">
    <w:name w:val="Casilla de verificación"/>
    <w:basedOn w:val="Normal"/>
    <w:next w:val="Normal"/>
    <w:pPr>
      <w:jc w:val="center"/>
    </w:pPr>
    <w:rPr>
      <w:sz w:val="19"/>
      <w:szCs w:val="19"/>
      <w:lang w:bidi="en-US"/>
    </w:rPr>
  </w:style>
  <w:style w:type="character" w:customStyle="1" w:styleId="FieldTextChar">
    <w:name w:val="Field Text Char"/>
    <w:link w:val="Textodecampo"/>
    <w:semiHidden/>
  </w:style>
  <w:style w:type="paragraph" w:customStyle="1" w:styleId="Textodecampo">
    <w:name w:val="Texto de campo"/>
    <w:basedOn w:val="Textoindependiente"/>
    <w:next w:val="Normal"/>
    <w:link w:val="FieldTextChar"/>
    <w:rPr>
      <w:b/>
      <w:lang w:bidi="en-US"/>
    </w:rPr>
  </w:style>
  <w:style w:type="paragraph" w:customStyle="1" w:styleId="Textoprincipal4">
    <w:name w:val="Texto principal 4"/>
    <w:basedOn w:val="Normal"/>
    <w:next w:val="Normal"/>
    <w:pPr>
      <w:spacing w:after="120"/>
    </w:pPr>
    <w:rPr>
      <w:i/>
      <w:sz w:val="20"/>
      <w:szCs w:val="20"/>
      <w:lang w:bidi="en-US"/>
    </w:rPr>
  </w:style>
  <w:style w:type="character" w:customStyle="1" w:styleId="Carcterdetextoprincipal">
    <w:name w:val="Carácter de texto principal"/>
    <w:basedOn w:val="Fuentedeprrafopredeter"/>
    <w:rPr>
      <w:rFonts w:ascii="Arial" w:hAnsi="Arial" w:cs="Arial" w:hint="default"/>
      <w:sz w:val="19"/>
      <w:szCs w:val="19"/>
      <w:lang w:val="en-US" w:eastAsia="en-US" w:bidi="en-US"/>
    </w:rPr>
  </w:style>
  <w:style w:type="paragraph" w:customStyle="1" w:styleId="FieldText">
    <w:name w:val="Field Text"/>
    <w:link w:val="Carcterdeltextodecampo"/>
    <w:semiHidden/>
  </w:style>
  <w:style w:type="character" w:customStyle="1" w:styleId="Carcterdeltextodecampo">
    <w:name w:val="Carácter del texto de campo"/>
    <w:basedOn w:val="Carcterdetextoprincipal"/>
    <w:link w:val="FieldText"/>
    <w:rPr>
      <w:rFonts w:ascii="Arial" w:hAnsi="Arial" w:cs="Arial" w:hint="default"/>
      <w:b/>
      <w:bCs w:val="0"/>
      <w:sz w:val="19"/>
      <w:szCs w:val="19"/>
      <w:lang w:val="en-US" w:eastAsia="en-US" w:bidi="en-US"/>
    </w:rPr>
  </w:style>
  <w:style w:type="table" w:customStyle="1" w:styleId="Tablanormal1">
    <w:name w:val="Tabla normal1"/>
    <w:semiHidden/>
    <w:rPr>
      <w:lang w:val="en-US" w:eastAsia="en-US" w:bidi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rsid w:val="0047585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75855"/>
    <w:rPr>
      <w:rFonts w:ascii="Arial" w:hAnsi="Arial" w:cs="Arial"/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uiPriority w:val="99"/>
    <w:rsid w:val="0047585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75855"/>
    <w:rPr>
      <w:rFonts w:ascii="Arial" w:hAnsi="Arial" w:cs="Arial"/>
      <w:sz w:val="24"/>
      <w:szCs w:val="24"/>
      <w:lang w:val="en-US" w:eastAsia="en-US"/>
    </w:rPr>
  </w:style>
  <w:style w:type="paragraph" w:styleId="Textodeglobo">
    <w:name w:val="Balloon Text"/>
    <w:basedOn w:val="Normal"/>
    <w:link w:val="TextodegloboCar"/>
    <w:rsid w:val="00F3566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35662"/>
    <w:rPr>
      <w:rFonts w:ascii="Tahoma" w:hAnsi="Tahoma" w:cs="Tahoma"/>
      <w:sz w:val="16"/>
      <w:szCs w:val="16"/>
      <w:lang w:val="en-US" w:eastAsia="en-US"/>
    </w:rPr>
  </w:style>
  <w:style w:type="character" w:styleId="Textodelmarcadordeposicin">
    <w:name w:val="Placeholder Text"/>
    <w:basedOn w:val="Fuentedeprrafopredeter"/>
    <w:uiPriority w:val="99"/>
    <w:semiHidden/>
    <w:rsid w:val="00F35662"/>
    <w:rPr>
      <w:color w:val="808080"/>
    </w:rPr>
  </w:style>
  <w:style w:type="paragraph" w:styleId="Prrafodelista">
    <w:name w:val="List Paragraph"/>
    <w:basedOn w:val="Normal"/>
    <w:uiPriority w:val="34"/>
    <w:qFormat/>
    <w:rsid w:val="00E225EF"/>
    <w:pPr>
      <w:ind w:left="720"/>
      <w:contextualSpacing/>
    </w:pPr>
  </w:style>
  <w:style w:type="character" w:styleId="Hipervnculo">
    <w:name w:val="Hyperlink"/>
    <w:basedOn w:val="Fuentedeprrafopredeter"/>
    <w:unhideWhenUsed/>
    <w:rsid w:val="003A3C6A"/>
    <w:rPr>
      <w:color w:val="0000FF" w:themeColor="hyperlink"/>
      <w:u w:val="single"/>
    </w:rPr>
  </w:style>
  <w:style w:type="character" w:customStyle="1" w:styleId="Ttulo2Car">
    <w:name w:val="Título 2 Car"/>
    <w:basedOn w:val="Fuentedeprrafopredeter"/>
    <w:link w:val="Ttulo2"/>
    <w:rsid w:val="00826A9F"/>
    <w:rPr>
      <w:rFonts w:ascii="Arial" w:hAnsi="Arial" w:cs="Arial"/>
      <w:b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ie@utp.edu.c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SOL\AppData\Roaming\Microsoft\Plantillas\Absence%20request%20form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3965D46AF614148A55F271BA01EBB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5278DF-BE2B-4A9D-9091-BF8A5CFBB907}"/>
      </w:docPartPr>
      <w:docPartBody>
        <w:p w:rsidR="00750153" w:rsidRDefault="00311DE1" w:rsidP="00311DE1">
          <w:pPr>
            <w:pStyle w:val="73965D46AF614148A55F271BA01EBBF02"/>
          </w:pPr>
          <w:r w:rsidRPr="00A34081">
            <w:rPr>
              <w:rStyle w:val="Textodelmarcadordeposicin"/>
            </w:rPr>
            <w:t>Elija un elemento.</w:t>
          </w:r>
        </w:p>
      </w:docPartBody>
    </w:docPart>
    <w:docPart>
      <w:docPartPr>
        <w:name w:val="A5DA250C93C74E44B2546CED993C0C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81B33C-DB14-4083-98F1-FC8AB3441E09}"/>
      </w:docPartPr>
      <w:docPartBody>
        <w:p w:rsidR="00750153" w:rsidRDefault="00311DE1" w:rsidP="00311DE1">
          <w:pPr>
            <w:pStyle w:val="A5DA250C93C74E44B2546CED993C0C072"/>
          </w:pPr>
          <w:r w:rsidRPr="006C31FF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352CB713AA1F476197AE7487D4DF7D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DC2E27-6AA7-4098-9B75-A06A9BE6BB20}"/>
      </w:docPartPr>
      <w:docPartBody>
        <w:p w:rsidR="00750153" w:rsidRDefault="00311DE1" w:rsidP="00311DE1">
          <w:pPr>
            <w:pStyle w:val="352CB713AA1F476197AE7487D4DF7D292"/>
          </w:pPr>
          <w:r w:rsidRPr="006C31FF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DA5F2DCCCD07423C853F74E2D74A98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34DBC5-6A25-4676-BAD4-FD4F71F4190B}"/>
      </w:docPartPr>
      <w:docPartBody>
        <w:p w:rsidR="00750153" w:rsidRDefault="00311DE1" w:rsidP="00311DE1">
          <w:pPr>
            <w:pStyle w:val="DA5F2DCCCD07423C853F74E2D74A98FE2"/>
          </w:pPr>
          <w:r w:rsidRPr="00035C91">
            <w:rPr>
              <w:rStyle w:val="Textodelmarcadordeposicin"/>
              <w:lang w:val="es-ES"/>
            </w:rPr>
            <w:t>Elija un elemento.</w:t>
          </w:r>
        </w:p>
      </w:docPartBody>
    </w:docPart>
    <w:docPart>
      <w:docPartPr>
        <w:name w:val="D5A224AFA0CB419D93648538A05DAD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EB98CA-6F2F-4BBB-AF6E-643D6BEAED45}"/>
      </w:docPartPr>
      <w:docPartBody>
        <w:p w:rsidR="00750153" w:rsidRDefault="00311DE1" w:rsidP="00311DE1">
          <w:pPr>
            <w:pStyle w:val="D5A224AFA0CB419D93648538A05DADA22"/>
          </w:pPr>
          <w:r w:rsidRPr="00035C91">
            <w:rPr>
              <w:rStyle w:val="Textodelmarcadordeposicin"/>
              <w:lang w:val="es-ES"/>
            </w:rPr>
            <w:t>Elija un elemento.</w:t>
          </w:r>
        </w:p>
      </w:docPartBody>
    </w:docPart>
    <w:docPart>
      <w:docPartPr>
        <w:name w:val="B6A6388B5E12400F9A2277C2C4DEFB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BEF6D8-3A50-4E4C-8BA1-72B214AD2531}"/>
      </w:docPartPr>
      <w:docPartBody>
        <w:p w:rsidR="00465B1F" w:rsidRDefault="00311DE1" w:rsidP="00311DE1">
          <w:pPr>
            <w:pStyle w:val="B6A6388B5E12400F9A2277C2C4DEFBFA2"/>
          </w:pPr>
          <w:r w:rsidRPr="006C31FF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A7152847AE71489F98CF9CA20DF2AA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97E07B-0DDB-4A92-8180-34BDAA735F3D}"/>
      </w:docPartPr>
      <w:docPartBody>
        <w:p w:rsidR="00465B1F" w:rsidRDefault="00311DE1" w:rsidP="00311DE1">
          <w:pPr>
            <w:pStyle w:val="A7152847AE71489F98CF9CA20DF2AAA72"/>
          </w:pPr>
          <w:r w:rsidRPr="006C31FF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88A16159A3E94A36A5C1283D075C47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86B8EE-4A89-469D-BF45-8D0B6853BE73}"/>
      </w:docPartPr>
      <w:docPartBody>
        <w:p w:rsidR="00465B1F" w:rsidRDefault="00311DE1" w:rsidP="00311DE1">
          <w:pPr>
            <w:pStyle w:val="88A16159A3E94A36A5C1283D075C470C2"/>
          </w:pPr>
          <w:r w:rsidRPr="00035C91">
            <w:rPr>
              <w:rStyle w:val="Textodelmarcadordeposicin"/>
              <w:lang w:val="es-ES"/>
            </w:rPr>
            <w:t>Elija un elemento.</w:t>
          </w:r>
        </w:p>
      </w:docPartBody>
    </w:docPart>
    <w:docPart>
      <w:docPartPr>
        <w:name w:val="53110D123DEF45E7BEFDA5B764AEE4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A2263E-01DA-47CD-98FB-068E770828FD}"/>
      </w:docPartPr>
      <w:docPartBody>
        <w:p w:rsidR="00465B1F" w:rsidRDefault="00311DE1" w:rsidP="00311DE1">
          <w:pPr>
            <w:pStyle w:val="53110D123DEF45E7BEFDA5B764AEE4C02"/>
          </w:pPr>
          <w:r w:rsidRPr="00035C91">
            <w:rPr>
              <w:rStyle w:val="Textodelmarcadordeposicin"/>
              <w:lang w:val="es-ES"/>
            </w:rPr>
            <w:t>Elija un elemento.</w:t>
          </w:r>
        </w:p>
      </w:docPartBody>
    </w:docPart>
    <w:docPart>
      <w:docPartPr>
        <w:name w:val="B1951F04F01F488AB18E631DD056E7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83F941-D776-4594-9F4F-15D5698D261D}"/>
      </w:docPartPr>
      <w:docPartBody>
        <w:p w:rsidR="00465B1F" w:rsidRDefault="00311DE1" w:rsidP="00311DE1">
          <w:pPr>
            <w:pStyle w:val="B1951F04F01F488AB18E631DD056E7552"/>
          </w:pPr>
          <w:r w:rsidRPr="006C31FF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7475D8285C8D4A94A43333F24A15BB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56CE32-11C0-4605-9FBB-1B8E707BAC17}"/>
      </w:docPartPr>
      <w:docPartBody>
        <w:p w:rsidR="00465B1F" w:rsidRDefault="00311DE1" w:rsidP="00311DE1">
          <w:pPr>
            <w:pStyle w:val="7475D8285C8D4A94A43333F24A15BB872"/>
          </w:pPr>
          <w:r w:rsidRPr="006C31FF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1F73EA57E4C94EB29188720BA44742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D645C4-3AA7-4F10-820C-BF61B3AD0029}"/>
      </w:docPartPr>
      <w:docPartBody>
        <w:p w:rsidR="00465B1F" w:rsidRDefault="00311DE1" w:rsidP="00311DE1">
          <w:pPr>
            <w:pStyle w:val="1F73EA57E4C94EB29188720BA447423F2"/>
          </w:pPr>
          <w:r w:rsidRPr="00035C91">
            <w:rPr>
              <w:rStyle w:val="Textodelmarcadordeposicin"/>
              <w:lang w:val="es-ES"/>
            </w:rPr>
            <w:t>Elija un elemento.</w:t>
          </w:r>
        </w:p>
      </w:docPartBody>
    </w:docPart>
    <w:docPart>
      <w:docPartPr>
        <w:name w:val="DF19E5379C13415DAF0D168274798D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F57D24-99D7-4381-A92B-5DB237AF6A81}"/>
      </w:docPartPr>
      <w:docPartBody>
        <w:p w:rsidR="00465B1F" w:rsidRDefault="00311DE1" w:rsidP="00311DE1">
          <w:pPr>
            <w:pStyle w:val="DF19E5379C13415DAF0D168274798D472"/>
          </w:pPr>
          <w:r w:rsidRPr="00035C91">
            <w:rPr>
              <w:rStyle w:val="Textodelmarcadordeposicin"/>
              <w:lang w:val="es-ES"/>
            </w:rPr>
            <w:t>Elija un elemento.</w:t>
          </w:r>
        </w:p>
      </w:docPartBody>
    </w:docPart>
    <w:docPart>
      <w:docPartPr>
        <w:name w:val="C938236A9C8242888F9C5C51BB3FEB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574DE8-41C7-4DC0-95AE-55FEC5100B67}"/>
      </w:docPartPr>
      <w:docPartBody>
        <w:p w:rsidR="00465B1F" w:rsidRDefault="00311DE1" w:rsidP="00311DE1">
          <w:pPr>
            <w:pStyle w:val="C938236A9C8242888F9C5C51BB3FEBEF2"/>
          </w:pPr>
          <w:r w:rsidRPr="006C31FF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9FD00FDB649D4D0C96CBC618862795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8B952B-491F-485B-AF22-69DB9BFCC044}"/>
      </w:docPartPr>
      <w:docPartBody>
        <w:p w:rsidR="00465B1F" w:rsidRDefault="00311DE1" w:rsidP="00311DE1">
          <w:pPr>
            <w:pStyle w:val="9FD00FDB649D4D0C96CBC618862795AD2"/>
          </w:pPr>
          <w:r w:rsidRPr="006C31FF">
            <w:rPr>
              <w:rStyle w:val="Textodelmarcadordeposicin"/>
              <w:lang w:val="es-ES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A44"/>
    <w:rsid w:val="00174C2C"/>
    <w:rsid w:val="00180FDC"/>
    <w:rsid w:val="00311DE1"/>
    <w:rsid w:val="00327B07"/>
    <w:rsid w:val="003C457B"/>
    <w:rsid w:val="003F005E"/>
    <w:rsid w:val="00465B1F"/>
    <w:rsid w:val="0058608C"/>
    <w:rsid w:val="005F285A"/>
    <w:rsid w:val="007339C2"/>
    <w:rsid w:val="00750153"/>
    <w:rsid w:val="009E5DC0"/>
    <w:rsid w:val="009F5E51"/>
    <w:rsid w:val="00A6303C"/>
    <w:rsid w:val="00BA4633"/>
    <w:rsid w:val="00BC6A44"/>
    <w:rsid w:val="00D03792"/>
    <w:rsid w:val="00D75073"/>
    <w:rsid w:val="00E44FBC"/>
    <w:rsid w:val="00E801B6"/>
    <w:rsid w:val="00EB6841"/>
    <w:rsid w:val="00F64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65B1F"/>
    <w:rPr>
      <w:color w:val="808080"/>
    </w:rPr>
  </w:style>
  <w:style w:type="paragraph" w:customStyle="1" w:styleId="34466219C6EE452FAFEB684E77EE1C26">
    <w:name w:val="34466219C6EE452FAFEB684E77EE1C26"/>
    <w:rsid w:val="00BC6A44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D2657494412C43E99120CF9F82A69392">
    <w:name w:val="D2657494412C43E99120CF9F82A69392"/>
    <w:rsid w:val="00BC6A44"/>
  </w:style>
  <w:style w:type="paragraph" w:customStyle="1" w:styleId="34466219C6EE452FAFEB684E77EE1C261">
    <w:name w:val="34466219C6EE452FAFEB684E77EE1C261"/>
    <w:rsid w:val="00BC6A44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D2657494412C43E99120CF9F82A693921">
    <w:name w:val="D2657494412C43E99120CF9F82A693921"/>
    <w:rsid w:val="00BC6A44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34466219C6EE452FAFEB684E77EE1C262">
    <w:name w:val="34466219C6EE452FAFEB684E77EE1C262"/>
    <w:rsid w:val="00BC6A44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06A7B9DEAE314CC5878B323B84885D09">
    <w:name w:val="06A7B9DEAE314CC5878B323B84885D09"/>
    <w:rsid w:val="00BC6A44"/>
  </w:style>
  <w:style w:type="paragraph" w:customStyle="1" w:styleId="E2009548646148E99D125335E6366A17">
    <w:name w:val="E2009548646148E99D125335E6366A17"/>
    <w:rsid w:val="00BC6A44"/>
  </w:style>
  <w:style w:type="paragraph" w:customStyle="1" w:styleId="1AA016BDBB33410FB2F789EA1B1ABF3F">
    <w:name w:val="1AA016BDBB33410FB2F789EA1B1ABF3F"/>
    <w:rsid w:val="00BC6A44"/>
  </w:style>
  <w:style w:type="paragraph" w:customStyle="1" w:styleId="8F46C4FECE59411189713E393BBD7E7F">
    <w:name w:val="8F46C4FECE59411189713E393BBD7E7F"/>
    <w:rsid w:val="00BC6A44"/>
  </w:style>
  <w:style w:type="paragraph" w:customStyle="1" w:styleId="415DDEE64E0F4C54BFBBA72CBB9C52F1">
    <w:name w:val="415DDEE64E0F4C54BFBBA72CBB9C52F1"/>
    <w:rsid w:val="00BC6A44"/>
  </w:style>
  <w:style w:type="paragraph" w:customStyle="1" w:styleId="34466219C6EE452FAFEB684E77EE1C263">
    <w:name w:val="34466219C6EE452FAFEB684E77EE1C263"/>
    <w:rsid w:val="00BC6A44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87325C5773CC473CBC7EAE92B9388F79">
    <w:name w:val="87325C5773CC473CBC7EAE92B9388F79"/>
    <w:rsid w:val="00BC6A44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34466219C6EE452FAFEB684E77EE1C264">
    <w:name w:val="34466219C6EE452FAFEB684E77EE1C264"/>
    <w:rsid w:val="00BC6A44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87325C5773CC473CBC7EAE92B9388F791">
    <w:name w:val="87325C5773CC473CBC7EAE92B9388F791"/>
    <w:rsid w:val="00BC6A44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34466219C6EE452FAFEB684E77EE1C265">
    <w:name w:val="34466219C6EE452FAFEB684E77EE1C265"/>
    <w:rsid w:val="00BC6A44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87325C5773CC473CBC7EAE92B9388F792">
    <w:name w:val="87325C5773CC473CBC7EAE92B9388F792"/>
    <w:rsid w:val="00BC6A44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34466219C6EE452FAFEB684E77EE1C266">
    <w:name w:val="34466219C6EE452FAFEB684E77EE1C266"/>
    <w:rsid w:val="00BC6A44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87325C5773CC473CBC7EAE92B9388F793">
    <w:name w:val="87325C5773CC473CBC7EAE92B9388F793"/>
    <w:rsid w:val="00BC6A44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34466219C6EE452FAFEB684E77EE1C267">
    <w:name w:val="34466219C6EE452FAFEB684E77EE1C267"/>
    <w:rsid w:val="00BC6A44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2000CEAF9AB843F2A59DB11B628DE0F9">
    <w:name w:val="2000CEAF9AB843F2A59DB11B628DE0F9"/>
    <w:rsid w:val="00BC6A44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87325C5773CC473CBC7EAE92B9388F794">
    <w:name w:val="87325C5773CC473CBC7EAE92B9388F794"/>
    <w:rsid w:val="00BC6A44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34466219C6EE452FAFEB684E77EE1C268">
    <w:name w:val="34466219C6EE452FAFEB684E77EE1C268"/>
    <w:rsid w:val="00BC6A44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8453A2926AB04CCF9EC1CBFC2AC44CC8">
    <w:name w:val="8453A2926AB04CCF9EC1CBFC2AC44CC8"/>
    <w:rsid w:val="00BC6A44"/>
  </w:style>
  <w:style w:type="paragraph" w:customStyle="1" w:styleId="87325C5773CC473CBC7EAE92B9388F795">
    <w:name w:val="87325C5773CC473CBC7EAE92B9388F795"/>
    <w:rsid w:val="00BC6A44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34466219C6EE452FAFEB684E77EE1C269">
    <w:name w:val="34466219C6EE452FAFEB684E77EE1C269"/>
    <w:rsid w:val="00BC6A44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8453A2926AB04CCF9EC1CBFC2AC44CC81">
    <w:name w:val="8453A2926AB04CCF9EC1CBFC2AC44CC81"/>
    <w:rsid w:val="00BC6A44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87325C5773CC473CBC7EAE92B9388F796">
    <w:name w:val="87325C5773CC473CBC7EAE92B9388F796"/>
    <w:rsid w:val="00BC6A44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34466219C6EE452FAFEB684E77EE1C2610">
    <w:name w:val="34466219C6EE452FAFEB684E77EE1C2610"/>
    <w:rsid w:val="00BC6A44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8453A2926AB04CCF9EC1CBFC2AC44CC82">
    <w:name w:val="8453A2926AB04CCF9EC1CBFC2AC44CC82"/>
    <w:rsid w:val="00BC6A44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87325C5773CC473CBC7EAE92B9388F797">
    <w:name w:val="87325C5773CC473CBC7EAE92B9388F797"/>
    <w:rsid w:val="00BC6A44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34466219C6EE452FAFEB684E77EE1C2611">
    <w:name w:val="34466219C6EE452FAFEB684E77EE1C2611"/>
    <w:rsid w:val="00BC6A44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8453A2926AB04CCF9EC1CBFC2AC44CC83">
    <w:name w:val="8453A2926AB04CCF9EC1CBFC2AC44CC83"/>
    <w:rsid w:val="00BC6A44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9A68622F71944CA38ABFC7F7C6DD6D6B">
    <w:name w:val="9A68622F71944CA38ABFC7F7C6DD6D6B"/>
    <w:rsid w:val="00BC6A44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110586B2CDB44C339196FEC109AB7881">
    <w:name w:val="110586B2CDB44C339196FEC109AB7881"/>
    <w:rsid w:val="00BC6A44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87325C5773CC473CBC7EAE92B9388F798">
    <w:name w:val="87325C5773CC473CBC7EAE92B9388F798"/>
    <w:rsid w:val="003F005E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34466219C6EE452FAFEB684E77EE1C2612">
    <w:name w:val="34466219C6EE452FAFEB684E77EE1C2612"/>
    <w:rsid w:val="003F005E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8453A2926AB04CCF9EC1CBFC2AC44CC84">
    <w:name w:val="8453A2926AB04CCF9EC1CBFC2AC44CC84"/>
    <w:rsid w:val="003F005E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62280C79D0B84AF2A76445CBF3B30EC4">
    <w:name w:val="62280C79D0B84AF2A76445CBF3B30EC4"/>
    <w:rsid w:val="003F005E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9A68622F71944CA38ABFC7F7C6DD6D6B1">
    <w:name w:val="9A68622F71944CA38ABFC7F7C6DD6D6B1"/>
    <w:rsid w:val="003F005E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110586B2CDB44C339196FEC109AB78811">
    <w:name w:val="110586B2CDB44C339196FEC109AB78811"/>
    <w:rsid w:val="003F005E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F418F32CC03E45488316DEC003E48A13">
    <w:name w:val="F418F32CC03E45488316DEC003E48A13"/>
    <w:rsid w:val="003F005E"/>
    <w:pPr>
      <w:tabs>
        <w:tab w:val="left" w:pos="1143"/>
        <w:tab w:val="left" w:pos="3600"/>
        <w:tab w:val="left" w:pos="7200"/>
      </w:tabs>
      <w:spacing w:after="0" w:line="240" w:lineRule="auto"/>
    </w:pPr>
    <w:rPr>
      <w:rFonts w:ascii="Arial" w:eastAsia="Times New Roman" w:hAnsi="Arial" w:cs="Arial"/>
      <w:i/>
      <w:sz w:val="16"/>
      <w:szCs w:val="16"/>
      <w:lang w:val="en-US" w:eastAsia="en-US"/>
    </w:rPr>
  </w:style>
  <w:style w:type="paragraph" w:customStyle="1" w:styleId="87325C5773CC473CBC7EAE92B9388F799">
    <w:name w:val="87325C5773CC473CBC7EAE92B9388F799"/>
    <w:rsid w:val="003F005E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34466219C6EE452FAFEB684E77EE1C2613">
    <w:name w:val="34466219C6EE452FAFEB684E77EE1C2613"/>
    <w:rsid w:val="003F005E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87325C5773CC473CBC7EAE92B9388F7910">
    <w:name w:val="87325C5773CC473CBC7EAE92B9388F7910"/>
    <w:rsid w:val="003F005E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34466219C6EE452FAFEB684E77EE1C2614">
    <w:name w:val="34466219C6EE452FAFEB684E77EE1C2614"/>
    <w:rsid w:val="003F005E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87325C5773CC473CBC7EAE92B9388F7911">
    <w:name w:val="87325C5773CC473CBC7EAE92B9388F7911"/>
    <w:rsid w:val="003F005E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34466219C6EE452FAFEB684E77EE1C2615">
    <w:name w:val="34466219C6EE452FAFEB684E77EE1C2615"/>
    <w:rsid w:val="003F005E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8453A2926AB04CCF9EC1CBFC2AC44CC85">
    <w:name w:val="8453A2926AB04CCF9EC1CBFC2AC44CC85"/>
    <w:rsid w:val="003F005E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62280C79D0B84AF2A76445CBF3B30EC41">
    <w:name w:val="62280C79D0B84AF2A76445CBF3B30EC41"/>
    <w:rsid w:val="003F005E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9A68622F71944CA38ABFC7F7C6DD6D6B2">
    <w:name w:val="9A68622F71944CA38ABFC7F7C6DD6D6B2"/>
    <w:rsid w:val="003F005E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110586B2CDB44C339196FEC109AB78812">
    <w:name w:val="110586B2CDB44C339196FEC109AB78812"/>
    <w:rsid w:val="003F005E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F418F32CC03E45488316DEC003E48A131">
    <w:name w:val="F418F32CC03E45488316DEC003E48A131"/>
    <w:rsid w:val="003F005E"/>
    <w:pPr>
      <w:tabs>
        <w:tab w:val="left" w:pos="1143"/>
        <w:tab w:val="left" w:pos="3600"/>
        <w:tab w:val="left" w:pos="7200"/>
      </w:tabs>
      <w:spacing w:after="0" w:line="240" w:lineRule="auto"/>
    </w:pPr>
    <w:rPr>
      <w:rFonts w:ascii="Arial" w:eastAsia="Times New Roman" w:hAnsi="Arial" w:cs="Arial"/>
      <w:i/>
      <w:sz w:val="16"/>
      <w:szCs w:val="16"/>
      <w:lang w:val="en-US" w:eastAsia="en-US"/>
    </w:rPr>
  </w:style>
  <w:style w:type="paragraph" w:customStyle="1" w:styleId="66698D0E5C3A43E6AE012998B68D5F8C">
    <w:name w:val="66698D0E5C3A43E6AE012998B68D5F8C"/>
    <w:rsid w:val="003F005E"/>
  </w:style>
  <w:style w:type="paragraph" w:customStyle="1" w:styleId="66698D0E5C3A43E6AE012998B68D5F8C1">
    <w:name w:val="66698D0E5C3A43E6AE012998B68D5F8C1"/>
    <w:rsid w:val="003F005E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87325C5773CC473CBC7EAE92B9388F7912">
    <w:name w:val="87325C5773CC473CBC7EAE92B9388F7912"/>
    <w:rsid w:val="003F005E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34466219C6EE452FAFEB684E77EE1C2616">
    <w:name w:val="34466219C6EE452FAFEB684E77EE1C2616"/>
    <w:rsid w:val="003F005E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8453A2926AB04CCF9EC1CBFC2AC44CC86">
    <w:name w:val="8453A2926AB04CCF9EC1CBFC2AC44CC86"/>
    <w:rsid w:val="003F005E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9A68622F71944CA38ABFC7F7C6DD6D6B3">
    <w:name w:val="9A68622F71944CA38ABFC7F7C6DD6D6B3"/>
    <w:rsid w:val="003F005E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110586B2CDB44C339196FEC109AB78813">
    <w:name w:val="110586B2CDB44C339196FEC109AB78813"/>
    <w:rsid w:val="003F005E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F418F32CC03E45488316DEC003E48A132">
    <w:name w:val="F418F32CC03E45488316DEC003E48A132"/>
    <w:rsid w:val="003F005E"/>
    <w:pPr>
      <w:tabs>
        <w:tab w:val="left" w:pos="1143"/>
        <w:tab w:val="left" w:pos="3600"/>
        <w:tab w:val="left" w:pos="7200"/>
      </w:tabs>
      <w:spacing w:after="0" w:line="240" w:lineRule="auto"/>
    </w:pPr>
    <w:rPr>
      <w:rFonts w:ascii="Arial" w:eastAsia="Times New Roman" w:hAnsi="Arial" w:cs="Arial"/>
      <w:i/>
      <w:sz w:val="16"/>
      <w:szCs w:val="16"/>
      <w:lang w:val="en-US" w:eastAsia="en-US"/>
    </w:rPr>
  </w:style>
  <w:style w:type="paragraph" w:customStyle="1" w:styleId="66698D0E5C3A43E6AE012998B68D5F8C2">
    <w:name w:val="66698D0E5C3A43E6AE012998B68D5F8C2"/>
    <w:rsid w:val="003F005E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87325C5773CC473CBC7EAE92B9388F7913">
    <w:name w:val="87325C5773CC473CBC7EAE92B9388F7913"/>
    <w:rsid w:val="003F005E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34466219C6EE452FAFEB684E77EE1C2617">
    <w:name w:val="34466219C6EE452FAFEB684E77EE1C2617"/>
    <w:rsid w:val="003F005E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8453A2926AB04CCF9EC1CBFC2AC44CC87">
    <w:name w:val="8453A2926AB04CCF9EC1CBFC2AC44CC87"/>
    <w:rsid w:val="003F005E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836B06B3892F4B04B5E09319DB1C4821">
    <w:name w:val="836B06B3892F4B04B5E09319DB1C4821"/>
    <w:rsid w:val="003F005E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9A68622F71944CA38ABFC7F7C6DD6D6B4">
    <w:name w:val="9A68622F71944CA38ABFC7F7C6DD6D6B4"/>
    <w:rsid w:val="003F005E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110586B2CDB44C339196FEC109AB78814">
    <w:name w:val="110586B2CDB44C339196FEC109AB78814"/>
    <w:rsid w:val="003F005E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F418F32CC03E45488316DEC003E48A133">
    <w:name w:val="F418F32CC03E45488316DEC003E48A133"/>
    <w:rsid w:val="003F005E"/>
    <w:pPr>
      <w:tabs>
        <w:tab w:val="left" w:pos="1143"/>
        <w:tab w:val="left" w:pos="3600"/>
        <w:tab w:val="left" w:pos="7200"/>
      </w:tabs>
      <w:spacing w:after="0" w:line="240" w:lineRule="auto"/>
    </w:pPr>
    <w:rPr>
      <w:rFonts w:ascii="Arial" w:eastAsia="Times New Roman" w:hAnsi="Arial" w:cs="Arial"/>
      <w:i/>
      <w:sz w:val="16"/>
      <w:szCs w:val="16"/>
      <w:lang w:val="en-US" w:eastAsia="en-US"/>
    </w:rPr>
  </w:style>
  <w:style w:type="paragraph" w:customStyle="1" w:styleId="CCD7666377CC4A169DD7AC94A89D6C96">
    <w:name w:val="CCD7666377CC4A169DD7AC94A89D6C96"/>
    <w:rsid w:val="003F005E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BA9D5307C2C3464AAD19990663FD46D6">
    <w:name w:val="BA9D5307C2C3464AAD19990663FD46D6"/>
    <w:rsid w:val="003F005E"/>
    <w:pPr>
      <w:tabs>
        <w:tab w:val="left" w:pos="1143"/>
        <w:tab w:val="left" w:pos="3600"/>
        <w:tab w:val="left" w:pos="7200"/>
      </w:tabs>
      <w:spacing w:after="0" w:line="240" w:lineRule="auto"/>
    </w:pPr>
    <w:rPr>
      <w:rFonts w:ascii="Arial" w:eastAsia="Times New Roman" w:hAnsi="Arial" w:cs="Arial"/>
      <w:i/>
      <w:sz w:val="16"/>
      <w:szCs w:val="16"/>
      <w:lang w:val="en-US" w:eastAsia="en-US"/>
    </w:rPr>
  </w:style>
  <w:style w:type="paragraph" w:customStyle="1" w:styleId="C54985AE0A2E4FFD9FEADFA612FAA3BF">
    <w:name w:val="C54985AE0A2E4FFD9FEADFA612FAA3BF"/>
    <w:rsid w:val="00327B07"/>
  </w:style>
  <w:style w:type="paragraph" w:customStyle="1" w:styleId="7033EA03A3C94578AF7811CDA4649E5A">
    <w:name w:val="7033EA03A3C94578AF7811CDA4649E5A"/>
    <w:rsid w:val="00327B07"/>
  </w:style>
  <w:style w:type="paragraph" w:customStyle="1" w:styleId="11646CA80E8C4CEB9E0D61648B74E848">
    <w:name w:val="11646CA80E8C4CEB9E0D61648B74E848"/>
    <w:rsid w:val="00327B07"/>
  </w:style>
  <w:style w:type="paragraph" w:customStyle="1" w:styleId="8B2EE5AAB22A4797914A328AFD041C25">
    <w:name w:val="8B2EE5AAB22A4797914A328AFD041C25"/>
    <w:rsid w:val="00327B07"/>
  </w:style>
  <w:style w:type="paragraph" w:customStyle="1" w:styleId="A1ABDA296808424E8188624C25244A86">
    <w:name w:val="A1ABDA296808424E8188624C25244A86"/>
    <w:rsid w:val="00327B07"/>
  </w:style>
  <w:style w:type="paragraph" w:customStyle="1" w:styleId="2C185D0AD2E644BC874B2487B0DB671F">
    <w:name w:val="2C185D0AD2E644BC874B2487B0DB671F"/>
    <w:rsid w:val="00327B07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B4519A2BCF234EDC827EEE7FA78DE3FF">
    <w:name w:val="B4519A2BCF234EDC827EEE7FA78DE3FF"/>
    <w:rsid w:val="00327B07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4816F4C4F06A4DF7B45CB82B9DA5F94E">
    <w:name w:val="4816F4C4F06A4DF7B45CB82B9DA5F94E"/>
    <w:rsid w:val="00327B07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66698D0E5C3A43E6AE012998B68D5F8C3">
    <w:name w:val="66698D0E5C3A43E6AE012998B68D5F8C3"/>
    <w:rsid w:val="00327B07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87325C5773CC473CBC7EAE92B9388F7914">
    <w:name w:val="87325C5773CC473CBC7EAE92B9388F7914"/>
    <w:rsid w:val="00327B07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34466219C6EE452FAFEB684E77EE1C2618">
    <w:name w:val="34466219C6EE452FAFEB684E77EE1C2618"/>
    <w:rsid w:val="00327B07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8453A2926AB04CCF9EC1CBFC2AC44CC88">
    <w:name w:val="8453A2926AB04CCF9EC1CBFC2AC44CC88"/>
    <w:rsid w:val="00327B0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836B06B3892F4B04B5E09319DB1C48211">
    <w:name w:val="836B06B3892F4B04B5E09319DB1C48211"/>
    <w:rsid w:val="00327B0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9A68622F71944CA38ABFC7F7C6DD6D6B5">
    <w:name w:val="9A68622F71944CA38ABFC7F7C6DD6D6B5"/>
    <w:rsid w:val="00327B07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110586B2CDB44C339196FEC109AB78815">
    <w:name w:val="110586B2CDB44C339196FEC109AB78815"/>
    <w:rsid w:val="00327B07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F418F32CC03E45488316DEC003E48A134">
    <w:name w:val="F418F32CC03E45488316DEC003E48A134"/>
    <w:rsid w:val="00327B07"/>
    <w:pPr>
      <w:tabs>
        <w:tab w:val="left" w:pos="1143"/>
        <w:tab w:val="left" w:pos="3600"/>
        <w:tab w:val="left" w:pos="7200"/>
      </w:tabs>
      <w:spacing w:after="0" w:line="240" w:lineRule="auto"/>
    </w:pPr>
    <w:rPr>
      <w:rFonts w:ascii="Arial" w:eastAsia="Times New Roman" w:hAnsi="Arial" w:cs="Arial"/>
      <w:i/>
      <w:sz w:val="16"/>
      <w:szCs w:val="16"/>
      <w:lang w:val="en-US" w:eastAsia="en-US"/>
    </w:rPr>
  </w:style>
  <w:style w:type="paragraph" w:customStyle="1" w:styleId="CCD7666377CC4A169DD7AC94A89D6C961">
    <w:name w:val="CCD7666377CC4A169DD7AC94A89D6C961"/>
    <w:rsid w:val="00327B0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BA9D5307C2C3464AAD19990663FD46D61">
    <w:name w:val="BA9D5307C2C3464AAD19990663FD46D61"/>
    <w:rsid w:val="00327B07"/>
    <w:pPr>
      <w:tabs>
        <w:tab w:val="left" w:pos="1143"/>
        <w:tab w:val="left" w:pos="3600"/>
        <w:tab w:val="left" w:pos="7200"/>
      </w:tabs>
      <w:spacing w:after="0" w:line="240" w:lineRule="auto"/>
    </w:pPr>
    <w:rPr>
      <w:rFonts w:ascii="Arial" w:eastAsia="Times New Roman" w:hAnsi="Arial" w:cs="Arial"/>
      <w:i/>
      <w:sz w:val="16"/>
      <w:szCs w:val="16"/>
      <w:lang w:val="en-US" w:eastAsia="en-US"/>
    </w:rPr>
  </w:style>
  <w:style w:type="paragraph" w:customStyle="1" w:styleId="A1ABDA296808424E8188624C25244A861">
    <w:name w:val="A1ABDA296808424E8188624C25244A861"/>
    <w:rsid w:val="00327B07"/>
    <w:pPr>
      <w:tabs>
        <w:tab w:val="left" w:pos="1143"/>
        <w:tab w:val="left" w:pos="3600"/>
        <w:tab w:val="left" w:pos="7200"/>
      </w:tabs>
      <w:spacing w:after="0" w:line="240" w:lineRule="auto"/>
    </w:pPr>
    <w:rPr>
      <w:rFonts w:ascii="Arial" w:eastAsia="Times New Roman" w:hAnsi="Arial" w:cs="Arial"/>
      <w:i/>
      <w:sz w:val="16"/>
      <w:szCs w:val="16"/>
      <w:lang w:val="en-US" w:eastAsia="en-US"/>
    </w:rPr>
  </w:style>
  <w:style w:type="paragraph" w:customStyle="1" w:styleId="DC0C4A785C6F4834AD4501DE9B7BB21B">
    <w:name w:val="DC0C4A785C6F4834AD4501DE9B7BB21B"/>
    <w:rsid w:val="00327B07"/>
  </w:style>
  <w:style w:type="paragraph" w:customStyle="1" w:styleId="73965D46AF614148A55F271BA01EBBF0">
    <w:name w:val="73965D46AF614148A55F271BA01EBBF0"/>
    <w:rsid w:val="00EB6841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7A2F38B20BB04AC985C4E6DA2AA7DEB3">
    <w:name w:val="7A2F38B20BB04AC985C4E6DA2AA7DEB3"/>
    <w:rsid w:val="00EB6841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8453A2926AB04CCF9EC1CBFC2AC44CC89">
    <w:name w:val="8453A2926AB04CCF9EC1CBFC2AC44CC89"/>
    <w:rsid w:val="00EB6841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836B06B3892F4B04B5E09319DB1C48212">
    <w:name w:val="836B06B3892F4B04B5E09319DB1C48212"/>
    <w:rsid w:val="00EB6841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D5FD5A66F8F04DE7BF9BC9B7769C97F3">
    <w:name w:val="D5FD5A66F8F04DE7BF9BC9B7769C97F3"/>
    <w:rsid w:val="00EB6841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A5DA250C93C74E44B2546CED993C0C07">
    <w:name w:val="A5DA250C93C74E44B2546CED993C0C07"/>
    <w:rsid w:val="00EB6841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352CB713AA1F476197AE7487D4DF7D29">
    <w:name w:val="352CB713AA1F476197AE7487D4DF7D29"/>
    <w:rsid w:val="00EB6841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DA5F2DCCCD07423C853F74E2D74A98FE">
    <w:name w:val="DA5F2DCCCD07423C853F74E2D74A98FE"/>
    <w:rsid w:val="00EB6841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D5A224AFA0CB419D93648538A05DADA2">
    <w:name w:val="D5A224AFA0CB419D93648538A05DADA2"/>
    <w:rsid w:val="00EB6841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F418F32CC03E45488316DEC003E48A135">
    <w:name w:val="F418F32CC03E45488316DEC003E48A135"/>
    <w:rsid w:val="00EB6841"/>
    <w:pPr>
      <w:tabs>
        <w:tab w:val="left" w:pos="1143"/>
        <w:tab w:val="left" w:pos="3600"/>
        <w:tab w:val="left" w:pos="7200"/>
      </w:tabs>
      <w:spacing w:after="0" w:line="240" w:lineRule="auto"/>
    </w:pPr>
    <w:rPr>
      <w:rFonts w:ascii="Arial" w:eastAsia="Times New Roman" w:hAnsi="Arial" w:cs="Arial"/>
      <w:i/>
      <w:sz w:val="16"/>
      <w:szCs w:val="16"/>
      <w:lang w:val="en-US" w:eastAsia="en-US"/>
    </w:rPr>
  </w:style>
  <w:style w:type="paragraph" w:customStyle="1" w:styleId="CCD7666377CC4A169DD7AC94A89D6C962">
    <w:name w:val="CCD7666377CC4A169DD7AC94A89D6C962"/>
    <w:rsid w:val="00EB6841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BA9D5307C2C3464AAD19990663FD46D62">
    <w:name w:val="BA9D5307C2C3464AAD19990663FD46D62"/>
    <w:rsid w:val="00EB6841"/>
    <w:pPr>
      <w:tabs>
        <w:tab w:val="left" w:pos="1143"/>
        <w:tab w:val="left" w:pos="3600"/>
        <w:tab w:val="left" w:pos="7200"/>
      </w:tabs>
      <w:spacing w:after="0" w:line="240" w:lineRule="auto"/>
    </w:pPr>
    <w:rPr>
      <w:rFonts w:ascii="Arial" w:eastAsia="Times New Roman" w:hAnsi="Arial" w:cs="Arial"/>
      <w:i/>
      <w:sz w:val="16"/>
      <w:szCs w:val="16"/>
      <w:lang w:val="en-US" w:eastAsia="en-US"/>
    </w:rPr>
  </w:style>
  <w:style w:type="paragraph" w:customStyle="1" w:styleId="74E7EB4D64EB452A863C4E0F74B1377A">
    <w:name w:val="74E7EB4D64EB452A863C4E0F74B1377A"/>
    <w:rsid w:val="00EB6841"/>
  </w:style>
  <w:style w:type="paragraph" w:customStyle="1" w:styleId="A457C89633D240CDA992B36AF1659089">
    <w:name w:val="A457C89633D240CDA992B36AF1659089"/>
    <w:rsid w:val="00EB6841"/>
  </w:style>
  <w:style w:type="paragraph" w:customStyle="1" w:styleId="1A7D49BE8CE84EE6B977A1BF9478215D">
    <w:name w:val="1A7D49BE8CE84EE6B977A1BF9478215D"/>
    <w:rsid w:val="00EB6841"/>
  </w:style>
  <w:style w:type="paragraph" w:customStyle="1" w:styleId="36BC324F24C14DD5909FCCD58178AC81">
    <w:name w:val="36BC324F24C14DD5909FCCD58178AC81"/>
    <w:rsid w:val="00EB6841"/>
  </w:style>
  <w:style w:type="paragraph" w:customStyle="1" w:styleId="ADFA5A609423499698C62B22CA478C41">
    <w:name w:val="ADFA5A609423499698C62B22CA478C41"/>
    <w:rsid w:val="00EB6841"/>
  </w:style>
  <w:style w:type="paragraph" w:customStyle="1" w:styleId="2D6E858CC6434ACB8AD289E6A3427F48">
    <w:name w:val="2D6E858CC6434ACB8AD289E6A3427F48"/>
    <w:rsid w:val="00EB6841"/>
  </w:style>
  <w:style w:type="paragraph" w:customStyle="1" w:styleId="0DC2065B42D8473194E84643C1298718">
    <w:name w:val="0DC2065B42D8473194E84643C1298718"/>
    <w:rsid w:val="00EB6841"/>
  </w:style>
  <w:style w:type="paragraph" w:customStyle="1" w:styleId="42C3DF12D8CD42C288BC6028D062FB92">
    <w:name w:val="42C3DF12D8CD42C288BC6028D062FB92"/>
    <w:rsid w:val="00EB6841"/>
  </w:style>
  <w:style w:type="paragraph" w:customStyle="1" w:styleId="1F998E6CB8A741B6BEBB3E28BCD262FC">
    <w:name w:val="1F998E6CB8A741B6BEBB3E28BCD262FC"/>
    <w:rsid w:val="00EB6841"/>
  </w:style>
  <w:style w:type="paragraph" w:customStyle="1" w:styleId="1EB54733CD184C97AD5BC1A1EF18EBD1">
    <w:name w:val="1EB54733CD184C97AD5BC1A1EF18EBD1"/>
    <w:rsid w:val="00311DE1"/>
  </w:style>
  <w:style w:type="paragraph" w:customStyle="1" w:styleId="95A108EC6ADD4F73B46CB287DC8C0D33">
    <w:name w:val="95A108EC6ADD4F73B46CB287DC8C0D33"/>
    <w:rsid w:val="00311DE1"/>
  </w:style>
  <w:style w:type="paragraph" w:customStyle="1" w:styleId="B6A6388B5E12400F9A2277C2C4DEFBFA">
    <w:name w:val="B6A6388B5E12400F9A2277C2C4DEFBFA"/>
    <w:rsid w:val="00311DE1"/>
  </w:style>
  <w:style w:type="paragraph" w:customStyle="1" w:styleId="A7152847AE71489F98CF9CA20DF2AAA7">
    <w:name w:val="A7152847AE71489F98CF9CA20DF2AAA7"/>
    <w:rsid w:val="00311DE1"/>
  </w:style>
  <w:style w:type="paragraph" w:customStyle="1" w:styleId="88A16159A3E94A36A5C1283D075C470C">
    <w:name w:val="88A16159A3E94A36A5C1283D075C470C"/>
    <w:rsid w:val="00311DE1"/>
  </w:style>
  <w:style w:type="paragraph" w:customStyle="1" w:styleId="53110D123DEF45E7BEFDA5B764AEE4C0">
    <w:name w:val="53110D123DEF45E7BEFDA5B764AEE4C0"/>
    <w:rsid w:val="00311DE1"/>
  </w:style>
  <w:style w:type="paragraph" w:customStyle="1" w:styleId="B1951F04F01F488AB18E631DD056E755">
    <w:name w:val="B1951F04F01F488AB18E631DD056E755"/>
    <w:rsid w:val="00311DE1"/>
  </w:style>
  <w:style w:type="paragraph" w:customStyle="1" w:styleId="7475D8285C8D4A94A43333F24A15BB87">
    <w:name w:val="7475D8285C8D4A94A43333F24A15BB87"/>
    <w:rsid w:val="00311DE1"/>
  </w:style>
  <w:style w:type="paragraph" w:customStyle="1" w:styleId="1F73EA57E4C94EB29188720BA447423F">
    <w:name w:val="1F73EA57E4C94EB29188720BA447423F"/>
    <w:rsid w:val="00311DE1"/>
  </w:style>
  <w:style w:type="paragraph" w:customStyle="1" w:styleId="DF19E5379C13415DAF0D168274798D47">
    <w:name w:val="DF19E5379C13415DAF0D168274798D47"/>
    <w:rsid w:val="00311DE1"/>
  </w:style>
  <w:style w:type="paragraph" w:customStyle="1" w:styleId="C938236A9C8242888F9C5C51BB3FEBEF">
    <w:name w:val="C938236A9C8242888F9C5C51BB3FEBEF"/>
    <w:rsid w:val="00311DE1"/>
  </w:style>
  <w:style w:type="paragraph" w:customStyle="1" w:styleId="9FD00FDB649D4D0C96CBC618862795AD">
    <w:name w:val="9FD00FDB649D4D0C96CBC618862795AD"/>
    <w:rsid w:val="00311DE1"/>
  </w:style>
  <w:style w:type="paragraph" w:customStyle="1" w:styleId="B8A930E9B0A94CC5AB49FA3747D6FDB9">
    <w:name w:val="B8A930E9B0A94CC5AB49FA3747D6FDB9"/>
    <w:rsid w:val="00311DE1"/>
  </w:style>
  <w:style w:type="paragraph" w:customStyle="1" w:styleId="D1AE41BCC1B14ABEA02D210F899731B2">
    <w:name w:val="D1AE41BCC1B14ABEA02D210F899731B2"/>
    <w:rsid w:val="00311DE1"/>
  </w:style>
  <w:style w:type="paragraph" w:customStyle="1" w:styleId="73965D46AF614148A55F271BA01EBBF01">
    <w:name w:val="73965D46AF614148A55F271BA01EBBF01"/>
    <w:rsid w:val="00311DE1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A5DA250C93C74E44B2546CED993C0C071">
    <w:name w:val="A5DA250C93C74E44B2546CED993C0C071"/>
    <w:rsid w:val="00311DE1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352CB713AA1F476197AE7487D4DF7D291">
    <w:name w:val="352CB713AA1F476197AE7487D4DF7D291"/>
    <w:rsid w:val="00311DE1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DA5F2DCCCD07423C853F74E2D74A98FE1">
    <w:name w:val="DA5F2DCCCD07423C853F74E2D74A98FE1"/>
    <w:rsid w:val="00311DE1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D5A224AFA0CB419D93648538A05DADA21">
    <w:name w:val="D5A224AFA0CB419D93648538A05DADA21"/>
    <w:rsid w:val="00311DE1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B6A6388B5E12400F9A2277C2C4DEFBFA1">
    <w:name w:val="B6A6388B5E12400F9A2277C2C4DEFBFA1"/>
    <w:rsid w:val="00311DE1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A7152847AE71489F98CF9CA20DF2AAA71">
    <w:name w:val="A7152847AE71489F98CF9CA20DF2AAA71"/>
    <w:rsid w:val="00311DE1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88A16159A3E94A36A5C1283D075C470C1">
    <w:name w:val="88A16159A3E94A36A5C1283D075C470C1"/>
    <w:rsid w:val="00311DE1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53110D123DEF45E7BEFDA5B764AEE4C01">
    <w:name w:val="53110D123DEF45E7BEFDA5B764AEE4C01"/>
    <w:rsid w:val="00311DE1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B1951F04F01F488AB18E631DD056E7551">
    <w:name w:val="B1951F04F01F488AB18E631DD056E7551"/>
    <w:rsid w:val="00311DE1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7475D8285C8D4A94A43333F24A15BB871">
    <w:name w:val="7475D8285C8D4A94A43333F24A15BB871"/>
    <w:rsid w:val="00311DE1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1F73EA57E4C94EB29188720BA447423F1">
    <w:name w:val="1F73EA57E4C94EB29188720BA447423F1"/>
    <w:rsid w:val="00311DE1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DF19E5379C13415DAF0D168274798D471">
    <w:name w:val="DF19E5379C13415DAF0D168274798D471"/>
    <w:rsid w:val="00311DE1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C938236A9C8242888F9C5C51BB3FEBEF1">
    <w:name w:val="C938236A9C8242888F9C5C51BB3FEBEF1"/>
    <w:rsid w:val="00311DE1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9FD00FDB649D4D0C96CBC618862795AD1">
    <w:name w:val="9FD00FDB649D4D0C96CBC618862795AD1"/>
    <w:rsid w:val="00311DE1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B8A930E9B0A94CC5AB49FA3747D6FDB91">
    <w:name w:val="B8A930E9B0A94CC5AB49FA3747D6FDB91"/>
    <w:rsid w:val="00311DE1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D1AE41BCC1B14ABEA02D210F899731B21">
    <w:name w:val="D1AE41BCC1B14ABEA02D210F899731B21"/>
    <w:rsid w:val="00311DE1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F7C71F17B6E64F828949F2D3342068E0">
    <w:name w:val="F7C71F17B6E64F828949F2D3342068E0"/>
    <w:rsid w:val="00311DE1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DBB1CE6AD5354B25B4D92AC18966DBCD">
    <w:name w:val="DBB1CE6AD5354B25B4D92AC18966DBCD"/>
    <w:rsid w:val="00311DE1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0432F03DF0284964A00EAC0885FEAD48">
    <w:name w:val="0432F03DF0284964A00EAC0885FEAD48"/>
    <w:rsid w:val="00311DE1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D8DE55905D1D4BB780C2F9DFF9C0C1BD">
    <w:name w:val="D8DE55905D1D4BB780C2F9DFF9C0C1BD"/>
    <w:rsid w:val="00311DE1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148FC3C00FC44B6F991533F0BDCF3E08">
    <w:name w:val="148FC3C00FC44B6F991533F0BDCF3E08"/>
    <w:rsid w:val="00311DE1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35C373C61E164B97A2700EAECAF5402E">
    <w:name w:val="35C373C61E164B97A2700EAECAF5402E"/>
    <w:rsid w:val="00311DE1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4D4DB4C940DB4D89985D165A0299B731">
    <w:name w:val="4D4DB4C940DB4D89985D165A0299B731"/>
    <w:rsid w:val="00311DE1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DB1BCDEBD16E4D9BAA93F050AC6D265B">
    <w:name w:val="DB1BCDEBD16E4D9BAA93F050AC6D265B"/>
    <w:rsid w:val="00311DE1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AC5B440D73A84B4C855FD78C8D4CC04B">
    <w:name w:val="AC5B440D73A84B4C855FD78C8D4CC04B"/>
    <w:rsid w:val="00311DE1"/>
    <w:pPr>
      <w:tabs>
        <w:tab w:val="left" w:pos="1143"/>
        <w:tab w:val="left" w:pos="3600"/>
        <w:tab w:val="left" w:pos="7200"/>
      </w:tabs>
      <w:spacing w:after="0" w:line="240" w:lineRule="auto"/>
    </w:pPr>
    <w:rPr>
      <w:rFonts w:ascii="Arial" w:eastAsia="Times New Roman" w:hAnsi="Arial" w:cs="Arial"/>
      <w:i/>
      <w:sz w:val="16"/>
      <w:szCs w:val="16"/>
      <w:lang w:val="en-US" w:eastAsia="en-US"/>
    </w:rPr>
  </w:style>
  <w:style w:type="paragraph" w:customStyle="1" w:styleId="A8D022FF7C7948808D9D71BCA443A15C">
    <w:name w:val="A8D022FF7C7948808D9D71BCA443A15C"/>
    <w:rsid w:val="00311DE1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73965D46AF614148A55F271BA01EBBF02">
    <w:name w:val="73965D46AF614148A55F271BA01EBBF02"/>
    <w:rsid w:val="00311DE1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A5DA250C93C74E44B2546CED993C0C072">
    <w:name w:val="A5DA250C93C74E44B2546CED993C0C072"/>
    <w:rsid w:val="00311DE1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352CB713AA1F476197AE7487D4DF7D292">
    <w:name w:val="352CB713AA1F476197AE7487D4DF7D292"/>
    <w:rsid w:val="00311DE1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DA5F2DCCCD07423C853F74E2D74A98FE2">
    <w:name w:val="DA5F2DCCCD07423C853F74E2D74A98FE2"/>
    <w:rsid w:val="00311DE1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D5A224AFA0CB419D93648538A05DADA22">
    <w:name w:val="D5A224AFA0CB419D93648538A05DADA22"/>
    <w:rsid w:val="00311DE1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B6A6388B5E12400F9A2277C2C4DEFBFA2">
    <w:name w:val="B6A6388B5E12400F9A2277C2C4DEFBFA2"/>
    <w:rsid w:val="00311DE1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A7152847AE71489F98CF9CA20DF2AAA72">
    <w:name w:val="A7152847AE71489F98CF9CA20DF2AAA72"/>
    <w:rsid w:val="00311DE1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88A16159A3E94A36A5C1283D075C470C2">
    <w:name w:val="88A16159A3E94A36A5C1283D075C470C2"/>
    <w:rsid w:val="00311DE1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53110D123DEF45E7BEFDA5B764AEE4C02">
    <w:name w:val="53110D123DEF45E7BEFDA5B764AEE4C02"/>
    <w:rsid w:val="00311DE1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B1951F04F01F488AB18E631DD056E7552">
    <w:name w:val="B1951F04F01F488AB18E631DD056E7552"/>
    <w:rsid w:val="00311DE1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7475D8285C8D4A94A43333F24A15BB872">
    <w:name w:val="7475D8285C8D4A94A43333F24A15BB872"/>
    <w:rsid w:val="00311DE1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1F73EA57E4C94EB29188720BA447423F2">
    <w:name w:val="1F73EA57E4C94EB29188720BA447423F2"/>
    <w:rsid w:val="00311DE1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DF19E5379C13415DAF0D168274798D472">
    <w:name w:val="DF19E5379C13415DAF0D168274798D472"/>
    <w:rsid w:val="00311DE1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C938236A9C8242888F9C5C51BB3FEBEF2">
    <w:name w:val="C938236A9C8242888F9C5C51BB3FEBEF2"/>
    <w:rsid w:val="00311DE1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9FD00FDB649D4D0C96CBC618862795AD2">
    <w:name w:val="9FD00FDB649D4D0C96CBC618862795AD2"/>
    <w:rsid w:val="00311DE1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B8A930E9B0A94CC5AB49FA3747D6FDB92">
    <w:name w:val="B8A930E9B0A94CC5AB49FA3747D6FDB92"/>
    <w:rsid w:val="00311DE1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D1AE41BCC1B14ABEA02D210F899731B22">
    <w:name w:val="D1AE41BCC1B14ABEA02D210F899731B22"/>
    <w:rsid w:val="00311DE1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F7C71F17B6E64F828949F2D3342068E01">
    <w:name w:val="F7C71F17B6E64F828949F2D3342068E01"/>
    <w:rsid w:val="00311DE1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DBB1CE6AD5354B25B4D92AC18966DBCD1">
    <w:name w:val="DBB1CE6AD5354B25B4D92AC18966DBCD1"/>
    <w:rsid w:val="00311DE1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0432F03DF0284964A00EAC0885FEAD481">
    <w:name w:val="0432F03DF0284964A00EAC0885FEAD481"/>
    <w:rsid w:val="00311DE1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D8DE55905D1D4BB780C2F9DFF9C0C1BD1">
    <w:name w:val="D8DE55905D1D4BB780C2F9DFF9C0C1BD1"/>
    <w:rsid w:val="00311DE1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148FC3C00FC44B6F991533F0BDCF3E081">
    <w:name w:val="148FC3C00FC44B6F991533F0BDCF3E081"/>
    <w:rsid w:val="00311DE1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35C373C61E164B97A2700EAECAF5402E1">
    <w:name w:val="35C373C61E164B97A2700EAECAF5402E1"/>
    <w:rsid w:val="00311DE1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4D4DB4C940DB4D89985D165A0299B7311">
    <w:name w:val="4D4DB4C940DB4D89985D165A0299B7311"/>
    <w:rsid w:val="00311DE1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DB1BCDEBD16E4D9BAA93F050AC6D265B1">
    <w:name w:val="DB1BCDEBD16E4D9BAA93F050AC6D265B1"/>
    <w:rsid w:val="00311DE1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AC5B440D73A84B4C855FD78C8D4CC04B1">
    <w:name w:val="AC5B440D73A84B4C855FD78C8D4CC04B1"/>
    <w:rsid w:val="00311DE1"/>
    <w:pPr>
      <w:tabs>
        <w:tab w:val="left" w:pos="1143"/>
        <w:tab w:val="left" w:pos="3600"/>
        <w:tab w:val="left" w:pos="7200"/>
      </w:tabs>
      <w:spacing w:after="0" w:line="240" w:lineRule="auto"/>
    </w:pPr>
    <w:rPr>
      <w:rFonts w:ascii="Arial" w:eastAsia="Times New Roman" w:hAnsi="Arial" w:cs="Arial"/>
      <w:i/>
      <w:sz w:val="16"/>
      <w:szCs w:val="16"/>
      <w:lang w:val="en-US" w:eastAsia="en-US"/>
    </w:rPr>
  </w:style>
  <w:style w:type="paragraph" w:customStyle="1" w:styleId="A8D022FF7C7948808D9D71BCA443A15C1">
    <w:name w:val="A8D022FF7C7948808D9D71BCA443A15C1"/>
    <w:rsid w:val="00311DE1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Absence request form</Template>
  <TotalTime>7</TotalTime>
  <Pages>2</Pages>
  <Words>369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Doctorado en Ingeniería</vt:lpstr>
    </vt:vector>
  </TitlesOfParts>
  <Company>Universidad Tecnológica de Pereira</Company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Doctorado en Ingeniería</dc:title>
  <dc:creator>MARISOL</dc:creator>
  <cp:lastModifiedBy>Usuario UTP</cp:lastModifiedBy>
  <cp:revision>7</cp:revision>
  <cp:lastPrinted>2002-03-04T09:04:00Z</cp:lastPrinted>
  <dcterms:created xsi:type="dcterms:W3CDTF">2017-09-10T21:31:00Z</dcterms:created>
  <dcterms:modified xsi:type="dcterms:W3CDTF">2019-01-18T20:22:00Z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TC061075403082</vt:lpwstr>
  </property>
</Properties>
</file>