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A0" w:rsidRDefault="007C21A0" w:rsidP="00377365">
      <w:pPr>
        <w:pStyle w:val="Ttulo2"/>
        <w:ind w:left="0"/>
        <w:jc w:val="center"/>
        <w:rPr>
          <w:b w:val="0"/>
          <w:i/>
          <w:sz w:val="19"/>
          <w:szCs w:val="19"/>
          <w:lang w:val="es-ES"/>
        </w:rPr>
      </w:pPr>
      <w:r w:rsidRPr="00B95651">
        <w:rPr>
          <w:b w:val="0"/>
          <w:i/>
          <w:noProof/>
          <w:sz w:val="19"/>
          <w:szCs w:val="19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3C098" wp14:editId="7B907D4D">
                <wp:simplePos x="0" y="0"/>
                <wp:positionH relativeFrom="column">
                  <wp:posOffset>-788035</wp:posOffset>
                </wp:positionH>
                <wp:positionV relativeFrom="paragraph">
                  <wp:posOffset>-167640</wp:posOffset>
                </wp:positionV>
                <wp:extent cx="4000500" cy="390525"/>
                <wp:effectExtent l="76200" t="38100" r="95250" b="142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txbx>
                        <w:txbxContent>
                          <w:p w:rsidR="007C21A0" w:rsidRDefault="007C21A0" w:rsidP="00881E85">
                            <w:pPr>
                              <w:pStyle w:val="Ttulo2"/>
                              <w:ind w:left="0"/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 xml:space="preserve">El Comité Curricular del programa se reúne el último </w:t>
                            </w:r>
                            <w:r w:rsidR="006A7EAC"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>martes</w:t>
                            </w:r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 xml:space="preserve"> de cada mes, por lo tanto se reciben las solicitudes hasta el </w:t>
                            </w:r>
                            <w:r w:rsidR="006A7EAC"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 xml:space="preserve">martes </w:t>
                            </w:r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>anterior</w:t>
                            </w:r>
                          </w:p>
                          <w:p w:rsidR="007C21A0" w:rsidRPr="00B95651" w:rsidRDefault="007C21A0" w:rsidP="007C21A0">
                            <w:pPr>
                              <w:ind w:hanging="284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3C09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2.05pt;margin-top:-13.2pt;width:31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" fillcolor="#d8d8d8 [2732]" stroked="f">
                <v:shadow on="t" color="black" opacity="26214f" origin=",-.5" offset="0,3pt"/>
                <v:textbox>
                  <w:txbxContent>
                    <w:p w:rsidR="007C21A0" w:rsidRDefault="007C21A0" w:rsidP="00881E85">
                      <w:pPr>
                        <w:pStyle w:val="Ttulo2"/>
                        <w:ind w:left="0"/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</w:pPr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 xml:space="preserve">El Comité Curricular del programa se reúne el último </w:t>
                      </w:r>
                      <w:r w:rsidR="006A7EAC"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>martes</w:t>
                      </w:r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 xml:space="preserve"> de cada mes, por lo tanto se reciben las solicitudes hasta el </w:t>
                      </w:r>
                      <w:r w:rsidR="006A7EAC"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 xml:space="preserve">martes </w:t>
                      </w:r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>anterior</w:t>
                      </w:r>
                    </w:p>
                    <w:p w:rsidR="007C21A0" w:rsidRPr="00B95651" w:rsidRDefault="007C21A0" w:rsidP="007C21A0">
                      <w:pPr>
                        <w:ind w:hanging="284"/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21A0" w:rsidRDefault="007C21A0" w:rsidP="00377365">
      <w:pPr>
        <w:pStyle w:val="Ttulo2"/>
        <w:ind w:left="0"/>
        <w:jc w:val="center"/>
        <w:rPr>
          <w:b w:val="0"/>
          <w:i/>
          <w:sz w:val="19"/>
          <w:szCs w:val="19"/>
          <w:lang w:val="es-ES"/>
        </w:rPr>
      </w:pPr>
    </w:p>
    <w:p w:rsidR="00377365" w:rsidRPr="00377365" w:rsidRDefault="00377365" w:rsidP="00377365">
      <w:pPr>
        <w:ind w:left="-1134"/>
        <w:rPr>
          <w:b/>
          <w:lang w:val="es-ES"/>
        </w:rPr>
      </w:pPr>
      <w:r>
        <w:rPr>
          <w:b/>
          <w:lang w:val="es-ES"/>
        </w:rPr>
        <w:t xml:space="preserve">Propuesta de </w:t>
      </w:r>
      <w:r w:rsidR="00881E85">
        <w:rPr>
          <w:b/>
          <w:lang w:val="es-ES"/>
        </w:rPr>
        <w:t>trabajo de grado</w:t>
      </w:r>
    </w:p>
    <w:tbl>
      <w:tblPr>
        <w:tblStyle w:val="Tablanormal1"/>
        <w:tblW w:w="10624" w:type="dxa"/>
        <w:jc w:val="center"/>
        <w:tblInd w:w="0" w:type="dxa"/>
        <w:tblLook w:val="0000" w:firstRow="0" w:lastRow="0" w:firstColumn="0" w:lastColumn="0" w:noHBand="0" w:noVBand="0"/>
      </w:tblPr>
      <w:tblGrid>
        <w:gridCol w:w="1587"/>
        <w:gridCol w:w="634"/>
        <w:gridCol w:w="112"/>
        <w:gridCol w:w="2205"/>
        <w:gridCol w:w="1826"/>
        <w:gridCol w:w="1722"/>
        <w:gridCol w:w="115"/>
        <w:gridCol w:w="2423"/>
      </w:tblGrid>
      <w:tr w:rsidR="006F7786" w:rsidRPr="009E17FB" w:rsidTr="00881E85">
        <w:trPr>
          <w:trHeight w:val="288"/>
          <w:jc w:val="center"/>
        </w:trPr>
        <w:tc>
          <w:tcPr>
            <w:tcW w:w="10624" w:type="dxa"/>
            <w:gridSpan w:val="8"/>
            <w:shd w:val="clear" w:color="auto" w:fill="000000"/>
            <w:vAlign w:val="center"/>
          </w:tcPr>
          <w:p w:rsidR="006F7786" w:rsidRPr="0089155C" w:rsidRDefault="00C97DAC" w:rsidP="00881E85">
            <w:pPr>
              <w:ind w:left="-663" w:hanging="46"/>
              <w:jc w:val="center"/>
              <w:rPr>
                <w:lang w:val="es-ES"/>
              </w:rPr>
            </w:pPr>
            <w:r w:rsidRPr="00377365">
              <w:rPr>
                <w:b/>
                <w:sz w:val="19"/>
                <w:szCs w:val="19"/>
                <w:lang w:val="es-ES"/>
              </w:rPr>
              <w:t>Información</w:t>
            </w:r>
            <w:r w:rsidR="00377365" w:rsidRPr="00377365">
              <w:rPr>
                <w:b/>
                <w:sz w:val="19"/>
                <w:szCs w:val="19"/>
                <w:lang w:val="es-ES"/>
              </w:rPr>
              <w:t xml:space="preserve"> Propuesta </w:t>
            </w:r>
            <w:r w:rsidR="00881E85">
              <w:rPr>
                <w:b/>
                <w:sz w:val="19"/>
                <w:szCs w:val="19"/>
                <w:lang w:val="es-ES"/>
              </w:rPr>
              <w:t>Trabajo de Grado</w:t>
            </w:r>
          </w:p>
        </w:tc>
      </w:tr>
      <w:tr w:rsidR="006F7786" w:rsidRPr="00BC60FF" w:rsidTr="00881E85">
        <w:trPr>
          <w:trHeight w:val="432"/>
          <w:jc w:val="center"/>
        </w:trPr>
        <w:tc>
          <w:tcPr>
            <w:tcW w:w="2221" w:type="dxa"/>
            <w:gridSpan w:val="2"/>
            <w:shd w:val="clear" w:color="auto" w:fill="auto"/>
            <w:vAlign w:val="bottom"/>
          </w:tcPr>
          <w:p w:rsidR="00BC60FF" w:rsidRDefault="00BC60FF" w:rsidP="00475855">
            <w:pPr>
              <w:pStyle w:val="Textoindependiente"/>
              <w:rPr>
                <w:lang w:val="es-ES"/>
              </w:rPr>
            </w:pPr>
          </w:p>
          <w:p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Nombre </w:t>
            </w:r>
            <w:r w:rsidR="00475855">
              <w:rPr>
                <w:lang w:val="es-ES"/>
              </w:rPr>
              <w:t>estudiante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84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</w:tr>
      <w:tr w:rsidR="006F7786" w:rsidRPr="0019249A" w:rsidTr="00881E85">
        <w:trPr>
          <w:trHeight w:val="432"/>
          <w:jc w:val="center"/>
        </w:trPr>
        <w:tc>
          <w:tcPr>
            <w:tcW w:w="2333" w:type="dxa"/>
            <w:gridSpan w:val="3"/>
            <w:shd w:val="clear" w:color="auto" w:fill="auto"/>
            <w:vAlign w:val="bottom"/>
          </w:tcPr>
          <w:p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Número </w:t>
            </w:r>
            <w:r w:rsidR="00475855">
              <w:rPr>
                <w:lang w:val="es-ES"/>
              </w:rPr>
              <w:t>cédula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6F7786" w:rsidRPr="0089155C" w:rsidRDefault="007C21A0" w:rsidP="0019249A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Línea</w:t>
            </w:r>
            <w:r w:rsidR="0019249A">
              <w:rPr>
                <w:lang w:val="es-ES"/>
              </w:rPr>
              <w:t xml:space="preserve"> de investigación: </w:t>
            </w:r>
          </w:p>
        </w:tc>
        <w:sdt>
          <w:sdtPr>
            <w:rPr>
              <w:lang w:val="es-ES"/>
            </w:rPr>
            <w:id w:val="2014877894"/>
            <w:placeholder>
              <w:docPart w:val="73965D46AF614148A55F271BA01EBBF0"/>
            </w:placeholder>
            <w:showingPlcHdr/>
            <w:dropDownList>
              <w:listItem w:value="Elija un elemento."/>
              <w:listItem w:displayText="Automática y Electrónica" w:value="Automática y Electrónica"/>
              <w:listItem w:displayText="Sistemas eléctricos" w:value="Sistemas eléctricos"/>
              <w:listItem w:displayText="Sistemas de Producción" w:value="Sistemas de Producción"/>
            </w:dropDownList>
          </w:sdtPr>
          <w:sdtEndPr/>
          <w:sdtContent>
            <w:tc>
              <w:tcPr>
                <w:tcW w:w="42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6F7786" w:rsidRPr="0089155C" w:rsidRDefault="0019249A">
                <w:pPr>
                  <w:pStyle w:val="Textodecampo"/>
                  <w:rPr>
                    <w:lang w:val="es-ES"/>
                  </w:rPr>
                </w:pPr>
                <w:r w:rsidRPr="009E17FB">
                  <w:rPr>
                    <w:rStyle w:val="Textodelmarcadordeposicin"/>
                    <w:b w:val="0"/>
                  </w:rPr>
                  <w:t>Elija un elemento.</w:t>
                </w:r>
              </w:p>
            </w:tc>
          </w:sdtContent>
        </w:sdt>
      </w:tr>
      <w:tr w:rsidR="006F7786" w:rsidRPr="0089155C" w:rsidTr="00881E85">
        <w:trPr>
          <w:trHeight w:val="432"/>
          <w:jc w:val="center"/>
        </w:trPr>
        <w:tc>
          <w:tcPr>
            <w:tcW w:w="1587" w:type="dxa"/>
            <w:shd w:val="clear" w:color="auto" w:fill="auto"/>
            <w:vAlign w:val="bottom"/>
          </w:tcPr>
          <w:p w:rsidR="00475855" w:rsidRDefault="00475855">
            <w:pPr>
              <w:pStyle w:val="Textoindependiente"/>
              <w:rPr>
                <w:lang w:val="es-ES"/>
              </w:rPr>
            </w:pPr>
          </w:p>
          <w:p w:rsidR="006F7786" w:rsidRPr="0089155C" w:rsidRDefault="00475855" w:rsidP="00377365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Nombre de</w:t>
            </w:r>
            <w:r w:rsidR="00377365">
              <w:rPr>
                <w:lang w:val="es-ES"/>
              </w:rPr>
              <w:t xml:space="preserve"> </w:t>
            </w:r>
            <w:r>
              <w:rPr>
                <w:lang w:val="es-ES"/>
              </w:rPr>
              <w:t>l</w:t>
            </w:r>
            <w:r w:rsidR="00377365">
              <w:rPr>
                <w:lang w:val="es-ES"/>
              </w:rPr>
              <w:t>a</w:t>
            </w:r>
            <w:r>
              <w:rPr>
                <w:lang w:val="es-ES"/>
              </w:rPr>
              <w:t xml:space="preserve"> </w:t>
            </w:r>
            <w:r w:rsidR="00377365">
              <w:rPr>
                <w:lang w:val="es-ES"/>
              </w:rPr>
              <w:t>Propuesta:</w:t>
            </w:r>
          </w:p>
        </w:tc>
        <w:tc>
          <w:tcPr>
            <w:tcW w:w="90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</w:tr>
      <w:tr w:rsidR="006F7786" w:rsidRPr="006C31FF" w:rsidTr="00881E85">
        <w:trPr>
          <w:trHeight w:val="432"/>
          <w:jc w:val="center"/>
        </w:trPr>
        <w:tc>
          <w:tcPr>
            <w:tcW w:w="10624" w:type="dxa"/>
            <w:gridSpan w:val="8"/>
            <w:shd w:val="clear" w:color="auto" w:fill="auto"/>
            <w:vAlign w:val="bottom"/>
          </w:tcPr>
          <w:p w:rsidR="008F684F" w:rsidRDefault="008F684F">
            <w:pPr>
              <w:pStyle w:val="Textoindependiente"/>
              <w:rPr>
                <w:lang w:val="es-ES"/>
              </w:rPr>
            </w:pPr>
          </w:p>
          <w:p w:rsidR="002025AF" w:rsidRDefault="002025AF">
            <w:pPr>
              <w:pStyle w:val="Textoindependiente"/>
              <w:rPr>
                <w:lang w:val="es-ES"/>
              </w:rPr>
            </w:pPr>
          </w:p>
          <w:p w:rsidR="006F7786" w:rsidRDefault="008F684F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Observaciones</w:t>
            </w:r>
            <w:r w:rsidR="006F7786" w:rsidRPr="0089155C">
              <w:rPr>
                <w:lang w:val="es-ES"/>
              </w:rPr>
              <w:t>:</w:t>
            </w:r>
          </w:p>
          <w:p w:rsidR="00911ECC" w:rsidRDefault="00911ECC">
            <w:pPr>
              <w:pStyle w:val="Textoindependiente"/>
              <w:rPr>
                <w:lang w:val="es-ES"/>
              </w:rPr>
            </w:pPr>
          </w:p>
          <w:p w:rsidR="00911ECC" w:rsidRDefault="00911ECC">
            <w:pPr>
              <w:pStyle w:val="Textoindependiente"/>
              <w:rPr>
                <w:lang w:val="es-ES"/>
              </w:rPr>
            </w:pPr>
          </w:p>
          <w:p w:rsidR="00911ECC" w:rsidRDefault="00911ECC">
            <w:pPr>
              <w:pStyle w:val="Textoindependiente"/>
              <w:rPr>
                <w:lang w:val="es-ES"/>
              </w:rPr>
            </w:pPr>
          </w:p>
          <w:p w:rsidR="00911ECC" w:rsidRDefault="00911ECC">
            <w:pPr>
              <w:pStyle w:val="Textoindependiente"/>
              <w:rPr>
                <w:lang w:val="es-ES"/>
              </w:rPr>
            </w:pPr>
          </w:p>
          <w:p w:rsidR="00911ECC" w:rsidRDefault="00911ECC">
            <w:pPr>
              <w:pStyle w:val="Textoindependiente"/>
              <w:rPr>
                <w:lang w:val="es-ES"/>
              </w:rPr>
            </w:pPr>
          </w:p>
          <w:p w:rsidR="00911ECC" w:rsidRDefault="00911ECC">
            <w:pPr>
              <w:pStyle w:val="Textoindependiente"/>
              <w:rPr>
                <w:lang w:val="es-ES"/>
              </w:rPr>
            </w:pPr>
          </w:p>
          <w:p w:rsidR="00911ECC" w:rsidRDefault="00911ECC">
            <w:pPr>
              <w:pStyle w:val="Textoindependiente"/>
              <w:rPr>
                <w:lang w:val="es-ES"/>
              </w:rPr>
            </w:pPr>
          </w:p>
          <w:p w:rsidR="002025AF" w:rsidRDefault="002025AF">
            <w:pPr>
              <w:pStyle w:val="Textoindependiente"/>
              <w:rPr>
                <w:lang w:val="es-ES"/>
              </w:rPr>
            </w:pPr>
          </w:p>
          <w:p w:rsidR="002025AF" w:rsidRPr="0089155C" w:rsidRDefault="002025AF">
            <w:pPr>
              <w:pStyle w:val="Textoindependiente"/>
              <w:rPr>
                <w:lang w:val="es-ES"/>
              </w:rPr>
            </w:pPr>
          </w:p>
        </w:tc>
      </w:tr>
      <w:tr w:rsidR="006F7786" w:rsidRPr="009E17FB" w:rsidTr="00881E85">
        <w:trPr>
          <w:trHeight w:val="144"/>
          <w:jc w:val="center"/>
        </w:trPr>
        <w:tc>
          <w:tcPr>
            <w:tcW w:w="80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6F7786" w:rsidRDefault="006F7786" w:rsidP="00771085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 w:rsidR="00771085">
              <w:rPr>
                <w:lang w:val="es-ES"/>
              </w:rPr>
              <w:t>estudiante</w:t>
            </w:r>
          </w:p>
          <w:p w:rsidR="009672F5" w:rsidRDefault="009672F5" w:rsidP="00771085">
            <w:pPr>
              <w:pStyle w:val="Textoindependiente2"/>
              <w:rPr>
                <w:lang w:val="es-ES"/>
              </w:rPr>
            </w:pPr>
          </w:p>
          <w:p w:rsidR="009672F5" w:rsidRPr="0089155C" w:rsidRDefault="009672F5" w:rsidP="00771085">
            <w:pPr>
              <w:pStyle w:val="Textoindependiente2"/>
              <w:rPr>
                <w:lang w:val="es-ES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6F7786" w:rsidRPr="0089155C" w:rsidRDefault="006F7786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>Fecha</w:t>
            </w:r>
            <w:r w:rsidR="00771085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-1957320016"/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71085" w:rsidRPr="00771085">
                  <w:rPr>
                    <w:rStyle w:val="Textodelmarcadordeposicin"/>
                    <w:lang w:val="es-ES"/>
                  </w:rPr>
                  <w:t>Haga clic aquí para escribir una fecha.</w:t>
                </w:r>
              </w:sdtContent>
            </w:sdt>
          </w:p>
        </w:tc>
      </w:tr>
      <w:tr w:rsidR="006F7786" w:rsidRPr="0089155C" w:rsidTr="00881E85">
        <w:trPr>
          <w:trHeight w:val="288"/>
          <w:jc w:val="center"/>
        </w:trPr>
        <w:tc>
          <w:tcPr>
            <w:tcW w:w="10624" w:type="dxa"/>
            <w:gridSpan w:val="8"/>
            <w:shd w:val="clear" w:color="auto" w:fill="000000"/>
            <w:vAlign w:val="center"/>
          </w:tcPr>
          <w:p w:rsidR="006F7786" w:rsidRPr="0089155C" w:rsidRDefault="001D1291" w:rsidP="00734242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 xml:space="preserve">Visto bueno </w:t>
            </w:r>
            <w:r w:rsidR="006F7786" w:rsidRPr="0089155C">
              <w:rPr>
                <w:lang w:val="es-ES"/>
              </w:rPr>
              <w:t xml:space="preserve">del </w:t>
            </w:r>
            <w:r w:rsidR="00734242">
              <w:rPr>
                <w:lang w:val="es-ES"/>
              </w:rPr>
              <w:t>director</w:t>
            </w:r>
          </w:p>
        </w:tc>
      </w:tr>
      <w:tr w:rsidR="006F7786" w:rsidRPr="009E17FB" w:rsidTr="00881E85">
        <w:trPr>
          <w:trHeight w:val="1152"/>
          <w:jc w:val="center"/>
        </w:trPr>
        <w:tc>
          <w:tcPr>
            <w:tcW w:w="10624" w:type="dxa"/>
            <w:gridSpan w:val="8"/>
            <w:shd w:val="clear" w:color="auto" w:fill="auto"/>
            <w:vAlign w:val="bottom"/>
          </w:tcPr>
          <w:p w:rsidR="00911ECC" w:rsidRDefault="00911ECC" w:rsidP="009672F5">
            <w:pPr>
              <w:rPr>
                <w:sz w:val="19"/>
                <w:szCs w:val="19"/>
                <w:lang w:val="es-ES"/>
              </w:rPr>
            </w:pPr>
          </w:p>
          <w:p w:rsidR="00911ECC" w:rsidRDefault="00911ECC" w:rsidP="009672F5">
            <w:pPr>
              <w:rPr>
                <w:sz w:val="19"/>
                <w:szCs w:val="19"/>
                <w:lang w:val="es-ES"/>
              </w:rPr>
            </w:pPr>
          </w:p>
          <w:p w:rsidR="009672F5" w:rsidRPr="009672F5" w:rsidRDefault="009672F5" w:rsidP="009672F5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 xml:space="preserve">Nombre del tutor: </w:t>
            </w:r>
            <w:sdt>
              <w:sdtPr>
                <w:rPr>
                  <w:sz w:val="19"/>
                  <w:szCs w:val="19"/>
                  <w:lang w:val="es-ES"/>
                </w:rPr>
                <w:id w:val="2031523871"/>
                <w:showingPlcHdr/>
                <w:text/>
              </w:sdtPr>
              <w:sdtEndPr/>
              <w:sdtContent>
                <w:r w:rsidRPr="009672F5">
                  <w:rPr>
                    <w:rStyle w:val="Textodelmarcadordeposicin"/>
                    <w:sz w:val="19"/>
                    <w:szCs w:val="19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6F7786" w:rsidRPr="006C31FF" w:rsidTr="00881E85">
        <w:trPr>
          <w:trHeight w:val="144"/>
          <w:jc w:val="center"/>
        </w:trPr>
        <w:tc>
          <w:tcPr>
            <w:tcW w:w="82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6F7786" w:rsidRPr="0089155C" w:rsidRDefault="006F7786" w:rsidP="00734242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 w:rsidR="00734242">
              <w:rPr>
                <w:lang w:val="es-ES"/>
              </w:rPr>
              <w:t>director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6F7786" w:rsidRPr="0089155C" w:rsidRDefault="006F7786">
            <w:pPr>
              <w:pStyle w:val="Textoindependiente2"/>
              <w:rPr>
                <w:lang w:val="es-ES"/>
              </w:rPr>
            </w:pPr>
          </w:p>
        </w:tc>
      </w:tr>
    </w:tbl>
    <w:p w:rsidR="00911ECC" w:rsidRDefault="00911ECC" w:rsidP="00E225EF">
      <w:pPr>
        <w:ind w:hanging="1134"/>
        <w:rPr>
          <w:sz w:val="19"/>
          <w:szCs w:val="19"/>
          <w:lang w:val="es-ES"/>
        </w:rPr>
      </w:pPr>
    </w:p>
    <w:tbl>
      <w:tblPr>
        <w:tblStyle w:val="Tablanormal1"/>
        <w:tblW w:w="10624" w:type="dxa"/>
        <w:jc w:val="center"/>
        <w:tblInd w:w="0" w:type="dxa"/>
        <w:tblLook w:val="0000" w:firstRow="0" w:lastRow="0" w:firstColumn="0" w:lastColumn="0" w:noHBand="0" w:noVBand="0"/>
      </w:tblPr>
      <w:tblGrid>
        <w:gridCol w:w="8201"/>
        <w:gridCol w:w="2423"/>
      </w:tblGrid>
      <w:tr w:rsidR="00734242" w:rsidRPr="0089155C" w:rsidTr="009E1563">
        <w:trPr>
          <w:trHeight w:val="288"/>
          <w:jc w:val="center"/>
        </w:trPr>
        <w:tc>
          <w:tcPr>
            <w:tcW w:w="10624" w:type="dxa"/>
            <w:gridSpan w:val="2"/>
            <w:shd w:val="clear" w:color="auto" w:fill="000000"/>
            <w:vAlign w:val="center"/>
          </w:tcPr>
          <w:p w:rsidR="00734242" w:rsidRPr="0089155C" w:rsidRDefault="00734242" w:rsidP="00734242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 xml:space="preserve">Visto bueno </w:t>
            </w:r>
            <w:r w:rsidRPr="0089155C">
              <w:rPr>
                <w:lang w:val="es-ES"/>
              </w:rPr>
              <w:t xml:space="preserve">del </w:t>
            </w:r>
            <w:r>
              <w:rPr>
                <w:lang w:val="es-ES"/>
              </w:rPr>
              <w:t>codirector</w:t>
            </w:r>
          </w:p>
        </w:tc>
      </w:tr>
      <w:tr w:rsidR="00734242" w:rsidRPr="009E17FB" w:rsidTr="009E1563">
        <w:trPr>
          <w:trHeight w:val="1152"/>
          <w:jc w:val="center"/>
        </w:trPr>
        <w:tc>
          <w:tcPr>
            <w:tcW w:w="10624" w:type="dxa"/>
            <w:gridSpan w:val="2"/>
            <w:shd w:val="clear" w:color="auto" w:fill="auto"/>
            <w:vAlign w:val="bottom"/>
          </w:tcPr>
          <w:p w:rsidR="00734242" w:rsidRDefault="00734242" w:rsidP="009E1563">
            <w:pPr>
              <w:rPr>
                <w:sz w:val="19"/>
                <w:szCs w:val="19"/>
                <w:lang w:val="es-ES"/>
              </w:rPr>
            </w:pPr>
          </w:p>
          <w:p w:rsidR="00734242" w:rsidRDefault="00734242" w:rsidP="009E1563">
            <w:pPr>
              <w:rPr>
                <w:sz w:val="19"/>
                <w:szCs w:val="19"/>
                <w:lang w:val="es-ES"/>
              </w:rPr>
            </w:pPr>
          </w:p>
          <w:p w:rsidR="00734242" w:rsidRPr="009672F5" w:rsidRDefault="00734242" w:rsidP="009E1563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 xml:space="preserve">Nombre del tutor: </w:t>
            </w:r>
            <w:sdt>
              <w:sdtPr>
                <w:rPr>
                  <w:sz w:val="19"/>
                  <w:szCs w:val="19"/>
                  <w:lang w:val="es-ES"/>
                </w:rPr>
                <w:id w:val="-1015532464"/>
                <w:showingPlcHdr/>
                <w:text/>
              </w:sdtPr>
              <w:sdtEndPr/>
              <w:sdtContent>
                <w:r w:rsidRPr="009672F5">
                  <w:rPr>
                    <w:rStyle w:val="Textodelmarcadordeposicin"/>
                    <w:sz w:val="19"/>
                    <w:szCs w:val="19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734242" w:rsidRPr="0089155C" w:rsidTr="009E1563">
        <w:trPr>
          <w:gridAfter w:val="1"/>
          <w:wAfter w:w="2423" w:type="dxa"/>
          <w:trHeight w:val="144"/>
          <w:jc w:val="center"/>
        </w:trPr>
        <w:tc>
          <w:tcPr>
            <w:tcW w:w="8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734242" w:rsidRPr="0089155C" w:rsidRDefault="00734242" w:rsidP="00734242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>
              <w:rPr>
                <w:lang w:val="es-ES"/>
              </w:rPr>
              <w:t>codirector</w:t>
            </w:r>
          </w:p>
        </w:tc>
      </w:tr>
    </w:tbl>
    <w:p w:rsidR="00911ECC" w:rsidRDefault="00911ECC" w:rsidP="00E225EF">
      <w:pPr>
        <w:ind w:hanging="1134"/>
        <w:rPr>
          <w:sz w:val="19"/>
          <w:szCs w:val="19"/>
          <w:lang w:val="es-ES"/>
        </w:rPr>
      </w:pPr>
    </w:p>
    <w:p w:rsidR="00911ECC" w:rsidRDefault="00911ECC" w:rsidP="00E225EF">
      <w:pPr>
        <w:ind w:hanging="1134"/>
        <w:rPr>
          <w:sz w:val="19"/>
          <w:szCs w:val="19"/>
          <w:lang w:val="es-ES"/>
        </w:rPr>
      </w:pPr>
    </w:p>
    <w:p w:rsidR="00911ECC" w:rsidRDefault="00911ECC" w:rsidP="00E225EF">
      <w:pPr>
        <w:ind w:hanging="1134"/>
        <w:rPr>
          <w:sz w:val="19"/>
          <w:szCs w:val="19"/>
          <w:lang w:val="es-ES"/>
        </w:rPr>
      </w:pPr>
    </w:p>
    <w:p w:rsidR="00D30514" w:rsidRDefault="00D30514" w:rsidP="00E225EF">
      <w:pPr>
        <w:ind w:hanging="1134"/>
        <w:rPr>
          <w:sz w:val="19"/>
          <w:szCs w:val="19"/>
          <w:lang w:val="es-ES"/>
        </w:rPr>
      </w:pPr>
    </w:p>
    <w:p w:rsidR="00D30514" w:rsidRDefault="00D30514" w:rsidP="00E225EF">
      <w:pPr>
        <w:ind w:hanging="1134"/>
        <w:rPr>
          <w:sz w:val="19"/>
          <w:szCs w:val="19"/>
          <w:lang w:val="es-ES"/>
        </w:rPr>
      </w:pPr>
    </w:p>
    <w:p w:rsidR="00911ECC" w:rsidRDefault="00911ECC" w:rsidP="00E225EF">
      <w:pPr>
        <w:ind w:hanging="1134"/>
        <w:rPr>
          <w:sz w:val="19"/>
          <w:szCs w:val="19"/>
          <w:lang w:val="es-ES"/>
        </w:rPr>
      </w:pPr>
    </w:p>
    <w:p w:rsidR="00E225EF" w:rsidRPr="003D1DB9" w:rsidRDefault="00E225EF" w:rsidP="00E225EF">
      <w:pPr>
        <w:ind w:hanging="1134"/>
        <w:rPr>
          <w:sz w:val="19"/>
          <w:szCs w:val="19"/>
          <w:lang w:val="es-ES"/>
        </w:rPr>
      </w:pPr>
      <w:r w:rsidRPr="00E225EF">
        <w:rPr>
          <w:sz w:val="19"/>
          <w:szCs w:val="19"/>
          <w:lang w:val="es-ES"/>
        </w:rPr>
        <w:t>Anexos</w:t>
      </w:r>
      <w:r w:rsidR="00731C68">
        <w:rPr>
          <w:sz w:val="19"/>
          <w:szCs w:val="19"/>
          <w:lang w:val="es-ES"/>
        </w:rPr>
        <w:t xml:space="preserve"> (enviarlos al correo </w:t>
      </w:r>
      <w:hyperlink r:id="rId7" w:history="1">
        <w:r w:rsidR="00EE6216" w:rsidRPr="00662BEB">
          <w:rPr>
            <w:rStyle w:val="Hipervnculo"/>
            <w:sz w:val="19"/>
            <w:szCs w:val="19"/>
            <w:lang w:val="es-ES"/>
          </w:rPr>
          <w:t>mie@utp.edu.co</w:t>
        </w:r>
      </w:hyperlink>
      <w:r w:rsidR="00731C68">
        <w:rPr>
          <w:sz w:val="19"/>
          <w:szCs w:val="19"/>
          <w:lang w:val="es-ES"/>
        </w:rPr>
        <w:t xml:space="preserve"> )</w:t>
      </w:r>
      <w:r w:rsidRPr="00E225EF">
        <w:rPr>
          <w:sz w:val="19"/>
          <w:szCs w:val="19"/>
          <w:lang w:val="es-ES"/>
        </w:rPr>
        <w:t>:</w:t>
      </w:r>
    </w:p>
    <w:p w:rsidR="00E225EF" w:rsidRDefault="00327A62" w:rsidP="00006358">
      <w:pPr>
        <w:pStyle w:val="Prrafodelista"/>
        <w:numPr>
          <w:ilvl w:val="0"/>
          <w:numId w:val="1"/>
        </w:numPr>
        <w:ind w:left="-851" w:hanging="283"/>
        <w:rPr>
          <w:lang w:val="es-ES"/>
        </w:rPr>
      </w:pPr>
      <w:r>
        <w:rPr>
          <w:sz w:val="19"/>
          <w:szCs w:val="19"/>
          <w:lang w:val="es-ES"/>
        </w:rPr>
        <w:t xml:space="preserve">Propuesta de </w:t>
      </w:r>
      <w:r w:rsidR="00EE6216">
        <w:rPr>
          <w:sz w:val="19"/>
          <w:szCs w:val="19"/>
          <w:lang w:val="es-ES"/>
        </w:rPr>
        <w:t>trabajo de grado</w:t>
      </w:r>
      <w:r w:rsidR="00B16440">
        <w:rPr>
          <w:lang w:val="es-ES"/>
        </w:rPr>
        <w:t xml:space="preserve"> </w:t>
      </w:r>
      <w:sdt>
        <w:sdtPr>
          <w:rPr>
            <w:lang w:val="es-ES"/>
          </w:rPr>
          <w:id w:val="83479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B80">
            <w:rPr>
              <w:rFonts w:ascii="MS Gothic" w:eastAsia="MS Gothic" w:hAnsi="MS Gothic" w:hint="eastAsia"/>
              <w:lang w:val="es-ES"/>
            </w:rPr>
            <w:t>☐</w:t>
          </w:r>
        </w:sdtContent>
      </w:sdt>
    </w:p>
    <w:sectPr w:rsidR="00E225EF" w:rsidSect="00881E85">
      <w:headerReference w:type="default" r:id="rId8"/>
      <w:footerReference w:type="default" r:id="rId9"/>
      <w:pgSz w:w="11907" w:h="16839"/>
      <w:pgMar w:top="1134" w:right="141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8CE" w:rsidRDefault="002B28CE" w:rsidP="00475855">
      <w:r>
        <w:separator/>
      </w:r>
    </w:p>
  </w:endnote>
  <w:endnote w:type="continuationSeparator" w:id="0">
    <w:p w:rsidR="002B28CE" w:rsidRDefault="002B28CE" w:rsidP="0047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6A" w:rsidRDefault="003A3C6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2B28CE" w:rsidRPr="002B28CE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A3C6A" w:rsidRDefault="003A3C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8CE" w:rsidRDefault="002B28CE" w:rsidP="00475855">
      <w:r>
        <w:separator/>
      </w:r>
    </w:p>
  </w:footnote>
  <w:footnote w:type="continuationSeparator" w:id="0">
    <w:p w:rsidR="002B28CE" w:rsidRDefault="002B28CE" w:rsidP="0047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1A0" w:rsidRPr="003167E0" w:rsidRDefault="00702616" w:rsidP="007C21A0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>
      <w:rPr>
        <w:rFonts w:ascii="Times New Roman" w:hAnsi="Times New Roman" w:cs="Times New Roman"/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576317E" wp14:editId="5255A2FD">
              <wp:simplePos x="0" y="0"/>
              <wp:positionH relativeFrom="column">
                <wp:posOffset>4819650</wp:posOffset>
              </wp:positionH>
              <wp:positionV relativeFrom="paragraph">
                <wp:posOffset>-401955</wp:posOffset>
              </wp:positionV>
              <wp:extent cx="1533525" cy="33337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2616" w:rsidRDefault="00702616" w:rsidP="00702616">
                          <w:pPr>
                            <w:jc w:val="right"/>
                            <w:rPr>
                              <w:sz w:val="20"/>
                              <w:szCs w:val="20"/>
                              <w:lang w:val="es-CO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s-CO"/>
                            </w:rPr>
                            <w:t>Versión 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76317E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7" type="#_x0000_t202" style="position:absolute;margin-left:379.5pt;margin-top:-31.65pt;width:120.7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" filled="f" stroked="f">
              <v:textbox>
                <w:txbxContent>
                  <w:p w:rsidR="00702616" w:rsidRDefault="00702616" w:rsidP="00702616">
                    <w:pPr>
                      <w:jc w:val="right"/>
                      <w:rPr>
                        <w:sz w:val="20"/>
                        <w:szCs w:val="20"/>
                        <w:lang w:val="es-CO"/>
                      </w:rPr>
                    </w:pPr>
                    <w:r>
                      <w:rPr>
                        <w:sz w:val="20"/>
                        <w:szCs w:val="20"/>
                        <w:lang w:val="es-CO"/>
                      </w:rPr>
                      <w:t>Versión 1.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C21A0" w:rsidRPr="003167E0">
      <w:rPr>
        <w:b/>
        <w:lang w:val="es-ES"/>
      </w:rPr>
      <w:t>Universidad Tecnológica de Pereira</w:t>
    </w:r>
  </w:p>
  <w:p w:rsidR="007C21A0" w:rsidRPr="003167E0" w:rsidRDefault="006A7EAC" w:rsidP="007C21A0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>
      <w:rPr>
        <w:b/>
        <w:lang w:val="es-ES"/>
      </w:rPr>
      <w:t>Maestría en Ingeniería Eléctrica</w:t>
    </w:r>
  </w:p>
  <w:p w:rsidR="007C21A0" w:rsidRPr="001B4C58" w:rsidRDefault="007C21A0" w:rsidP="007C21A0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5A9343" wp14:editId="3FD03287">
              <wp:simplePos x="0" y="0"/>
              <wp:positionH relativeFrom="column">
                <wp:posOffset>-1369695</wp:posOffset>
              </wp:positionH>
              <wp:positionV relativeFrom="paragraph">
                <wp:posOffset>68580</wp:posOffset>
              </wp:positionV>
              <wp:extent cx="4295775" cy="76200"/>
              <wp:effectExtent l="0" t="0" r="0" b="19050"/>
              <wp:wrapNone/>
              <wp:docPr id="1" name="1 Igual qu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5775" cy="76200"/>
                      </a:xfrm>
                      <a:prstGeom prst="mathEqual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939D75A" id="1 Igual que" o:spid="_x0000_s1026" style="position:absolute;margin-left:-107.85pt;margin-top:5.4pt;width:338.25pt;height: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957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" path="m569405,15697r3156965,l3726370,33619r-3156965,l569405,15697xm569405,42581r3156965,l3726370,60503r-3156965,l569405,42581xe" fillcolor="#4f81bd [3204]" strokecolor="#243f60 [1604]" strokeweight="2pt">
              <v:path arrowok="t" o:connecttype="custom" o:connectlocs="569405,15697;3726370,15697;3726370,33619;569405,33619;569405,15697;569405,42581;3726370,42581;3726370,60503;569405,60503;569405,42581" o:connectangles="0,0,0,0,0,0,0,0,0,0"/>
            </v:shape>
          </w:pict>
        </mc:Fallback>
      </mc:AlternateContent>
    </w:r>
  </w:p>
  <w:p w:rsidR="00F3453D" w:rsidRPr="006C31FF" w:rsidRDefault="00F3453D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3E8"/>
    <w:multiLevelType w:val="hybridMultilevel"/>
    <w:tmpl w:val="E5489D6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97B1A11"/>
    <w:multiLevelType w:val="hybridMultilevel"/>
    <w:tmpl w:val="8EB2E3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55"/>
    <w:rsid w:val="00006358"/>
    <w:rsid w:val="00071EFC"/>
    <w:rsid w:val="00101B5E"/>
    <w:rsid w:val="0011010D"/>
    <w:rsid w:val="0012452C"/>
    <w:rsid w:val="00185751"/>
    <w:rsid w:val="0019249A"/>
    <w:rsid w:val="001D1291"/>
    <w:rsid w:val="001E23F3"/>
    <w:rsid w:val="002025AF"/>
    <w:rsid w:val="0022751D"/>
    <w:rsid w:val="00242F2F"/>
    <w:rsid w:val="00262EB8"/>
    <w:rsid w:val="00264A09"/>
    <w:rsid w:val="0026794C"/>
    <w:rsid w:val="00274F8D"/>
    <w:rsid w:val="00280CDE"/>
    <w:rsid w:val="002B28CE"/>
    <w:rsid w:val="002B6D88"/>
    <w:rsid w:val="002C35C9"/>
    <w:rsid w:val="002C3673"/>
    <w:rsid w:val="002C426A"/>
    <w:rsid w:val="00310DC7"/>
    <w:rsid w:val="00327A62"/>
    <w:rsid w:val="00364489"/>
    <w:rsid w:val="00373495"/>
    <w:rsid w:val="00377365"/>
    <w:rsid w:val="003A3C6A"/>
    <w:rsid w:val="003B6245"/>
    <w:rsid w:val="003D1DB9"/>
    <w:rsid w:val="003D1F8C"/>
    <w:rsid w:val="003F0811"/>
    <w:rsid w:val="00423E5F"/>
    <w:rsid w:val="0047204E"/>
    <w:rsid w:val="00475855"/>
    <w:rsid w:val="004B4795"/>
    <w:rsid w:val="004E75D9"/>
    <w:rsid w:val="00500DA7"/>
    <w:rsid w:val="00515F71"/>
    <w:rsid w:val="00550726"/>
    <w:rsid w:val="0056412B"/>
    <w:rsid w:val="005F7E89"/>
    <w:rsid w:val="00614324"/>
    <w:rsid w:val="00664A56"/>
    <w:rsid w:val="006A7EAC"/>
    <w:rsid w:val="006C31FF"/>
    <w:rsid w:val="006C584C"/>
    <w:rsid w:val="006D43E0"/>
    <w:rsid w:val="006D786A"/>
    <w:rsid w:val="006F7786"/>
    <w:rsid w:val="00702616"/>
    <w:rsid w:val="007134EB"/>
    <w:rsid w:val="00731C68"/>
    <w:rsid w:val="00734242"/>
    <w:rsid w:val="00745977"/>
    <w:rsid w:val="00771085"/>
    <w:rsid w:val="00792FA3"/>
    <w:rsid w:val="0079638F"/>
    <w:rsid w:val="007C21A0"/>
    <w:rsid w:val="007E7E68"/>
    <w:rsid w:val="008264A2"/>
    <w:rsid w:val="00843262"/>
    <w:rsid w:val="00881E85"/>
    <w:rsid w:val="0089155C"/>
    <w:rsid w:val="0089515C"/>
    <w:rsid w:val="008A3E31"/>
    <w:rsid w:val="008E0CD2"/>
    <w:rsid w:val="008E4B80"/>
    <w:rsid w:val="008F239E"/>
    <w:rsid w:val="008F684F"/>
    <w:rsid w:val="00901888"/>
    <w:rsid w:val="00910A54"/>
    <w:rsid w:val="00911ECC"/>
    <w:rsid w:val="009672F5"/>
    <w:rsid w:val="00977D28"/>
    <w:rsid w:val="009813F9"/>
    <w:rsid w:val="009B2BB4"/>
    <w:rsid w:val="009B441B"/>
    <w:rsid w:val="009E17FB"/>
    <w:rsid w:val="00A028D1"/>
    <w:rsid w:val="00A74C1A"/>
    <w:rsid w:val="00A870B4"/>
    <w:rsid w:val="00A93B82"/>
    <w:rsid w:val="00AC43BB"/>
    <w:rsid w:val="00B063DB"/>
    <w:rsid w:val="00B16440"/>
    <w:rsid w:val="00B1795F"/>
    <w:rsid w:val="00B40C3B"/>
    <w:rsid w:val="00B601A9"/>
    <w:rsid w:val="00B66F33"/>
    <w:rsid w:val="00B72691"/>
    <w:rsid w:val="00B72C7A"/>
    <w:rsid w:val="00B819CB"/>
    <w:rsid w:val="00B86B8B"/>
    <w:rsid w:val="00BA38C1"/>
    <w:rsid w:val="00BC60FF"/>
    <w:rsid w:val="00BD0B63"/>
    <w:rsid w:val="00BF190D"/>
    <w:rsid w:val="00BF1C8D"/>
    <w:rsid w:val="00C26973"/>
    <w:rsid w:val="00C33486"/>
    <w:rsid w:val="00C53747"/>
    <w:rsid w:val="00C57A5A"/>
    <w:rsid w:val="00C60741"/>
    <w:rsid w:val="00C86EFA"/>
    <w:rsid w:val="00C97DAC"/>
    <w:rsid w:val="00D03623"/>
    <w:rsid w:val="00D11E5F"/>
    <w:rsid w:val="00D1699B"/>
    <w:rsid w:val="00D30514"/>
    <w:rsid w:val="00E12B69"/>
    <w:rsid w:val="00E225EF"/>
    <w:rsid w:val="00E30789"/>
    <w:rsid w:val="00E60652"/>
    <w:rsid w:val="00E958C1"/>
    <w:rsid w:val="00EB4A1B"/>
    <w:rsid w:val="00EC43C6"/>
    <w:rsid w:val="00ED2290"/>
    <w:rsid w:val="00EE6216"/>
    <w:rsid w:val="00F17EB1"/>
    <w:rsid w:val="00F3453D"/>
    <w:rsid w:val="00F35662"/>
    <w:rsid w:val="00F53DF6"/>
    <w:rsid w:val="00F97DBA"/>
    <w:rsid w:val="00FA0716"/>
    <w:rsid w:val="00FD47CD"/>
    <w:rsid w:val="00FD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C8080A-8033-422F-8196-E91739B5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</w:style>
  <w:style w:type="paragraph" w:styleId="Textoindependiente">
    <w:name w:val="Body Text"/>
    <w:basedOn w:val="Normal"/>
    <w:link w:val="TextoindependienteCar"/>
    <w:rPr>
      <w:sz w:val="19"/>
      <w:szCs w:val="19"/>
    </w:rPr>
  </w:style>
  <w:style w:type="paragraph" w:styleId="Textoindependien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pPr>
      <w:jc w:val="center"/>
    </w:pPr>
    <w:rPr>
      <w:sz w:val="16"/>
      <w:szCs w:val="16"/>
    </w:r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sz w:val="19"/>
      <w:szCs w:val="19"/>
      <w:lang w:bidi="en-US"/>
    </w:rPr>
  </w:style>
  <w:style w:type="character" w:customStyle="1" w:styleId="FieldTextChar">
    <w:name w:val="Field Text Char"/>
    <w:link w:val="Textodecampo"/>
    <w:semiHidden/>
  </w:style>
  <w:style w:type="paragraph" w:customStyle="1" w:styleId="Textodecampo">
    <w:name w:val="Texto de campo"/>
    <w:basedOn w:val="Textoindependiente"/>
    <w:next w:val="Normal"/>
    <w:link w:val="FieldTextChar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Carcterdetextoprincipal">
    <w:name w:val="Carácter de texto principal"/>
    <w:basedOn w:val="Fuentedeprrafopredeter"/>
    <w:rPr>
      <w:rFonts w:ascii="Arial" w:hAnsi="Arial" w:cs="Arial" w:hint="default"/>
      <w:sz w:val="19"/>
      <w:szCs w:val="19"/>
      <w:lang w:val="en-US" w:eastAsia="en-US" w:bidi="en-US"/>
    </w:rPr>
  </w:style>
  <w:style w:type="paragraph" w:customStyle="1" w:styleId="FieldText">
    <w:name w:val="Field Text"/>
    <w:link w:val="Carcterdeltextodecampo"/>
    <w:semiHidden/>
  </w:style>
  <w:style w:type="character" w:customStyle="1" w:styleId="Carcterdeltextodecampo">
    <w:name w:val="Carácter del texto de campo"/>
    <w:basedOn w:val="Carcterdetextoprincipal"/>
    <w:link w:val="FieldText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F356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662"/>
    <w:rPr>
      <w:rFonts w:ascii="Tahoma" w:hAnsi="Tahoma" w:cs="Tahoma"/>
      <w:sz w:val="16"/>
      <w:szCs w:val="16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35662"/>
    <w:rPr>
      <w:color w:val="808080"/>
    </w:rPr>
  </w:style>
  <w:style w:type="paragraph" w:styleId="Prrafodelista">
    <w:name w:val="List Paragraph"/>
    <w:basedOn w:val="Normal"/>
    <w:uiPriority w:val="34"/>
    <w:qFormat/>
    <w:rsid w:val="00E225EF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A3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e@utp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SOL\AppData\Roaming\Microsoft\Plantillas\Absence%20request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965D46AF614148A55F271BA01EB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278DF-BE2B-4A9D-9091-BF8A5CFBB907}"/>
      </w:docPartPr>
      <w:docPartBody>
        <w:p w:rsidR="002F166F" w:rsidRDefault="00EB6841" w:rsidP="00EB6841">
          <w:pPr>
            <w:pStyle w:val="73965D46AF614148A55F271BA01EBBF0"/>
          </w:pPr>
          <w:r w:rsidRPr="00A3408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44"/>
    <w:rsid w:val="00210A08"/>
    <w:rsid w:val="002F166F"/>
    <w:rsid w:val="00327B07"/>
    <w:rsid w:val="003F005E"/>
    <w:rsid w:val="005D049D"/>
    <w:rsid w:val="005F285A"/>
    <w:rsid w:val="009F5360"/>
    <w:rsid w:val="00A6303C"/>
    <w:rsid w:val="00B318B2"/>
    <w:rsid w:val="00B93725"/>
    <w:rsid w:val="00BA4633"/>
    <w:rsid w:val="00BC6A44"/>
    <w:rsid w:val="00C64418"/>
    <w:rsid w:val="00CC2C06"/>
    <w:rsid w:val="00D75073"/>
    <w:rsid w:val="00EB6841"/>
    <w:rsid w:val="00F6419E"/>
    <w:rsid w:val="00FB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93725"/>
    <w:rPr>
      <w:color w:val="808080"/>
    </w:rPr>
  </w:style>
  <w:style w:type="paragraph" w:customStyle="1" w:styleId="34466219C6EE452FAFEB684E77EE1C26">
    <w:name w:val="34466219C6EE452FAFEB684E77EE1C2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657494412C43E99120CF9F82A69392">
    <w:name w:val="D2657494412C43E99120CF9F82A69392"/>
    <w:rsid w:val="00BC6A44"/>
  </w:style>
  <w:style w:type="paragraph" w:customStyle="1" w:styleId="34466219C6EE452FAFEB684E77EE1C261">
    <w:name w:val="34466219C6EE452FAFEB684E77EE1C26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657494412C43E99120CF9F82A693921">
    <w:name w:val="D2657494412C43E99120CF9F82A69392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2">
    <w:name w:val="34466219C6EE452FAFEB684E77EE1C262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A7B9DEAE314CC5878B323B84885D09">
    <w:name w:val="06A7B9DEAE314CC5878B323B84885D09"/>
    <w:rsid w:val="00BC6A44"/>
  </w:style>
  <w:style w:type="paragraph" w:customStyle="1" w:styleId="E2009548646148E99D125335E6366A17">
    <w:name w:val="E2009548646148E99D125335E6366A17"/>
    <w:rsid w:val="00BC6A44"/>
  </w:style>
  <w:style w:type="paragraph" w:customStyle="1" w:styleId="1AA016BDBB33410FB2F789EA1B1ABF3F">
    <w:name w:val="1AA016BDBB33410FB2F789EA1B1ABF3F"/>
    <w:rsid w:val="00BC6A44"/>
  </w:style>
  <w:style w:type="paragraph" w:customStyle="1" w:styleId="8F46C4FECE59411189713E393BBD7E7F">
    <w:name w:val="8F46C4FECE59411189713E393BBD7E7F"/>
    <w:rsid w:val="00BC6A44"/>
  </w:style>
  <w:style w:type="paragraph" w:customStyle="1" w:styleId="415DDEE64E0F4C54BFBBA72CBB9C52F1">
    <w:name w:val="415DDEE64E0F4C54BFBBA72CBB9C52F1"/>
    <w:rsid w:val="00BC6A44"/>
  </w:style>
  <w:style w:type="paragraph" w:customStyle="1" w:styleId="34466219C6EE452FAFEB684E77EE1C263">
    <w:name w:val="34466219C6EE452FAFEB684E77EE1C263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">
    <w:name w:val="87325C5773CC473CBC7EAE92B9388F7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4">
    <w:name w:val="34466219C6EE452FAFEB684E77EE1C264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">
    <w:name w:val="87325C5773CC473CBC7EAE92B9388F79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5">
    <w:name w:val="34466219C6EE452FAFEB684E77EE1C265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2">
    <w:name w:val="87325C5773CC473CBC7EAE92B9388F792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6">
    <w:name w:val="34466219C6EE452FAFEB684E77EE1C26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3">
    <w:name w:val="87325C5773CC473CBC7EAE92B9388F793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7">
    <w:name w:val="34466219C6EE452FAFEB684E77EE1C267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000CEAF9AB843F2A59DB11B628DE0F9">
    <w:name w:val="2000CEAF9AB843F2A59DB11B628DE0F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4">
    <w:name w:val="87325C5773CC473CBC7EAE92B9388F794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8">
    <w:name w:val="34466219C6EE452FAFEB684E77EE1C268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">
    <w:name w:val="8453A2926AB04CCF9EC1CBFC2AC44CC8"/>
    <w:rsid w:val="00BC6A44"/>
  </w:style>
  <w:style w:type="paragraph" w:customStyle="1" w:styleId="87325C5773CC473CBC7EAE92B9388F795">
    <w:name w:val="87325C5773CC473CBC7EAE92B9388F795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9">
    <w:name w:val="34466219C6EE452FAFEB684E77EE1C26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1">
    <w:name w:val="8453A2926AB04CCF9EC1CBFC2AC44CC81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325C5773CC473CBC7EAE92B9388F796">
    <w:name w:val="87325C5773CC473CBC7EAE92B9388F79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0">
    <w:name w:val="34466219C6EE452FAFEB684E77EE1C2610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2">
    <w:name w:val="8453A2926AB04CCF9EC1CBFC2AC44CC82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325C5773CC473CBC7EAE92B9388F797">
    <w:name w:val="87325C5773CC473CBC7EAE92B9388F797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1">
    <w:name w:val="34466219C6EE452FAFEB684E77EE1C261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3">
    <w:name w:val="8453A2926AB04CCF9EC1CBFC2AC44CC83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">
    <w:name w:val="9A68622F71944CA38ABFC7F7C6DD6D6B"/>
    <w:rsid w:val="00BC6A44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">
    <w:name w:val="110586B2CDB44C339196FEC109AB7881"/>
    <w:rsid w:val="00BC6A44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7325C5773CC473CBC7EAE92B9388F798">
    <w:name w:val="87325C5773CC473CBC7EAE92B9388F798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2">
    <w:name w:val="34466219C6EE452FAFEB684E77EE1C261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4">
    <w:name w:val="8453A2926AB04CCF9EC1CBFC2AC44CC84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280C79D0B84AF2A76445CBF3B30EC4">
    <w:name w:val="62280C79D0B84AF2A76445CBF3B30EC4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1">
    <w:name w:val="9A68622F71944CA38ABFC7F7C6DD6D6B1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1">
    <w:name w:val="110586B2CDB44C339196FEC109AB78811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">
    <w:name w:val="F418F32CC03E45488316DEC003E48A13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87325C5773CC473CBC7EAE92B9388F799">
    <w:name w:val="87325C5773CC473CBC7EAE92B9388F799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3">
    <w:name w:val="34466219C6EE452FAFEB684E77EE1C2613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0">
    <w:name w:val="87325C5773CC473CBC7EAE92B9388F7910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4">
    <w:name w:val="34466219C6EE452FAFEB684E77EE1C2614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1">
    <w:name w:val="87325C5773CC473CBC7EAE92B9388F7911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5">
    <w:name w:val="34466219C6EE452FAFEB684E77EE1C2615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5">
    <w:name w:val="8453A2926AB04CCF9EC1CBFC2AC44CC85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280C79D0B84AF2A76445CBF3B30EC41">
    <w:name w:val="62280C79D0B84AF2A76445CBF3B30EC41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2">
    <w:name w:val="9A68622F71944CA38ABFC7F7C6DD6D6B2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2">
    <w:name w:val="110586B2CDB44C339196FEC109AB78812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1">
    <w:name w:val="F418F32CC03E45488316DEC003E48A131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66698D0E5C3A43E6AE012998B68D5F8C">
    <w:name w:val="66698D0E5C3A43E6AE012998B68D5F8C"/>
    <w:rsid w:val="003F005E"/>
  </w:style>
  <w:style w:type="paragraph" w:customStyle="1" w:styleId="66698D0E5C3A43E6AE012998B68D5F8C1">
    <w:name w:val="66698D0E5C3A43E6AE012998B68D5F8C1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2">
    <w:name w:val="87325C5773CC473CBC7EAE92B9388F791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6">
    <w:name w:val="34466219C6EE452FAFEB684E77EE1C2616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6">
    <w:name w:val="8453A2926AB04CCF9EC1CBFC2AC44CC86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3">
    <w:name w:val="9A68622F71944CA38ABFC7F7C6DD6D6B3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3">
    <w:name w:val="110586B2CDB44C339196FEC109AB78813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2">
    <w:name w:val="F418F32CC03E45488316DEC003E48A132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66698D0E5C3A43E6AE012998B68D5F8C2">
    <w:name w:val="66698D0E5C3A43E6AE012998B68D5F8C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3">
    <w:name w:val="87325C5773CC473CBC7EAE92B9388F7913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7">
    <w:name w:val="34466219C6EE452FAFEB684E77EE1C2617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7">
    <w:name w:val="8453A2926AB04CCF9EC1CBFC2AC44CC87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6B06B3892F4B04B5E09319DB1C4821">
    <w:name w:val="836B06B3892F4B04B5E09319DB1C4821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4">
    <w:name w:val="9A68622F71944CA38ABFC7F7C6DD6D6B4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4">
    <w:name w:val="110586B2CDB44C339196FEC109AB78814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3">
    <w:name w:val="F418F32CC03E45488316DEC003E48A133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">
    <w:name w:val="CCD7666377CC4A169DD7AC94A89D6C96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9D5307C2C3464AAD19990663FD46D6">
    <w:name w:val="BA9D5307C2C3464AAD19990663FD46D6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54985AE0A2E4FFD9FEADFA612FAA3BF">
    <w:name w:val="C54985AE0A2E4FFD9FEADFA612FAA3BF"/>
    <w:rsid w:val="00327B07"/>
  </w:style>
  <w:style w:type="paragraph" w:customStyle="1" w:styleId="7033EA03A3C94578AF7811CDA4649E5A">
    <w:name w:val="7033EA03A3C94578AF7811CDA4649E5A"/>
    <w:rsid w:val="00327B07"/>
  </w:style>
  <w:style w:type="paragraph" w:customStyle="1" w:styleId="11646CA80E8C4CEB9E0D61648B74E848">
    <w:name w:val="11646CA80E8C4CEB9E0D61648B74E848"/>
    <w:rsid w:val="00327B07"/>
  </w:style>
  <w:style w:type="paragraph" w:customStyle="1" w:styleId="8B2EE5AAB22A4797914A328AFD041C25">
    <w:name w:val="8B2EE5AAB22A4797914A328AFD041C25"/>
    <w:rsid w:val="00327B07"/>
  </w:style>
  <w:style w:type="paragraph" w:customStyle="1" w:styleId="A1ABDA296808424E8188624C25244A86">
    <w:name w:val="A1ABDA296808424E8188624C25244A86"/>
    <w:rsid w:val="00327B07"/>
  </w:style>
  <w:style w:type="paragraph" w:customStyle="1" w:styleId="2C185D0AD2E644BC874B2487B0DB671F">
    <w:name w:val="2C185D0AD2E644BC874B2487B0DB671F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4519A2BCF234EDC827EEE7FA78DE3FF">
    <w:name w:val="B4519A2BCF234EDC827EEE7FA78DE3FF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16F4C4F06A4DF7B45CB82B9DA5F94E">
    <w:name w:val="4816F4C4F06A4DF7B45CB82B9DA5F94E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6698D0E5C3A43E6AE012998B68D5F8C3">
    <w:name w:val="66698D0E5C3A43E6AE012998B68D5F8C3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4">
    <w:name w:val="87325C5773CC473CBC7EAE92B9388F7914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8">
    <w:name w:val="34466219C6EE452FAFEB684E77EE1C2618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8">
    <w:name w:val="8453A2926AB04CCF9EC1CBFC2AC44CC88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6B06B3892F4B04B5E09319DB1C48211">
    <w:name w:val="836B06B3892F4B04B5E09319DB1C48211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5">
    <w:name w:val="9A68622F71944CA38ABFC7F7C6DD6D6B5"/>
    <w:rsid w:val="00327B0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5">
    <w:name w:val="110586B2CDB44C339196FEC109AB78815"/>
    <w:rsid w:val="00327B0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4">
    <w:name w:val="F418F32CC03E45488316DEC003E48A134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1">
    <w:name w:val="CCD7666377CC4A169DD7AC94A89D6C961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9D5307C2C3464AAD19990663FD46D61">
    <w:name w:val="BA9D5307C2C3464AAD19990663FD46D61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A1ABDA296808424E8188624C25244A861">
    <w:name w:val="A1ABDA296808424E8188624C25244A861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DC0C4A785C6F4834AD4501DE9B7BB21B">
    <w:name w:val="DC0C4A785C6F4834AD4501DE9B7BB21B"/>
    <w:rsid w:val="00327B07"/>
  </w:style>
  <w:style w:type="paragraph" w:customStyle="1" w:styleId="73965D46AF614148A55F271BA01EBBF0">
    <w:name w:val="73965D46AF614148A55F271BA01EBBF0"/>
    <w:rsid w:val="00EB6841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A2F38B20BB04AC985C4E6DA2AA7DEB3">
    <w:name w:val="7A2F38B20BB04AC985C4E6DA2AA7DEB3"/>
    <w:rsid w:val="00EB684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9">
    <w:name w:val="8453A2926AB04CCF9EC1CBFC2AC44CC89"/>
    <w:rsid w:val="00EB6841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6B06B3892F4B04B5E09319DB1C48212">
    <w:name w:val="836B06B3892F4B04B5E09319DB1C48212"/>
    <w:rsid w:val="00EB6841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5FD5A66F8F04DE7BF9BC9B7769C97F3">
    <w:name w:val="D5FD5A66F8F04DE7BF9BC9B7769C97F3"/>
    <w:rsid w:val="00EB6841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5DA250C93C74E44B2546CED993C0C07">
    <w:name w:val="A5DA250C93C74E44B2546CED993C0C07"/>
    <w:rsid w:val="00EB684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52CB713AA1F476197AE7487D4DF7D29">
    <w:name w:val="352CB713AA1F476197AE7487D4DF7D29"/>
    <w:rsid w:val="00EB684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A5F2DCCCD07423C853F74E2D74A98FE">
    <w:name w:val="DA5F2DCCCD07423C853F74E2D74A98FE"/>
    <w:rsid w:val="00EB684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5A224AFA0CB419D93648538A05DADA2">
    <w:name w:val="D5A224AFA0CB419D93648538A05DADA2"/>
    <w:rsid w:val="00EB684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18F32CC03E45488316DEC003E48A135">
    <w:name w:val="F418F32CC03E45488316DEC003E48A135"/>
    <w:rsid w:val="00EB6841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2">
    <w:name w:val="CCD7666377CC4A169DD7AC94A89D6C962"/>
    <w:rsid w:val="00EB6841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9D5307C2C3464AAD19990663FD46D62">
    <w:name w:val="BA9D5307C2C3464AAD19990663FD46D62"/>
    <w:rsid w:val="00EB6841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74E7EB4D64EB452A863C4E0F74B1377A">
    <w:name w:val="74E7EB4D64EB452A863C4E0F74B1377A"/>
    <w:rsid w:val="00EB6841"/>
  </w:style>
  <w:style w:type="paragraph" w:customStyle="1" w:styleId="A457C89633D240CDA992B36AF1659089">
    <w:name w:val="A457C89633D240CDA992B36AF1659089"/>
    <w:rsid w:val="00EB6841"/>
  </w:style>
  <w:style w:type="paragraph" w:customStyle="1" w:styleId="1A7D49BE8CE84EE6B977A1BF9478215D">
    <w:name w:val="1A7D49BE8CE84EE6B977A1BF9478215D"/>
    <w:rsid w:val="00EB6841"/>
  </w:style>
  <w:style w:type="paragraph" w:customStyle="1" w:styleId="36BC324F24C14DD5909FCCD58178AC81">
    <w:name w:val="36BC324F24C14DD5909FCCD58178AC81"/>
    <w:rsid w:val="00EB6841"/>
  </w:style>
  <w:style w:type="paragraph" w:customStyle="1" w:styleId="ADFA5A609423499698C62B22CA478C41">
    <w:name w:val="ADFA5A609423499698C62B22CA478C41"/>
    <w:rsid w:val="00EB6841"/>
  </w:style>
  <w:style w:type="paragraph" w:customStyle="1" w:styleId="2D6E858CC6434ACB8AD289E6A3427F48">
    <w:name w:val="2D6E858CC6434ACB8AD289E6A3427F48"/>
    <w:rsid w:val="00EB6841"/>
  </w:style>
  <w:style w:type="paragraph" w:customStyle="1" w:styleId="0DC2065B42D8473194E84643C1298718">
    <w:name w:val="0DC2065B42D8473194E84643C1298718"/>
    <w:rsid w:val="00EB6841"/>
  </w:style>
  <w:style w:type="paragraph" w:customStyle="1" w:styleId="42C3DF12D8CD42C288BC6028D062FB92">
    <w:name w:val="42C3DF12D8CD42C288BC6028D062FB92"/>
    <w:rsid w:val="00EB6841"/>
  </w:style>
  <w:style w:type="paragraph" w:customStyle="1" w:styleId="1F998E6CB8A741B6BEBB3E28BCD262FC">
    <w:name w:val="1F998E6CB8A741B6BEBB3E28BCD262FC"/>
    <w:rsid w:val="00EB68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14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Doctorado en Ingeniería</vt:lpstr>
    </vt:vector>
  </TitlesOfParts>
  <Company>Universidad Tecnológica de Pereira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Doctorado en Ingeniería</dc:title>
  <dc:creator>MARISOL</dc:creator>
  <cp:lastModifiedBy>Usuario UTP</cp:lastModifiedBy>
  <cp:revision>8</cp:revision>
  <cp:lastPrinted>2002-03-04T09:04:00Z</cp:lastPrinted>
  <dcterms:created xsi:type="dcterms:W3CDTF">2017-09-10T21:00:00Z</dcterms:created>
  <dcterms:modified xsi:type="dcterms:W3CDTF">2019-01-18T20:19:00Z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TC061075403082</vt:lpwstr>
  </property>
</Properties>
</file>