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593579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de cada mes, por lo tanto se reciben las solicitudes hasta el </w:t>
                            </w:r>
                            <w:r w:rsidR="00593579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593579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de cada mes, por lo tanto se reciben las solicitudes hasta el </w:t>
                      </w:r>
                      <w:r w:rsidR="00593579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3505DE" w:rsidRDefault="003505DE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1C74D7">
        <w:rPr>
          <w:b/>
          <w:lang w:val="es-ES"/>
        </w:rPr>
        <w:t>homologación y acreditación asignaturas (máximo cuatro asignaturas)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532"/>
        <w:gridCol w:w="88"/>
        <w:gridCol w:w="1825"/>
        <w:gridCol w:w="2401"/>
        <w:gridCol w:w="1580"/>
        <w:gridCol w:w="150"/>
        <w:gridCol w:w="2264"/>
      </w:tblGrid>
      <w:tr w:rsidR="006F7786" w:rsidRPr="00377365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3E7BA7" w:rsidRDefault="003E7BA7" w:rsidP="00A96305">
            <w:pPr>
              <w:ind w:left="-663" w:hanging="46"/>
              <w:jc w:val="center"/>
              <w:rPr>
                <w:b/>
                <w:lang w:val="es-ES"/>
              </w:rPr>
            </w:pPr>
            <w:r w:rsidRPr="003E7BA7">
              <w:rPr>
                <w:b/>
                <w:sz w:val="19"/>
                <w:szCs w:val="19"/>
                <w:lang w:val="es-ES"/>
              </w:rPr>
              <w:t>Datos personales</w:t>
            </w:r>
          </w:p>
        </w:tc>
      </w:tr>
      <w:tr w:rsidR="006F7786" w:rsidRPr="003505DE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44C1553499034EA4A9E0B8C9FA800909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" w:value="Sistemas de Produc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32631F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</w:tr>
      <w:tr w:rsidR="006F7786" w:rsidRPr="00094899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221"/>
              <w:gridCol w:w="8403"/>
            </w:tblGrid>
            <w:tr w:rsidR="003E7BA7" w:rsidRPr="0032631F" w:rsidTr="006635C8">
              <w:trPr>
                <w:trHeight w:val="288"/>
                <w:jc w:val="center"/>
              </w:trPr>
              <w:tc>
                <w:tcPr>
                  <w:tcW w:w="10624" w:type="dxa"/>
                  <w:gridSpan w:val="2"/>
                  <w:shd w:val="clear" w:color="auto" w:fill="000000"/>
                  <w:vAlign w:val="center"/>
                </w:tcPr>
                <w:p w:rsidR="003E7BA7" w:rsidRPr="003E7BA7" w:rsidRDefault="003E7BA7" w:rsidP="00AF0043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3E7BA7">
                    <w:rPr>
                      <w:b/>
                      <w:sz w:val="19"/>
                      <w:szCs w:val="19"/>
                      <w:lang w:val="es-ES"/>
                    </w:rPr>
                    <w:t>Información homologación y acreditación</w:t>
                  </w:r>
                </w:p>
              </w:tc>
            </w:tr>
            <w:tr w:rsidR="003E7BA7" w:rsidRPr="0032631F" w:rsidTr="006635C8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E7BA7" w:rsidRPr="0089155C" w:rsidRDefault="006635C8" w:rsidP="006635C8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>N</w:t>
                  </w:r>
                  <w:r>
                    <w:rPr>
                      <w:lang w:val="es-ES"/>
                    </w:rPr>
                    <w:t>o</w:t>
                  </w:r>
                  <w:r w:rsidRPr="0089155C">
                    <w:rPr>
                      <w:lang w:val="es-ES"/>
                    </w:rPr>
                    <w:t>mbre</w:t>
                  </w:r>
                  <w:r w:rsidR="003E7BA7" w:rsidRPr="0089155C">
                    <w:rPr>
                      <w:lang w:val="es-ES"/>
                    </w:rPr>
                    <w:t xml:space="preserve"> </w:t>
                  </w:r>
                  <w:r w:rsidR="003E7BA7">
                    <w:rPr>
                      <w:lang w:val="es-ES"/>
                    </w:rPr>
                    <w:t>institución</w:t>
                  </w:r>
                  <w:r w:rsidR="003E7BA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7BA7" w:rsidRPr="0089155C" w:rsidRDefault="003E7BA7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377280" w:rsidRPr="0032631F" w:rsidTr="00AF0043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Programa académico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:rsidR="00377280" w:rsidRDefault="00377280" w:rsidP="00377280">
            <w:pPr>
              <w:pStyle w:val="Textoindependiente"/>
              <w:rPr>
                <w:lang w:val="es-ES"/>
              </w:rPr>
            </w:pPr>
          </w:p>
          <w:p w:rsidR="006635C8" w:rsidRDefault="006635C8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País:  </w:t>
            </w:r>
            <w:sdt>
              <w:sdtPr>
                <w:rPr>
                  <w:lang w:val="es-ES"/>
                </w:rPr>
                <w:id w:val="-1643266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635C8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</w:t>
            </w:r>
            <w:r w:rsidR="0099695E">
              <w:rPr>
                <w:lang w:val="es-ES"/>
              </w:rPr>
              <w:t xml:space="preserve">                </w:t>
            </w:r>
            <w:r w:rsidR="00377280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>Acreditada:</w:t>
            </w:r>
            <w:r w:rsidR="0099695E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6635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9695E">
              <w:rPr>
                <w:lang w:val="es-ES"/>
              </w:rPr>
              <w:t xml:space="preserve">                       </w:t>
            </w:r>
            <w:r>
              <w:rPr>
                <w:lang w:val="es-ES"/>
              </w:rPr>
              <w:t xml:space="preserve">  </w:t>
            </w:r>
          </w:p>
          <w:p w:rsidR="00377280" w:rsidRDefault="00377280" w:rsidP="00310DC7">
            <w:pPr>
              <w:pStyle w:val="Textoindependiente"/>
              <w:rPr>
                <w:lang w:val="es-ES"/>
              </w:rPr>
            </w:pPr>
          </w:p>
          <w:p w:rsidR="00765B11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991447797"/>
                <w:placeholder>
                  <w:docPart w:val="E6DBD9016E5F4CE3B2E4DD36F09093F0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1C74D7" w:rsidRDefault="001C74D7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</w:t>
            </w:r>
            <w:bookmarkStart w:id="0" w:name="_GoBack"/>
            <w:bookmarkEnd w:id="0"/>
            <w:r>
              <w:rPr>
                <w:lang w:val="es-ES"/>
              </w:rPr>
              <w:t>signatura:</w:t>
            </w:r>
            <w:sdt>
              <w:sdtPr>
                <w:rPr>
                  <w:lang w:val="es-ES"/>
                </w:rPr>
                <w:id w:val="1478890234"/>
                <w:placeholder>
                  <w:docPart w:val="84AA25D3E337451A8F0EEB2A0293AF82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  <w:r w:rsidR="00094899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 xml:space="preserve">Número de créditos: </w:t>
            </w:r>
            <w:sdt>
              <w:sdtPr>
                <w:rPr>
                  <w:lang w:val="es-ES"/>
                </w:rPr>
                <w:id w:val="-1398511073"/>
                <w:placeholder>
                  <w:docPart w:val="2657BC84BA7E4C8B9D12DF29619632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094899" w:rsidRDefault="00094899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789520878"/>
                <w:placeholder>
                  <w:docPart w:val="CDE4129D640F41E69014570C856F7996"/>
                </w:placeholder>
                <w:showingPlcHdr/>
                <w:text/>
              </w:sdtPr>
              <w:sdtEndPr/>
              <w:sdtContent>
                <w:r w:rsidR="00094899"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094899"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38112276"/>
                <w:placeholder>
                  <w:docPart w:val="E4B8D315CAB143089A391686FF37B596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="00FD6B46"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094899">
              <w:rPr>
                <w:lang w:val="es-ES"/>
              </w:rPr>
              <w:t xml:space="preserve">                      </w:t>
            </w:r>
          </w:p>
          <w:p w:rsidR="00765B11" w:rsidRPr="001C74D7" w:rsidRDefault="001C74D7" w:rsidP="00310DC7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094899"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-2019294850"/>
                <w:placeholder>
                  <w:docPart w:val="71124F0A6720482DA715A39EA4D0D414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2012029952"/>
                <w:placeholder>
                  <w:docPart w:val="35423032D9354F36ABF431BBA922A0D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962599316"/>
                <w:placeholder>
                  <w:docPart w:val="7867A6C5CE70476C9E03C994F933892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92518933"/>
                <w:placeholder>
                  <w:docPart w:val="035AB13E87874E8EA36A1456AD0DFD3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660356549"/>
                <w:placeholder>
                  <w:docPart w:val="131134CC2AC2444281572F807D88A5DA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FD6B46" w:rsidRPr="001C74D7" w:rsidRDefault="00FD6B46" w:rsidP="00FD6B46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358855783"/>
                <w:placeholder>
                  <w:docPart w:val="EB2FC5FA1E49402286448042875CC116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018348057"/>
                <w:placeholder>
                  <w:docPart w:val="D24ABD40CBD54F1CA3D55C214C321DC7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-1566480230"/>
                <w:placeholder>
                  <w:docPart w:val="3A07F928CD6E45A4BD05AE666A7FDD56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1009021469"/>
                <w:placeholder>
                  <w:docPart w:val="B63C1BC521D04BC1B4B6D1D932BA09DE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300121049"/>
                <w:placeholder>
                  <w:docPart w:val="419631977830484EB65DF1DD3DB76D98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  <w:p w:rsidR="00FD6B46" w:rsidRPr="001C74D7" w:rsidRDefault="00FD6B46" w:rsidP="00FD6B46">
            <w:pPr>
              <w:pStyle w:val="Textoindependiente"/>
              <w:rPr>
                <w:color w:val="FF0000"/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2014024988"/>
                <w:placeholder>
                  <w:docPart w:val="BEE912F9CE8A4469BAEF11D6F1473495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-1505968941"/>
                <w:placeholder>
                  <w:docPart w:val="1323CB72466A45F6AF116434818972F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383131502"/>
                <w:placeholder>
                  <w:docPart w:val="5E7B99185FE64DEC893104038B877A3A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6F7786" w:rsidRPr="0089155C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1822188273"/>
                <w:placeholder>
                  <w:docPart w:val="226D44DEE301469A99EB40E2E9FC31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02037897"/>
                <w:placeholder>
                  <w:docPart w:val="A9F37E20328342989C06087D467925F1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</w:tc>
      </w:tr>
      <w:tr w:rsidR="006F7786" w:rsidRPr="0089155C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6F7786" w:rsidRPr="0089155C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Observaciones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89155C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32631F" w:rsidTr="00EC43C6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1D1291" w:rsidP="000A76B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A76B3">
              <w:rPr>
                <w:lang w:val="es-ES"/>
              </w:rPr>
              <w:t>tutor</w:t>
            </w:r>
          </w:p>
        </w:tc>
      </w:tr>
      <w:tr w:rsidR="006F7786" w:rsidRPr="0032631F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32631F" w:rsidTr="00EC43C6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C43C6">
        <w:trPr>
          <w:trHeight w:val="144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FB47BD" w:rsidRDefault="00FB47BD" w:rsidP="00E225EF">
      <w:pPr>
        <w:ind w:hanging="1134"/>
        <w:rPr>
          <w:sz w:val="19"/>
          <w:szCs w:val="19"/>
          <w:lang w:val="es-ES"/>
        </w:rPr>
      </w:pPr>
    </w:p>
    <w:p w:rsidR="00FB47BD" w:rsidRDefault="00FB47BD" w:rsidP="00E225EF">
      <w:pPr>
        <w:ind w:hanging="1134"/>
        <w:rPr>
          <w:sz w:val="19"/>
          <w:szCs w:val="19"/>
          <w:lang w:val="es-ES"/>
        </w:rPr>
      </w:pPr>
    </w:p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6D671E" w:rsidRPr="00662BEB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:rsidR="002B6D88" w:rsidRPr="00347FAC" w:rsidRDefault="00347FAC" w:rsidP="00347FAC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 w:rsidRPr="00347FAC">
        <w:rPr>
          <w:sz w:val="19"/>
          <w:szCs w:val="19"/>
          <w:lang w:val="es-ES" w:bidi="en-US"/>
        </w:rPr>
        <w:t xml:space="preserve">Contenidos asignaturas </w:t>
      </w:r>
      <w:sdt>
        <w:sdtPr>
          <w:rPr>
            <w:sz w:val="19"/>
            <w:szCs w:val="19"/>
            <w:lang w:val="es-ES" w:bidi="en-US"/>
          </w:rPr>
          <w:id w:val="128230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:rsidR="00347FAC" w:rsidRPr="00347FAC" w:rsidRDefault="0081587D" w:rsidP="00347FAC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>
        <w:rPr>
          <w:sz w:val="19"/>
          <w:szCs w:val="19"/>
          <w:lang w:val="es-ES" w:bidi="en-US"/>
        </w:rPr>
        <w:t>Certificado de notas</w:t>
      </w:r>
      <w:r w:rsidR="00347FAC" w:rsidRPr="00347FAC">
        <w:rPr>
          <w:sz w:val="19"/>
          <w:szCs w:val="19"/>
          <w:lang w:val="es-ES" w:bidi="en-US"/>
        </w:rPr>
        <w:t xml:space="preserve"> </w:t>
      </w:r>
      <w:sdt>
        <w:sdtPr>
          <w:rPr>
            <w:sz w:val="19"/>
            <w:szCs w:val="19"/>
            <w:lang w:val="es-ES" w:bidi="en-US"/>
          </w:rPr>
          <w:id w:val="83258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FAC"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:rsidR="00327A62" w:rsidRDefault="00327A62" w:rsidP="00327A62">
      <w:pPr>
        <w:rPr>
          <w:lang w:val="es-ES"/>
        </w:rPr>
      </w:pPr>
    </w:p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593579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14" w:rsidRDefault="00136814" w:rsidP="00475855">
      <w:r>
        <w:separator/>
      </w:r>
    </w:p>
  </w:endnote>
  <w:endnote w:type="continuationSeparator" w:id="0">
    <w:p w:rsidR="00136814" w:rsidRDefault="00136814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36814" w:rsidRPr="00136814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14" w:rsidRDefault="00136814" w:rsidP="00475855">
      <w:r>
        <w:separator/>
      </w:r>
    </w:p>
  </w:footnote>
  <w:footnote w:type="continuationSeparator" w:id="0">
    <w:p w:rsidR="00136814" w:rsidRDefault="00136814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0A280A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2E3258" wp14:editId="424E60B1">
              <wp:simplePos x="0" y="0"/>
              <wp:positionH relativeFrom="column">
                <wp:posOffset>4772025</wp:posOffset>
              </wp:positionH>
              <wp:positionV relativeFrom="paragraph">
                <wp:posOffset>-363855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80A" w:rsidRDefault="000A280A" w:rsidP="000A280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3258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5.75pt;margin-top:-28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1zYP&#10;L98AAAAKAQAADwAAAAAAAAAAAAAAAABnBAAAZHJzL2Rvd25yZXYueG1sUEsFBgAAAAAEAAQA8wAA&#10;AHMFAAAAAA==&#10;" filled="f" stroked="f">
              <v:textbox>
                <w:txbxContent>
                  <w:p w:rsidR="000A280A" w:rsidRDefault="000A280A" w:rsidP="000A280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0A76B3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BCD1BA" wp14:editId="5AC67C99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8CD4A4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73DF6"/>
    <w:multiLevelType w:val="hybridMultilevel"/>
    <w:tmpl w:val="9300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23C7F"/>
    <w:rsid w:val="0002580F"/>
    <w:rsid w:val="00071EFC"/>
    <w:rsid w:val="00094899"/>
    <w:rsid w:val="000A280A"/>
    <w:rsid w:val="000A76B3"/>
    <w:rsid w:val="001008C4"/>
    <w:rsid w:val="0012452C"/>
    <w:rsid w:val="00136814"/>
    <w:rsid w:val="00185751"/>
    <w:rsid w:val="0019249A"/>
    <w:rsid w:val="001C74D7"/>
    <w:rsid w:val="001D1291"/>
    <w:rsid w:val="001E23F3"/>
    <w:rsid w:val="0022751D"/>
    <w:rsid w:val="00242F2F"/>
    <w:rsid w:val="00247676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2631F"/>
    <w:rsid w:val="003275D2"/>
    <w:rsid w:val="00327A62"/>
    <w:rsid w:val="00347FAC"/>
    <w:rsid w:val="003505DE"/>
    <w:rsid w:val="00364489"/>
    <w:rsid w:val="00373495"/>
    <w:rsid w:val="00377280"/>
    <w:rsid w:val="00377365"/>
    <w:rsid w:val="003A3C6A"/>
    <w:rsid w:val="003D1DB9"/>
    <w:rsid w:val="003D1F8C"/>
    <w:rsid w:val="003E7BA7"/>
    <w:rsid w:val="00423E5F"/>
    <w:rsid w:val="0047204E"/>
    <w:rsid w:val="00475855"/>
    <w:rsid w:val="004E75D9"/>
    <w:rsid w:val="00515F71"/>
    <w:rsid w:val="005316DF"/>
    <w:rsid w:val="00550726"/>
    <w:rsid w:val="00557265"/>
    <w:rsid w:val="00581F79"/>
    <w:rsid w:val="00593579"/>
    <w:rsid w:val="005F7E89"/>
    <w:rsid w:val="00614324"/>
    <w:rsid w:val="0063329C"/>
    <w:rsid w:val="0063782C"/>
    <w:rsid w:val="006635C8"/>
    <w:rsid w:val="00664A56"/>
    <w:rsid w:val="006C584C"/>
    <w:rsid w:val="006D43E0"/>
    <w:rsid w:val="006D671E"/>
    <w:rsid w:val="006D786A"/>
    <w:rsid w:val="006F7786"/>
    <w:rsid w:val="007134EB"/>
    <w:rsid w:val="00731C68"/>
    <w:rsid w:val="0074297D"/>
    <w:rsid w:val="00745977"/>
    <w:rsid w:val="00765B11"/>
    <w:rsid w:val="00771085"/>
    <w:rsid w:val="00792FA3"/>
    <w:rsid w:val="0079638F"/>
    <w:rsid w:val="007E7E68"/>
    <w:rsid w:val="008070D6"/>
    <w:rsid w:val="0081587D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55414"/>
    <w:rsid w:val="009672F5"/>
    <w:rsid w:val="00977D28"/>
    <w:rsid w:val="009813F9"/>
    <w:rsid w:val="0099695E"/>
    <w:rsid w:val="009B2BB4"/>
    <w:rsid w:val="009B441B"/>
    <w:rsid w:val="00A028D1"/>
    <w:rsid w:val="00A74C1A"/>
    <w:rsid w:val="00A870B4"/>
    <w:rsid w:val="00A96305"/>
    <w:rsid w:val="00AC43BB"/>
    <w:rsid w:val="00B049BB"/>
    <w:rsid w:val="00B063DB"/>
    <w:rsid w:val="00B07FE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2752"/>
    <w:rsid w:val="00BA38C1"/>
    <w:rsid w:val="00BC023D"/>
    <w:rsid w:val="00BD0B63"/>
    <w:rsid w:val="00BF190D"/>
    <w:rsid w:val="00C26973"/>
    <w:rsid w:val="00C53747"/>
    <w:rsid w:val="00C57A5A"/>
    <w:rsid w:val="00C60741"/>
    <w:rsid w:val="00C86EFA"/>
    <w:rsid w:val="00C97DAC"/>
    <w:rsid w:val="00CA0B05"/>
    <w:rsid w:val="00D00300"/>
    <w:rsid w:val="00D03623"/>
    <w:rsid w:val="00D0778D"/>
    <w:rsid w:val="00D11E5F"/>
    <w:rsid w:val="00D1699B"/>
    <w:rsid w:val="00D97DBC"/>
    <w:rsid w:val="00E12B69"/>
    <w:rsid w:val="00E225EF"/>
    <w:rsid w:val="00E60652"/>
    <w:rsid w:val="00E958C1"/>
    <w:rsid w:val="00EB4A1B"/>
    <w:rsid w:val="00EC43C6"/>
    <w:rsid w:val="00ED2290"/>
    <w:rsid w:val="00F3453D"/>
    <w:rsid w:val="00F35662"/>
    <w:rsid w:val="00F53DF6"/>
    <w:rsid w:val="00F71CAD"/>
    <w:rsid w:val="00F97DBA"/>
    <w:rsid w:val="00FB47BD"/>
    <w:rsid w:val="00FD47C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09A1A"/>
  <w15:docId w15:val="{24974443-6659-476F-BEE6-A652198B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2C2DBC" w:rsidP="002C2DBC">
          <w:pPr>
            <w:pStyle w:val="F418F32CC03E45488316DEC003E48A136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37AB-82F8-4C8F-92E0-670443B967CF}"/>
      </w:docPartPr>
      <w:docPartBody>
        <w:p w:rsidR="005827A4" w:rsidRDefault="002C2DBC">
          <w:r w:rsidRPr="00133B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C1553499034EA4A9E0B8C9FA80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4BA3-6D50-49C4-95E5-1F0D44010A0E}"/>
      </w:docPartPr>
      <w:docPartBody>
        <w:p w:rsidR="005827A4" w:rsidRDefault="002C2DBC" w:rsidP="002C2DBC">
          <w:pPr>
            <w:pStyle w:val="44C1553499034EA4A9E0B8C9FA8009091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DBD9016E5F4CE3B2E4DD36F09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94EE-61E7-4DB7-8724-7C2AA81C59D8}"/>
      </w:docPartPr>
      <w:docPartBody>
        <w:p w:rsidR="005827A4" w:rsidRDefault="002C2DBC" w:rsidP="002C2DBC">
          <w:pPr>
            <w:pStyle w:val="E6DBD9016E5F4CE3B2E4DD36F09093F01"/>
          </w:pPr>
          <w:r w:rsidRPr="001C74D7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4AA25D3E337451A8F0EEB2A0293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848A-A77C-4084-BA3F-FAF41FEABEC5}"/>
      </w:docPartPr>
      <w:docPartBody>
        <w:p w:rsidR="005827A4" w:rsidRDefault="002C2DBC" w:rsidP="002C2DBC">
          <w:pPr>
            <w:pStyle w:val="84AA25D3E337451A8F0EEB2A0293AF82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57BC84BA7E4C8B9D12DF296196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246-CF76-4DE5-ABE6-11D91223DBC4}"/>
      </w:docPartPr>
      <w:docPartBody>
        <w:p w:rsidR="005827A4" w:rsidRDefault="002C2DBC" w:rsidP="002C2DBC">
          <w:pPr>
            <w:pStyle w:val="2657BC84BA7E4C8B9D12DF29619632C0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E4129D640F41E69014570C856F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37B-9346-4895-B6DA-6F67AA7B05F9}"/>
      </w:docPartPr>
      <w:docPartBody>
        <w:p w:rsidR="005827A4" w:rsidRDefault="002C2DBC" w:rsidP="002C2DBC">
          <w:pPr>
            <w:pStyle w:val="CDE4129D640F41E69014570C856F7996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B8D315CAB143089A391686FF37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7FCF-3795-4DED-B4D2-EDBD64A2366E}"/>
      </w:docPartPr>
      <w:docPartBody>
        <w:p w:rsidR="005827A4" w:rsidRDefault="002C2DBC" w:rsidP="002C2DBC">
          <w:pPr>
            <w:pStyle w:val="E4B8D315CAB143089A391686FF37B596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24F0A6720482DA715A39EA4D0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1394-F9F7-4B9B-967A-3911310019F2}"/>
      </w:docPartPr>
      <w:docPartBody>
        <w:p w:rsidR="005827A4" w:rsidRDefault="002C2DBC" w:rsidP="002C2DBC">
          <w:pPr>
            <w:pStyle w:val="71124F0A6720482DA715A39EA4D0D414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423032D9354F36ABF431BBA922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FC27-0BED-4C7A-BA73-8CC34019EDD2}"/>
      </w:docPartPr>
      <w:docPartBody>
        <w:p w:rsidR="005827A4" w:rsidRDefault="002C2DBC" w:rsidP="002C2DBC">
          <w:pPr>
            <w:pStyle w:val="35423032D9354F36ABF431BBA922A0D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7867A6C5CE70476C9E03C994F933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916D-D086-4778-B981-D485D186750D}"/>
      </w:docPartPr>
      <w:docPartBody>
        <w:p w:rsidR="005827A4" w:rsidRDefault="002C2DBC" w:rsidP="002C2DBC">
          <w:pPr>
            <w:pStyle w:val="7867A6C5CE70476C9E03C994F933892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035AB13E87874E8EA36A1456AD0D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BFD9-199A-46DA-B41A-EE5FAC667322}"/>
      </w:docPartPr>
      <w:docPartBody>
        <w:p w:rsidR="005827A4" w:rsidRDefault="002C2DBC" w:rsidP="002C2DBC">
          <w:pPr>
            <w:pStyle w:val="035AB13E87874E8EA36A1456AD0DFD37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1134CC2AC2444281572F807D88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A519-13C3-4C4E-B5CB-E3C645666595}"/>
      </w:docPartPr>
      <w:docPartBody>
        <w:p w:rsidR="005827A4" w:rsidRDefault="002C2DBC" w:rsidP="002C2DBC">
          <w:pPr>
            <w:pStyle w:val="131134CC2AC2444281572F807D88A5DA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B2FC5FA1E49402286448042875C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6C7C-CBC9-42E4-AB3E-D9A290B869C2}"/>
      </w:docPartPr>
      <w:docPartBody>
        <w:p w:rsidR="005827A4" w:rsidRDefault="002C2DBC" w:rsidP="002C2DBC">
          <w:pPr>
            <w:pStyle w:val="EB2FC5FA1E49402286448042875CC116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4ABD40CBD54F1CA3D55C214C3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B65D-7FDB-4811-AF21-171F93BFEA3C}"/>
      </w:docPartPr>
      <w:docPartBody>
        <w:p w:rsidR="005827A4" w:rsidRDefault="002C2DBC" w:rsidP="002C2DBC">
          <w:pPr>
            <w:pStyle w:val="D24ABD40CBD54F1CA3D55C214C321DC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3A07F928CD6E45A4BD05AE666A7F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1A76-FB1E-438A-B005-58E83D07C8EE}"/>
      </w:docPartPr>
      <w:docPartBody>
        <w:p w:rsidR="005827A4" w:rsidRDefault="002C2DBC" w:rsidP="002C2DBC">
          <w:pPr>
            <w:pStyle w:val="3A07F928CD6E45A4BD05AE666A7FDD56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B63C1BC521D04BC1B4B6D1D932BA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018-9979-4FD4-8F1E-BCBD556363ED}"/>
      </w:docPartPr>
      <w:docPartBody>
        <w:p w:rsidR="005827A4" w:rsidRDefault="002C2DBC" w:rsidP="002C2DBC">
          <w:pPr>
            <w:pStyle w:val="B63C1BC521D04BC1B4B6D1D932BA09DE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9631977830484EB65DF1DD3DB7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6CC0-2131-4C2F-96D0-2F15BC49F786}"/>
      </w:docPartPr>
      <w:docPartBody>
        <w:p w:rsidR="005827A4" w:rsidRDefault="002C2DBC" w:rsidP="002C2DBC">
          <w:pPr>
            <w:pStyle w:val="419631977830484EB65DF1DD3DB76D98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E912F9CE8A4469BAEF11D6F14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72C2-4D31-4772-B3D2-2005E9D8971F}"/>
      </w:docPartPr>
      <w:docPartBody>
        <w:p w:rsidR="005827A4" w:rsidRDefault="002C2DBC" w:rsidP="002C2DBC">
          <w:pPr>
            <w:pStyle w:val="BEE912F9CE8A4469BAEF11D6F1473495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23CB72466A45F6AF1164348189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B39B-1894-475C-A263-31BFB8D38FC8}"/>
      </w:docPartPr>
      <w:docPartBody>
        <w:p w:rsidR="005827A4" w:rsidRDefault="002C2DBC" w:rsidP="002C2DBC">
          <w:pPr>
            <w:pStyle w:val="1323CB72466A45F6AF116434818972F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5E7B99185FE64DEC893104038B87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4F8E-A207-4AF1-8DB7-06EE25F0FFDD}"/>
      </w:docPartPr>
      <w:docPartBody>
        <w:p w:rsidR="005827A4" w:rsidRDefault="002C2DBC" w:rsidP="002C2DBC">
          <w:pPr>
            <w:pStyle w:val="5E7B99185FE64DEC893104038B877A3A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226D44DEE301469A99EB40E2E9FC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9838-6180-42AD-973D-CB1E42C2FA9D}"/>
      </w:docPartPr>
      <w:docPartBody>
        <w:p w:rsidR="005827A4" w:rsidRDefault="002C2DBC" w:rsidP="002C2DBC">
          <w:pPr>
            <w:pStyle w:val="226D44DEE301469A99EB40E2E9FC31C0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F37E20328342989C06087D4679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C73-73C7-457B-8A90-D8182832DD5A}"/>
      </w:docPartPr>
      <w:docPartBody>
        <w:p w:rsidR="005827A4" w:rsidRDefault="002C2DBC" w:rsidP="002C2DBC">
          <w:pPr>
            <w:pStyle w:val="A9F37E20328342989C06087D467925F1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1216E"/>
    <w:rsid w:val="002C2DBC"/>
    <w:rsid w:val="00311FDE"/>
    <w:rsid w:val="00327B07"/>
    <w:rsid w:val="003F005E"/>
    <w:rsid w:val="005827A4"/>
    <w:rsid w:val="006929A0"/>
    <w:rsid w:val="00732FC7"/>
    <w:rsid w:val="00766D0A"/>
    <w:rsid w:val="00942EC6"/>
    <w:rsid w:val="00A6303C"/>
    <w:rsid w:val="00AA0BB8"/>
    <w:rsid w:val="00BA4633"/>
    <w:rsid w:val="00BC6A44"/>
    <w:rsid w:val="00BD4375"/>
    <w:rsid w:val="00CF2C18"/>
    <w:rsid w:val="00D16838"/>
    <w:rsid w:val="00D42DB5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7A4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44C1553499034EA4A9E0B8C9FA800909">
    <w:name w:val="44C1553499034EA4A9E0B8C9FA800909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">
    <w:name w:val="E6DBD9016E5F4CE3B2E4DD36F09093F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">
    <w:name w:val="84AA25D3E337451A8F0EEB2A0293AF82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">
    <w:name w:val="2657BC84BA7E4C8B9D12DF29619632C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">
    <w:name w:val="8E061370C9134248B76E1093E5DB6846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4C1553499034EA4A9E0B8C9FA8009091">
    <w:name w:val="44C1553499034EA4A9E0B8C9FA8009091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1">
    <w:name w:val="E6DBD9016E5F4CE3B2E4DD36F09093F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1">
    <w:name w:val="84AA25D3E337451A8F0EEB2A0293AF82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1">
    <w:name w:val="2657BC84BA7E4C8B9D12DF29619632C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E4129D640F41E69014570C856F7996">
    <w:name w:val="CDE4129D640F41E69014570C856F79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B8D315CAB143089A391686FF37B596">
    <w:name w:val="E4B8D315CAB143089A391686FF37B5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3">
    <w:name w:val="CCD7666377CC4A169DD7AC94A89D6C963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1">
    <w:name w:val="8E061370C9134248B76E1093E5DB68461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AE70CCFF5F840158AAB23ACB3ECC9EC">
    <w:name w:val="8AE70CCFF5F840158AAB23ACB3ECC9EC"/>
    <w:rsid w:val="002C2DBC"/>
  </w:style>
  <w:style w:type="paragraph" w:customStyle="1" w:styleId="B2A3607F89424C538FA742F5365E23E4">
    <w:name w:val="B2A3607F89424C538FA742F5365E23E4"/>
    <w:rsid w:val="002C2DBC"/>
  </w:style>
  <w:style w:type="paragraph" w:customStyle="1" w:styleId="7620E9828C3342A9B069736200B98E26">
    <w:name w:val="7620E9828C3342A9B069736200B98E26"/>
    <w:rsid w:val="002C2DBC"/>
  </w:style>
  <w:style w:type="paragraph" w:customStyle="1" w:styleId="A6E8235F25954D9B80DEC1E22E3C9805">
    <w:name w:val="A6E8235F25954D9B80DEC1E22E3C9805"/>
    <w:rsid w:val="002C2DBC"/>
  </w:style>
  <w:style w:type="paragraph" w:customStyle="1" w:styleId="71124F0A6720482DA715A39EA4D0D414">
    <w:name w:val="71124F0A6720482DA715A39EA4D0D414"/>
    <w:rsid w:val="002C2DBC"/>
  </w:style>
  <w:style w:type="paragraph" w:customStyle="1" w:styleId="35423032D9354F36ABF431BBA922A0DE">
    <w:name w:val="35423032D9354F36ABF431BBA922A0DE"/>
    <w:rsid w:val="002C2DBC"/>
  </w:style>
  <w:style w:type="paragraph" w:customStyle="1" w:styleId="7867A6C5CE70476C9E03C994F9338927">
    <w:name w:val="7867A6C5CE70476C9E03C994F9338927"/>
    <w:rsid w:val="002C2DBC"/>
  </w:style>
  <w:style w:type="paragraph" w:customStyle="1" w:styleId="035AB13E87874E8EA36A1456AD0DFD37">
    <w:name w:val="035AB13E87874E8EA36A1456AD0DFD37"/>
    <w:rsid w:val="002C2DBC"/>
  </w:style>
  <w:style w:type="paragraph" w:customStyle="1" w:styleId="131134CC2AC2444281572F807D88A5DA">
    <w:name w:val="131134CC2AC2444281572F807D88A5DA"/>
    <w:rsid w:val="002C2DBC"/>
  </w:style>
  <w:style w:type="paragraph" w:customStyle="1" w:styleId="B47EADC0670042EFA1A67828C0CDFD46">
    <w:name w:val="B47EADC0670042EFA1A67828C0CDFD46"/>
    <w:rsid w:val="002C2DBC"/>
  </w:style>
  <w:style w:type="paragraph" w:customStyle="1" w:styleId="8285E24A9F394AAFA3A18DE503AFD6AD">
    <w:name w:val="8285E24A9F394AAFA3A18DE503AFD6AD"/>
    <w:rsid w:val="002C2DBC"/>
  </w:style>
  <w:style w:type="paragraph" w:customStyle="1" w:styleId="601C2730CCA6432D8660A2E150346CB9">
    <w:name w:val="601C2730CCA6432D8660A2E150346CB9"/>
    <w:rsid w:val="002C2DBC"/>
  </w:style>
  <w:style w:type="paragraph" w:customStyle="1" w:styleId="6CB4CC2474244C08AC2F44C689C78D70">
    <w:name w:val="6CB4CC2474244C08AC2F44C689C78D70"/>
    <w:rsid w:val="002C2DBC"/>
  </w:style>
  <w:style w:type="paragraph" w:customStyle="1" w:styleId="1E97DAC8D14C4258A30F7E432C347315">
    <w:name w:val="1E97DAC8D14C4258A30F7E432C347315"/>
    <w:rsid w:val="002C2DBC"/>
  </w:style>
  <w:style w:type="paragraph" w:customStyle="1" w:styleId="EB2FC5FA1E49402286448042875CC116">
    <w:name w:val="EB2FC5FA1E49402286448042875CC116"/>
    <w:rsid w:val="002C2DBC"/>
  </w:style>
  <w:style w:type="paragraph" w:customStyle="1" w:styleId="D24ABD40CBD54F1CA3D55C214C321DC7">
    <w:name w:val="D24ABD40CBD54F1CA3D55C214C321DC7"/>
    <w:rsid w:val="002C2DBC"/>
  </w:style>
  <w:style w:type="paragraph" w:customStyle="1" w:styleId="3A07F928CD6E45A4BD05AE666A7FDD56">
    <w:name w:val="3A07F928CD6E45A4BD05AE666A7FDD56"/>
    <w:rsid w:val="002C2DBC"/>
  </w:style>
  <w:style w:type="paragraph" w:customStyle="1" w:styleId="B63C1BC521D04BC1B4B6D1D932BA09DE">
    <w:name w:val="B63C1BC521D04BC1B4B6D1D932BA09DE"/>
    <w:rsid w:val="002C2DBC"/>
  </w:style>
  <w:style w:type="paragraph" w:customStyle="1" w:styleId="419631977830484EB65DF1DD3DB76D98">
    <w:name w:val="419631977830484EB65DF1DD3DB76D98"/>
    <w:rsid w:val="002C2DBC"/>
  </w:style>
  <w:style w:type="paragraph" w:customStyle="1" w:styleId="BEE912F9CE8A4469BAEF11D6F1473495">
    <w:name w:val="BEE912F9CE8A4469BAEF11D6F1473495"/>
    <w:rsid w:val="002C2DBC"/>
  </w:style>
  <w:style w:type="paragraph" w:customStyle="1" w:styleId="1323CB72466A45F6AF116434818972FE">
    <w:name w:val="1323CB72466A45F6AF116434818972FE"/>
    <w:rsid w:val="002C2DBC"/>
  </w:style>
  <w:style w:type="paragraph" w:customStyle="1" w:styleId="5E7B99185FE64DEC893104038B877A3A">
    <w:name w:val="5E7B99185FE64DEC893104038B877A3A"/>
    <w:rsid w:val="002C2DBC"/>
  </w:style>
  <w:style w:type="paragraph" w:customStyle="1" w:styleId="226D44DEE301469A99EB40E2E9FC31C0">
    <w:name w:val="226D44DEE301469A99EB40E2E9FC31C0"/>
    <w:rsid w:val="002C2DBC"/>
  </w:style>
  <w:style w:type="paragraph" w:customStyle="1" w:styleId="A9F37E20328342989C06087D467925F1">
    <w:name w:val="A9F37E20328342989C06087D467925F1"/>
    <w:rsid w:val="002C2DBC"/>
  </w:style>
  <w:style w:type="paragraph" w:customStyle="1" w:styleId="31B0DEA0BD5B473DBE331D0097133E50">
    <w:name w:val="31B0DEA0BD5B473DBE331D0097133E50"/>
    <w:rsid w:val="002C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4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7</cp:revision>
  <cp:lastPrinted>2002-03-04T09:04:00Z</cp:lastPrinted>
  <dcterms:created xsi:type="dcterms:W3CDTF">2017-09-10T20:56:00Z</dcterms:created>
  <dcterms:modified xsi:type="dcterms:W3CDTF">2019-01-18T20:11:00Z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