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D" w:rsidRPr="0099155D" w:rsidRDefault="00F86D6D" w:rsidP="0099155D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616585</wp:posOffset>
                </wp:positionV>
                <wp:extent cx="8448675" cy="607060"/>
                <wp:effectExtent l="3175" t="0" r="0" b="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D06D0A" w:rsidRDefault="00A15024" w:rsidP="002F556D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TREKKING NEVADO POLEKA KASUE  (NEVADO SANTA ISABEL)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59.5pt;margin-top:48.55pt;width:665.25pt;height:47.8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" o:allowincell="f" filled="f" stroked="f">
                <v:textbox inset="3.6pt,,3.6pt">
                  <w:txbxContent>
                    <w:p w:rsidR="00A15024" w:rsidRPr="00D06D0A" w:rsidRDefault="00A15024" w:rsidP="002F556D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TREKKING NEVADO POLEKA KASUE  (NEVADO SANTA ISABEL)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28" behindDoc="1" locked="0" layoutInCell="0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-464185</wp:posOffset>
                </wp:positionV>
                <wp:extent cx="1024890" cy="8217535"/>
                <wp:effectExtent l="0" t="2540" r="0" b="0"/>
                <wp:wrapNone/>
                <wp:docPr id="3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8217535"/>
                          <a:chOff x="547" y="936"/>
                          <a:chExt cx="14724" cy="10368"/>
                        </a:xfrm>
                      </wpg:grpSpPr>
                      <wps:wsp>
                        <wps:cNvPr id="36" name="Rectangle 221"/>
                        <wps:cNvSpPr>
                          <a:spLocks noChangeArrowheads="1"/>
                        </wps:cNvSpPr>
                        <wps:spPr bwMode="auto">
                          <a:xfrm flipH="1">
                            <a:off x="547" y="936"/>
                            <a:ext cx="7380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4"/>
                        <wps:cNvSpPr>
                          <a:spLocks noChangeArrowheads="1"/>
                        </wps:cNvSpPr>
                        <wps:spPr bwMode="auto">
                          <a:xfrm flipH="1">
                            <a:off x="7927" y="936"/>
                            <a:ext cx="7344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5439" id="Group 250" o:spid="_x0000_s1026" style="position:absolute;margin-left:2.15pt;margin-top:-36.55pt;width:80.7pt;height:647.05pt;z-index:-251716652;mso-position-horizontal-relative:page;mso-position-vertical-relative:page" coordorigin="547,936" coordsize="14724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" o:allowincell="f">
                <v:rect id="Rectangle 221" o:spid="_x0000_s1027" style="position:absolute;left:547;top:936;width:7380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iO8QA&#10;AADbAAAADwAAAGRycy9kb3ducmV2LnhtbESPQWvCQBSE70L/w/IK3nS3WqREVykFIR5Em1bx+Mi+&#10;JsHs25Bdk/jvu0Khx2FmvmFWm8HWoqPWV441vEwVCOLcmYoLDd9f28kbCB+QDdaOScOdPGzWT6MV&#10;Jsb1/EldFgoRIewT1FCG0CRS+rwki37qGuLo/bjWYoiyLaRpsY9wW8uZUgtpseK4UGJDHyXl1+xm&#10;NQw7e70czgelTqY/Zl2d7ovXVOvx8/C+BBFoCP/hv3ZqNMwX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4jvEAAAA2wAAAA8AAAAAAAAAAAAAAAAAmAIAAGRycy9k&#10;b3ducmV2LnhtbFBLBQYAAAAABAAEAPUAAACJAwAAAAA=&#10;" fillcolor="#cdea9a [1950]" stroked="f" strokecolor="#d8d8d8 [2732]" strokeweight=".5pt">
                  <v:fill color2="#cdea9a [1950]" angle="90" focus="100%" type="gradient"/>
                  <v:stroke dashstyle="dash"/>
                </v:rect>
                <v:rect id="Rectangle 214" o:spid="_x0000_s1028" style="position:absolute;left:7927;top:936;width:7344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HoMUA&#10;AADbAAAADwAAAGRycy9kb3ducmV2LnhtbESPQWvCQBSE74L/YXlCb7qrLbVEVxGhkB6KNdrS4yP7&#10;TILZtyG7TdJ/3y0IHoeZ+YZZbwdbi45aXznWMJ8pEMS5MxUXGs6n1+kLCB+QDdaOScMvedhuxqM1&#10;Jsb1fKQuC4WIEPYJaihDaBIpfV6SRT9zDXH0Lq61GKJsC2la7CPc1nKh1LO0WHFcKLGhfUn5Nfux&#10;GoY3e/0+fB2U+jT9R9bV6XvxlGr9MBl2KxCBhnAP39qp0fC4h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kegxQAAANsAAAAPAAAAAAAAAAAAAAAAAJgCAABkcnMv&#10;ZG93bnJldi54bWxQSwUGAAAAAAQABAD1AAAAigMAAAAA&#10;" fillcolor="#cdea9a [1950]" stroked="f" strokecolor="#d8d8d8 [2732]" strokeweight=".5pt">
                  <v:fill color2="#cdea9a [1950]" angle="90" focus="100%" type="gradient"/>
                  <v:stroke dashstyle="dash"/>
                </v:rect>
                <w10:wrap anchorx="page" anchory="page"/>
              </v:group>
            </w:pict>
          </mc:Fallback>
        </mc:AlternateContent>
      </w:r>
      <w:r w:rsidR="0099155D" w:rsidRPr="0099155D">
        <w:tab/>
        <w:t xml:space="preserve"> </w:t>
      </w:r>
    </w:p>
    <w:p w:rsidR="00E913CF" w:rsidRDefault="00F86D6D" w:rsidP="00E913C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88900</wp:posOffset>
                </wp:positionV>
                <wp:extent cx="5716905" cy="2794635"/>
                <wp:effectExtent l="3810" t="2540" r="3810" b="3175"/>
                <wp:wrapNone/>
                <wp:docPr id="3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356351" w:rsidRDefault="00A15024" w:rsidP="0035635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5635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Este Parque de altísimas y majestuosas cumbres andinas está localizado en jurisdicción de los departamentos de Caldas, Risaralda, Quindío y Tolima. Los picos nevados Quindío, Santa Isabel, El Cisne, El Ruiz y Tolima, todos por encima de los 4.800 metros sobre el nivel del mar, conforman el Parque Nacional, hogar de especies únicas en el mundo y variedad de ecosistemas.</w:t>
                            </w:r>
                          </w:p>
                          <w:p w:rsidR="00243047" w:rsidRPr="0042307F" w:rsidRDefault="006C111E" w:rsidP="00150B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Saldremos desde Pereira, pasando por Santa Rosa  hasta llegar al sector de los Nevados, donde tomaremos el desayuno e iniciaremos el ascenso   a </w:t>
                            </w:r>
                            <w:r w:rsidR="00A1502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bordo de Nieve</w:t>
                            </w:r>
                            <w:r w:rsidR="006449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para contemplar  fantásticos e inolvidables paisajes.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Se alcanzará una altura máxima de 4.693 MSNM</w:t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4230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Sin duda alguna, será una experiencia inolvidable!</w:t>
                            </w:r>
                          </w:p>
                          <w:p w:rsidR="00A15024" w:rsidRPr="00356351" w:rsidRDefault="00A15024" w:rsidP="00150B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56351">
                              <w:rPr>
                                <w:rFonts w:ascii="andesregular" w:hAnsi="andesregular"/>
                                <w:color w:val="808285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35635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15024" w:rsidRPr="00150BFB" w:rsidRDefault="00A15024" w:rsidP="00C346A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5024" w:rsidRDefault="00A1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left:0;text-align:left;margin-left:186.3pt;margin-top:7pt;width:450.15pt;height:220.0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mFigIAABo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" stroked="f">
                <v:textbox>
                  <w:txbxContent>
                    <w:p w:rsidR="00A15024" w:rsidRPr="00356351" w:rsidRDefault="00A15024" w:rsidP="0035635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56351">
                        <w:rPr>
                          <w:rFonts w:ascii="Arial" w:hAnsi="Arial" w:cs="Arial"/>
                          <w:sz w:val="26"/>
                          <w:szCs w:val="26"/>
                        </w:rPr>
                        <w:t>Este Parque de altísimas y majestuosas cumbres andinas está localizado en jurisdicción de los departamentos de Caldas, Risaralda, Quindío y Tolima. Los picos nevados Quindío, Santa Isabel, El Cisne, El Ruiz y Tolima, todos por encima de los 4.800 metros sobre el nivel del mar, conforman el Parque Nacional, hogar de especies únicas en el mundo y variedad de ecosistemas.</w:t>
                      </w:r>
                    </w:p>
                    <w:p w:rsidR="00243047" w:rsidRPr="0042307F" w:rsidRDefault="006C111E" w:rsidP="00150B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Saldremos desde Pereira, pasando por Santa Rosa  hasta llegar al sector de los Nevados, donde tomaremos el desayuno e iniciaremos el ascenso   a </w:t>
                      </w:r>
                      <w:r w:rsidR="00A15024">
                        <w:rPr>
                          <w:rFonts w:ascii="Arial" w:hAnsi="Arial" w:cs="Arial"/>
                          <w:sz w:val="26"/>
                          <w:szCs w:val="26"/>
                        </w:rPr>
                        <w:t>bordo de Nieve</w:t>
                      </w:r>
                      <w:r w:rsidR="00644955">
                        <w:rPr>
                          <w:rFonts w:ascii="Arial" w:hAnsi="Arial" w:cs="Arial"/>
                          <w:sz w:val="26"/>
                          <w:szCs w:val="26"/>
                        </w:rPr>
                        <w:t>, para contemplar  fantásticos e inolvidables paisajes.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Se alcanzará una altura máxima de 4.693 MSNM</w:t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42307F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>Sin duda alguna, será una experiencia inolvidable!</w:t>
                      </w:r>
                    </w:p>
                    <w:p w:rsidR="00A15024" w:rsidRPr="00356351" w:rsidRDefault="00A15024" w:rsidP="00150B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56351">
                        <w:rPr>
                          <w:rFonts w:ascii="andesregular" w:hAnsi="andesregular"/>
                          <w:color w:val="808285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35635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A15024" w:rsidRPr="00150BFB" w:rsidRDefault="00A15024" w:rsidP="00C346A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5024" w:rsidRDefault="00A15024"/>
                  </w:txbxContent>
                </v:textbox>
              </v:shape>
            </w:pict>
          </mc:Fallback>
        </mc:AlternateContent>
      </w:r>
    </w:p>
    <w:p w:rsidR="00D420C4" w:rsidRDefault="00D420C4" w:rsidP="00E913CF">
      <w:pPr>
        <w:rPr>
          <w:noProof/>
        </w:rPr>
      </w:pPr>
      <w:r>
        <w:rPr>
          <w:noProof/>
        </w:rPr>
        <w:drawing>
          <wp:inline distT="0" distB="0" distL="0" distR="0" wp14:anchorId="0248EF71" wp14:editId="43167E5E">
            <wp:extent cx="914400" cy="146304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 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26" cy="14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CF">
        <w:rPr>
          <w:noProof/>
        </w:rPr>
        <w:t xml:space="preserve"> </w:t>
      </w:r>
      <w:r w:rsidR="00CF1A60">
        <w:rPr>
          <w:noProof/>
        </w:rPr>
        <w:drawing>
          <wp:inline distT="0" distB="0" distL="0" distR="0" wp14:anchorId="50FABE75" wp14:editId="3E6964F9">
            <wp:extent cx="1341120" cy="1377696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to_perf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60" w:rsidRDefault="00F86D6D"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4121150</wp:posOffset>
                </wp:positionV>
                <wp:extent cx="7526655" cy="399415"/>
                <wp:effectExtent l="4445" t="0" r="3175" b="3810"/>
                <wp:wrapNone/>
                <wp:docPr id="3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D06D0A" w:rsidRDefault="00A15024" w:rsidP="001F0D01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06D0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8" type="#_x0000_t202" style="position:absolute;margin-left:82.85pt;margin-top:324.5pt;width:592.65pt;height:31.4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V9twIAAMM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" o:allowincell="f" filled="f" stroked="f">
                <v:textbox inset="3.6pt,,3.6pt">
                  <w:txbxContent>
                    <w:p w:rsidR="00A15024" w:rsidRPr="00D06D0A" w:rsidRDefault="00A15024" w:rsidP="001F0D01">
                      <w:pPr>
                        <w:pStyle w:val="Ttulo1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06D0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RECOMENDACIONES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7DF">
        <w:rPr>
          <w:noProof/>
        </w:rPr>
        <w:drawing>
          <wp:anchor distT="0" distB="0" distL="114300" distR="114300" simplePos="0" relativeHeight="251965440" behindDoc="0" locked="0" layoutInCell="0" allowOverlap="1" wp14:anchorId="3F8DC61A" wp14:editId="3CF5A2A5">
            <wp:simplePos x="0" y="0"/>
            <wp:positionH relativeFrom="page">
              <wp:posOffset>6562852</wp:posOffset>
            </wp:positionH>
            <wp:positionV relativeFrom="page">
              <wp:posOffset>6901815</wp:posOffset>
            </wp:positionV>
            <wp:extent cx="2959735" cy="678180"/>
            <wp:effectExtent l="0" t="0" r="0" b="0"/>
            <wp:wrapNone/>
            <wp:docPr id="16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7DF">
        <w:rPr>
          <w:noProof/>
        </w:rPr>
        <w:drawing>
          <wp:inline distT="0" distB="0" distL="0" distR="0" wp14:anchorId="366D6D8E" wp14:editId="1F10C3B8">
            <wp:extent cx="1475232" cy="1024128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ut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53" cy="102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B21" w:rsidRPr="00627B21">
        <w:rPr>
          <w:b/>
        </w:rPr>
        <w:t xml:space="preserve"> </w:t>
      </w:r>
    </w:p>
    <w:p w:rsidR="002933E1" w:rsidRDefault="002933E1"/>
    <w:p w:rsidR="002933E1" w:rsidRDefault="00F86D6D">
      <w:r>
        <w:rPr>
          <w:noProof/>
        </w:rPr>
        <mc:AlternateContent>
          <mc:Choice Requires="wps">
            <w:drawing>
              <wp:anchor distT="0" distB="0" distL="114300" distR="114300" simplePos="0" relativeHeight="251602903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418580" cy="2730500"/>
                <wp:effectExtent l="4445" t="0" r="0" b="0"/>
                <wp:wrapNone/>
                <wp:docPr id="3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C270DB" w:rsidRDefault="00A15024" w:rsidP="00627B2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70DB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ANTES DE SALIR HACÍA </w:t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EL NEVADO</w:t>
                            </w:r>
                            <w:r w:rsidRPr="00C270DB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A15024" w:rsidRPr="00532C76" w:rsidRDefault="00A15024" w:rsidP="006B78F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ortar ropa adecuada para alta montaña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 chaqueta </w:t>
                            </w:r>
                            <w:r w:rsidR="00243047"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rompe vientos</w:t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y/o impermeable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gafas, calzado de buen agarre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 suela gruesa o botas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pasamontañas, guantes, 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ropa y zapatos de cambio.</w:t>
                            </w:r>
                          </w:p>
                          <w:p w:rsidR="00A15024" w:rsidRPr="00532C76" w:rsidRDefault="00A15024" w:rsidP="006B78F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Entregar los datos personales para la respectiva base de datos y seguro de asistencia médica.</w:t>
                            </w:r>
                          </w:p>
                          <w:p w:rsidR="00243047" w:rsidRDefault="00A15024" w:rsidP="0024304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Aplicarse bloqueador solar.</w:t>
                            </w:r>
                          </w:p>
                          <w:p w:rsidR="00243047" w:rsidRDefault="00243047" w:rsidP="0024304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Ingerir alimentos que aumenten las calorías corporal</w:t>
                            </w:r>
                            <w:r w:rsidR="003A61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 por lo menos tres días antes (bocadillo, chocolatinas, entre otros.)</w:t>
                            </w:r>
                          </w:p>
                          <w:p w:rsidR="00243047" w:rsidRPr="00243047" w:rsidRDefault="00243047" w:rsidP="0024304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43047">
                              <w:t xml:space="preserve"> </w:t>
                            </w:r>
                            <w:r w:rsidRPr="002430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No se puede ascender al nevado bajo ninguna circunstancia de trastornos de sueño.</w:t>
                            </w:r>
                          </w:p>
                          <w:p w:rsidR="00243047" w:rsidRPr="00243047" w:rsidRDefault="00243047" w:rsidP="00243047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243047" w:rsidRPr="00532C76" w:rsidRDefault="00243047" w:rsidP="00243047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15024" w:rsidRDefault="00A15024" w:rsidP="006B78F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Portar Repelente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15024" w:rsidRPr="00532C76" w:rsidRDefault="00A15024" w:rsidP="006B78F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Hidratación y confites.</w:t>
                            </w:r>
                          </w:p>
                          <w:p w:rsidR="00A15024" w:rsidRPr="00D06D0A" w:rsidRDefault="00A15024" w:rsidP="006B78FC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29" type="#_x0000_t202" style="position:absolute;margin-left:10.85pt;margin-top:-.2pt;width:505.4pt;height:215pt;z-index:251602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" stroked="f">
                <v:textbox>
                  <w:txbxContent>
                    <w:p w:rsidR="00A15024" w:rsidRPr="00C270DB" w:rsidRDefault="00A15024" w:rsidP="00627B21">
                      <w:pP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  <w:r w:rsidRPr="00C270DB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ANTES DE SALIR HACÍA </w:t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EL NEVADO</w:t>
                      </w:r>
                      <w:r w:rsidRPr="00C270DB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A15024" w:rsidRPr="00532C76" w:rsidRDefault="00A15024" w:rsidP="006B78F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>ortar ropa adecuada para alta montaña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 chaqueta </w:t>
                      </w:r>
                      <w:r w:rsidR="00243047"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rompe vientos</w:t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y/o impermeable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, gafas, calzado de buen agarre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 suela gruesa o botas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  <w:r w:rsid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pasamontañas, guantes, 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ropa y zapatos de cambio.</w:t>
                      </w:r>
                    </w:p>
                    <w:p w:rsidR="00A15024" w:rsidRPr="00532C76" w:rsidRDefault="00A15024" w:rsidP="006B78F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Entregar los datos personales para la respectiva base de datos y seguro de asistencia médica.</w:t>
                      </w:r>
                    </w:p>
                    <w:p w:rsidR="00243047" w:rsidRDefault="00A15024" w:rsidP="00243047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Aplicarse bloqueador solar.</w:t>
                      </w:r>
                    </w:p>
                    <w:p w:rsidR="00243047" w:rsidRDefault="00243047" w:rsidP="00243047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>Ingerir alimentos que aumenten las calorías corporal</w:t>
                      </w:r>
                      <w:r w:rsidR="003A6127">
                        <w:rPr>
                          <w:rFonts w:ascii="Arial" w:hAnsi="Arial" w:cs="Arial"/>
                          <w:sz w:val="26"/>
                          <w:szCs w:val="26"/>
                        </w:rPr>
                        <w:t>es por lo menos tres días antes (bocadillo, chocolatinas, entre otros.)</w:t>
                      </w:r>
                    </w:p>
                    <w:p w:rsidR="00243047" w:rsidRPr="00243047" w:rsidRDefault="00243047" w:rsidP="00243047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43047">
                        <w:t xml:space="preserve"> </w:t>
                      </w:r>
                      <w:r w:rsidRPr="00243047">
                        <w:rPr>
                          <w:rFonts w:ascii="Arial" w:hAnsi="Arial" w:cs="Arial"/>
                          <w:sz w:val="26"/>
                          <w:szCs w:val="26"/>
                        </w:rPr>
                        <w:t>No se puede ascender al nevado bajo ninguna circunstancia de trastornos de sueño.</w:t>
                      </w:r>
                    </w:p>
                    <w:p w:rsidR="00243047" w:rsidRPr="00243047" w:rsidRDefault="00243047" w:rsidP="00243047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243047" w:rsidRPr="00532C76" w:rsidRDefault="00243047" w:rsidP="00243047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15024" w:rsidRDefault="00A15024" w:rsidP="006B78F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Portar Repelente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A15024" w:rsidRPr="00532C76" w:rsidRDefault="00A15024" w:rsidP="006B78F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Hidratación y confites.</w:t>
                      </w:r>
                    </w:p>
                    <w:p w:rsidR="00A15024" w:rsidRPr="00D06D0A" w:rsidRDefault="00A15024" w:rsidP="006B78FC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D0A" w:rsidRPr="002933E1">
        <w:rPr>
          <w:noProof/>
        </w:rPr>
        <w:drawing>
          <wp:anchor distT="0" distB="0" distL="114300" distR="114300" simplePos="0" relativeHeight="251605978" behindDoc="0" locked="0" layoutInCell="0" allowOverlap="1" wp14:anchorId="17612E90" wp14:editId="0643F566">
            <wp:simplePos x="0" y="0"/>
            <wp:positionH relativeFrom="page">
              <wp:posOffset>7781469</wp:posOffset>
            </wp:positionH>
            <wp:positionV relativeFrom="page">
              <wp:posOffset>5316220</wp:posOffset>
            </wp:positionV>
            <wp:extent cx="1873885" cy="1734185"/>
            <wp:effectExtent l="0" t="76200" r="0" b="132715"/>
            <wp:wrapNone/>
            <wp:docPr id="22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33515">
                      <a:off x="0" y="0"/>
                      <a:ext cx="18738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D0A">
        <w:rPr>
          <w:noProof/>
        </w:rPr>
        <w:drawing>
          <wp:anchor distT="0" distB="0" distL="114300" distR="114300" simplePos="0" relativeHeight="251992064" behindDoc="0" locked="0" layoutInCell="0" allowOverlap="1" wp14:anchorId="2E048293" wp14:editId="7E12194A">
            <wp:simplePos x="0" y="0"/>
            <wp:positionH relativeFrom="page">
              <wp:posOffset>7851588</wp:posOffset>
            </wp:positionH>
            <wp:positionV relativeFrom="page">
              <wp:posOffset>4926627</wp:posOffset>
            </wp:positionV>
            <wp:extent cx="2055198" cy="1749832"/>
            <wp:effectExtent l="95250" t="57150" r="21590" b="174625"/>
            <wp:wrapNone/>
            <wp:docPr id="26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81426">
                      <a:off x="0" y="0"/>
                      <a:ext cx="2054947" cy="174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03" behindDoc="0" locked="0" layoutInCell="0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6847840</wp:posOffset>
                </wp:positionV>
                <wp:extent cx="3620135" cy="777240"/>
                <wp:effectExtent l="5715" t="8890" r="3175" b="4445"/>
                <wp:wrapNone/>
                <wp:docPr id="3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777240"/>
                        </a:xfrm>
                        <a:custGeom>
                          <a:avLst/>
                          <a:gdLst>
                            <a:gd name="T0" fmla="*/ 0 w 6127"/>
                            <a:gd name="T1" fmla="*/ 1402 h 1402"/>
                            <a:gd name="T2" fmla="*/ 6127 w 6127"/>
                            <a:gd name="T3" fmla="*/ 1402 h 1402"/>
                            <a:gd name="T4" fmla="*/ 3298 w 6127"/>
                            <a:gd name="T5" fmla="*/ 27 h 1402"/>
                            <a:gd name="T6" fmla="*/ 0 w 6127"/>
                            <a:gd name="T7" fmla="*/ 1402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7" h="1402">
                              <a:moveTo>
                                <a:pt x="0" y="1402"/>
                              </a:moveTo>
                              <a:cubicBezTo>
                                <a:pt x="0" y="1402"/>
                                <a:pt x="3063" y="1402"/>
                                <a:pt x="6127" y="1402"/>
                              </a:cubicBezTo>
                              <a:cubicBezTo>
                                <a:pt x="5811" y="969"/>
                                <a:pt x="5026" y="54"/>
                                <a:pt x="3298" y="27"/>
                              </a:cubicBezTo>
                              <a:cubicBezTo>
                                <a:pt x="1570" y="0"/>
                                <a:pt x="234" y="943"/>
                                <a:pt x="0" y="1402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BC81" id="Freeform 269" o:spid="_x0000_s1026" style="position:absolute;margin-left:486.45pt;margin-top:539.2pt;width:285.05pt;height:61.2pt;z-index:251607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" o:allowincell="f" path="m,1402v,,3063,,6127,c5811,969,5026,54,3298,27,1570,,234,943,,1402xe" fillcolor="#71af10 [3205]" stroked="f">
                <v:fill color2="#54820c [2405]" rotate="t" angle="135" focus="50%" type="gradient"/>
                <v:path arrowok="t" o:connecttype="custom" o:connectlocs="0,777240;3620135,777240;1948622,14968;0,777240" o:connectangles="0,0,0,0"/>
                <w10:wrap anchorx="page" anchory="page"/>
              </v:shape>
            </w:pict>
          </mc:Fallback>
        </mc:AlternateContent>
      </w:r>
      <w:r w:rsidR="002933E1">
        <w:br w:type="page"/>
      </w:r>
      <w:r w:rsidR="002933E1" w:rsidRPr="002933E1">
        <w:rPr>
          <w:noProof/>
        </w:rPr>
        <w:drawing>
          <wp:anchor distT="0" distB="0" distL="114300" distR="114300" simplePos="0" relativeHeight="251988992" behindDoc="0" locked="0" layoutInCell="0" allowOverlap="1" wp14:anchorId="37A8B1FD" wp14:editId="5DC0F8D8">
            <wp:simplePos x="0" y="0"/>
            <wp:positionH relativeFrom="page">
              <wp:posOffset>7214870</wp:posOffset>
            </wp:positionH>
            <wp:positionV relativeFrom="page">
              <wp:posOffset>3907790</wp:posOffset>
            </wp:positionV>
            <wp:extent cx="2538095" cy="2162810"/>
            <wp:effectExtent l="76200" t="57150" r="0" b="161290"/>
            <wp:wrapNone/>
            <wp:docPr id="21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61509">
                      <a:off x="0" y="0"/>
                      <a:ext cx="253809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73D" w:rsidRDefault="00F86D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853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-412115</wp:posOffset>
                </wp:positionV>
                <wp:extent cx="7621270" cy="2047875"/>
                <wp:effectExtent l="4445" t="0" r="3810" b="2540"/>
                <wp:wrapNone/>
                <wp:docPr id="3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1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532C76" w:rsidRDefault="00A15024" w:rsidP="003F627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DURANTE LA SALIDA</w:t>
                            </w:r>
                          </w:p>
                          <w:p w:rsidR="00A15024" w:rsidRPr="00532C76" w:rsidRDefault="00A15024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Portar documento de identificación.</w:t>
                            </w:r>
                          </w:p>
                          <w:p w:rsidR="00A15024" w:rsidRPr="00532C76" w:rsidRDefault="00A15024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No cargar</w:t>
                            </w: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elementos en las manos, siempre tenerlas disponibles.</w:t>
                            </w:r>
                          </w:p>
                          <w:p w:rsidR="00A15024" w:rsidRPr="00532C76" w:rsidRDefault="00A15024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Llevar impermeable.</w:t>
                            </w:r>
                          </w:p>
                          <w:p w:rsidR="00A15024" w:rsidRPr="00532C76" w:rsidRDefault="00A15024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Estar constantemente hidratándose.</w:t>
                            </w:r>
                          </w:p>
                          <w:p w:rsidR="00A15024" w:rsidRDefault="00A15024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 recomendamos no ingerir bebidas alcohólicas, ni drogas alucinógenas.</w:t>
                            </w:r>
                          </w:p>
                          <w:p w:rsidR="00810185" w:rsidRPr="00810185" w:rsidRDefault="00810185" w:rsidP="0081018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Poner atención y seguir las recomendaciones del guía.</w:t>
                            </w:r>
                          </w:p>
                          <w:p w:rsidR="00810185" w:rsidRPr="00532C76" w:rsidRDefault="00810185" w:rsidP="006B78F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Solo ascender hasta donde el guía sugiere.</w:t>
                            </w:r>
                          </w:p>
                          <w:p w:rsidR="00A15024" w:rsidRDefault="00A15024" w:rsidP="003F6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3F6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3F6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3F6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3F6270">
                            <w:pPr>
                              <w:jc w:val="both"/>
                              <w:rPr>
                                <w:rFonts w:ascii="Droid Sans" w:eastAsia="Droid Sans" w:hAnsi="Droid Sans" w:cs="Droid Sans"/>
                                <w:b/>
                              </w:rPr>
                            </w:pPr>
                            <w:r>
                              <w:rPr>
                                <w:rFonts w:ascii="Droid Sans" w:eastAsia="Droid Sans" w:hAnsi="Droid Sans" w:cs="Droid Sans"/>
                                <w:b/>
                              </w:rPr>
                              <w:t>“De acuerdo al artículo 17 ley 679 de 2001, ley 1329 de 2009 y ley 1336 de 2009, advertimos al turista que la trata, explotación y abuso sexual de menores de edad en el país son sancionados penal y administrativamente conforme a las leyes vigentes. Nuestra empresa apoya y se adhiere a las disposiciones del gobierno nacional en este sentido.”</w:t>
                            </w:r>
                          </w:p>
                          <w:p w:rsidR="00A15024" w:rsidRPr="003F6270" w:rsidRDefault="00A15024" w:rsidP="003F6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3F6270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22.85pt;margin-top:-32.45pt;width:600.1pt;height:161.25pt;z-index:251600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" stroked="f">
                <v:textbox>
                  <w:txbxContent>
                    <w:p w:rsidR="00A15024" w:rsidRPr="00532C76" w:rsidRDefault="00A15024" w:rsidP="003F6270">
                      <w:pP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DURANTE LA SALIDA</w:t>
                      </w:r>
                    </w:p>
                    <w:p w:rsidR="00A15024" w:rsidRPr="00532C76" w:rsidRDefault="00A15024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Portar documento de identificación.</w:t>
                      </w:r>
                    </w:p>
                    <w:p w:rsidR="00A15024" w:rsidRPr="00532C76" w:rsidRDefault="00A15024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No cargar</w:t>
                      </w: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elementos en las manos, siempre tenerlas disponibles.</w:t>
                      </w:r>
                    </w:p>
                    <w:p w:rsidR="00A15024" w:rsidRPr="00532C76" w:rsidRDefault="00A15024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Llevar impermeable.</w:t>
                      </w:r>
                    </w:p>
                    <w:p w:rsidR="00A15024" w:rsidRPr="00532C76" w:rsidRDefault="00A15024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Estar constantemente hidratándose.</w:t>
                      </w:r>
                    </w:p>
                    <w:p w:rsidR="00A15024" w:rsidRDefault="00A15024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sz w:val="26"/>
                          <w:szCs w:val="26"/>
                        </w:rPr>
                        <w:t>Le recomendamos no ingerir bebidas alcohólicas, ni drogas alucinógenas.</w:t>
                      </w:r>
                    </w:p>
                    <w:p w:rsidR="00810185" w:rsidRPr="00810185" w:rsidRDefault="00810185" w:rsidP="0081018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t>Poner atención y seguir las recomendaciones del guía.</w:t>
                      </w:r>
                    </w:p>
                    <w:p w:rsidR="00810185" w:rsidRPr="00532C76" w:rsidRDefault="00810185" w:rsidP="006B78F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t>Solo ascender hasta donde el guía sugiere.</w:t>
                      </w:r>
                    </w:p>
                    <w:p w:rsidR="00A15024" w:rsidRDefault="00A15024" w:rsidP="003F6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3F6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3F6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3F6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3F6270">
                      <w:pPr>
                        <w:jc w:val="both"/>
                        <w:rPr>
                          <w:rFonts w:ascii="Droid Sans" w:eastAsia="Droid Sans" w:hAnsi="Droid Sans" w:cs="Droid Sans"/>
                          <w:b/>
                        </w:rPr>
                      </w:pPr>
                      <w:r>
                        <w:rPr>
                          <w:rFonts w:ascii="Droid Sans" w:eastAsia="Droid Sans" w:hAnsi="Droid Sans" w:cs="Droid Sans"/>
                          <w:b/>
                        </w:rPr>
                        <w:t>“De acuerdo al artículo 17 ley 679 de 2001, ley 1329 de 2009 y ley 1336 de 2009, advertimos al turista que la trata, explotación y abuso sexual de menores de edad en el país son sancionados penal y administrativamente conforme a las leyes vigentes. Nuestra empresa apoya y se adhiere a las disposiciones del gobierno nacional en este sentido.”</w:t>
                      </w:r>
                    </w:p>
                    <w:p w:rsidR="00A15024" w:rsidRPr="003F6270" w:rsidRDefault="00A15024" w:rsidP="003F6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3F6270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-311785</wp:posOffset>
                </wp:positionV>
                <wp:extent cx="1024890" cy="8217535"/>
                <wp:effectExtent l="0" t="2540" r="0" b="0"/>
                <wp:wrapNone/>
                <wp:docPr id="2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8217535"/>
                          <a:chOff x="547" y="936"/>
                          <a:chExt cx="14724" cy="10368"/>
                        </a:xfrm>
                      </wpg:grpSpPr>
                      <wps:wsp>
                        <wps:cNvPr id="28" name="Rectangle 286"/>
                        <wps:cNvSpPr>
                          <a:spLocks noChangeArrowheads="1"/>
                        </wps:cNvSpPr>
                        <wps:spPr bwMode="auto">
                          <a:xfrm flipH="1">
                            <a:off x="547" y="936"/>
                            <a:ext cx="7380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7"/>
                        <wps:cNvSpPr>
                          <a:spLocks noChangeArrowheads="1"/>
                        </wps:cNvSpPr>
                        <wps:spPr bwMode="auto">
                          <a:xfrm flipH="1">
                            <a:off x="7927" y="936"/>
                            <a:ext cx="7344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52805" id="Group 285" o:spid="_x0000_s1026" style="position:absolute;margin-left:14.15pt;margin-top:-24.55pt;width:80.7pt;height:647.05pt;z-index:-251311104;mso-position-horizontal-relative:page;mso-position-vertical-relative:page" coordorigin="547,936" coordsize="14724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" o:allowincell="f">
                <v:rect id="Rectangle 286" o:spid="_x0000_s1027" style="position:absolute;left:547;top:936;width:7380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FD8EA&#10;AADbAAAADwAAAGRycy9kb3ducmV2LnhtbERPy4rCMBTdC/5DuMLsbKIMMlSjDIJQF6J2Hri8NHfa&#10;YnNTmth2/n6yEGZ5OO/NbrSN6KnztWMNi0SBIC6cqbnU8PlxmL+B8AHZYOOYNPySh912OtlgatzA&#10;V+rzUIoYwj5FDVUIbSqlLyqy6BPXEkfux3UWQ4RdKU2HQwy3jVwqtZIWa44NFba0r6i45w+rYTza&#10;++38fVbqywyXvG+yU/maaf0yG9/XIAKN4V/8dGdGwzKOjV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RQ/BAAAA2wAAAA8AAAAAAAAAAAAAAAAAmAIAAGRycy9kb3du&#10;cmV2LnhtbFBLBQYAAAAABAAEAPUAAACGAwAAAAA=&#10;" fillcolor="#cdea9a [1950]" stroked="f" strokecolor="#d8d8d8 [2732]" strokeweight=".5pt">
                  <v:fill color2="#cdea9a [1950]" angle="90" focus="100%" type="gradient"/>
                  <v:stroke dashstyle="dash"/>
                </v:rect>
                <v:rect id="Rectangle 287" o:spid="_x0000_s1028" style="position:absolute;left:7927;top:936;width:7344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glMQA&#10;AADbAAAADwAAAGRycy9kb3ducmV2LnhtbESPQWvCQBSE70L/w/IKveluRcRGVymFQjwUNa3i8ZF9&#10;TYLZtyG7TeK/dwWhx2FmvmFWm8HWoqPWV441vE4UCOLcmYoLDT/fn+MFCB+QDdaOScOVPGzWT6MV&#10;Jsb1fKAuC4WIEPYJaihDaBIpfV6SRT9xDXH0fl1rMUTZFtK02Ee4reVUqbm0WHFcKLGhj5LyS/Zn&#10;NQxbeznvTjuljqbfZ12dfhWzVOuX5+F9CSLQEP7Dj3ZqNEzf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4JTEAAAA2wAAAA8AAAAAAAAAAAAAAAAAmAIAAGRycy9k&#10;b3ducmV2LnhtbFBLBQYAAAAABAAEAPUAAACJAwAAAAA=&#10;" fillcolor="#cdea9a [1950]" stroked="f" strokecolor="#d8d8d8 [2732]" strokeweight=".5pt">
                  <v:fill color2="#cdea9a [1950]" angle="90" focus="100%" type="gradient"/>
                  <v:stroke dashstyle="dash"/>
                </v:rect>
                <w10:wrap anchorx="page" anchory="page"/>
              </v:group>
            </w:pict>
          </mc:Fallback>
        </mc:AlternateContent>
      </w:r>
    </w:p>
    <w:p w:rsidR="007C273D" w:rsidRDefault="007C273D"/>
    <w:p w:rsidR="00627B21" w:rsidRDefault="00627B21"/>
    <w:p w:rsidR="00627B21" w:rsidRDefault="00F86D6D" w:rsidP="003F6270">
      <w:pPr>
        <w:ind w:right="-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666115</wp:posOffset>
                </wp:positionV>
                <wp:extent cx="5659755" cy="4430395"/>
                <wp:effectExtent l="0" t="0" r="0" b="1270"/>
                <wp:wrapNone/>
                <wp:docPr id="2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43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532C76" w:rsidRDefault="00A15024" w:rsidP="00D06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t>Paquete Incluye:</w:t>
                            </w:r>
                          </w:p>
                          <w:p w:rsidR="00A15024" w:rsidRPr="00225D55" w:rsidRDefault="00A15024" w:rsidP="0081018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</w:t>
                            </w:r>
                            <w:r w:rsidRPr="00225D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Transporte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Vehículo 4X4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desde Pereira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Alimentación (Desayuno y Almuerzo)</w:t>
                            </w:r>
                            <w:r w:rsid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81018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Ingreso Parque Nacional Natural de los Nevados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225D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 Seguro de asistencia médica.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225D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Guianza</w:t>
                            </w:r>
                          </w:p>
                          <w:p w:rsidR="00A15024" w:rsidRPr="00532C76" w:rsidRDefault="00A15024" w:rsidP="00F23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t>VALOR PAQUETE POR PERSONA $</w:t>
                            </w:r>
                            <w:r w:rsidR="00810185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t>160.000 COP</w:t>
                            </w:r>
                            <w:r w:rsidR="00F23738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="00F23738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br/>
                              <w:t xml:space="preserve"> Se puede reservar cupo con el 50%.</w:t>
                            </w:r>
                          </w:p>
                          <w:p w:rsidR="00A15024" w:rsidRPr="00532C76" w:rsidRDefault="00A15024" w:rsidP="00D832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</w:pPr>
                            <w:r w:rsidRPr="00532C76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26"/>
                                <w:szCs w:val="26"/>
                              </w:rPr>
                              <w:t>NOTAS ADICIONALES</w:t>
                            </w:r>
                          </w:p>
                          <w:p w:rsidR="00A15024" w:rsidRDefault="00A15024" w:rsidP="00B71E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33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NIVEL DE DIFICULTAD CAMINATA:</w:t>
                            </w:r>
                            <w:r w:rsidRPr="00A633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3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Alta</w:t>
                            </w:r>
                          </w:p>
                          <w:p w:rsidR="00A15024" w:rsidRPr="00225D55" w:rsidRDefault="00A15024" w:rsidP="00225D55">
                            <w:pPr>
                              <w:ind w:left="4320" w:hanging="43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DURACIÓN DE LA </w:t>
                            </w:r>
                            <w:r w:rsidRPr="00A633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CAMINATA: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10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Cinco </w:t>
                            </w:r>
                            <w:r w:rsidR="00F86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horas promedio total trayecto.</w:t>
                            </w:r>
                          </w:p>
                          <w:p w:rsidR="00A15024" w:rsidRDefault="00A15024" w:rsidP="00225D55">
                            <w:pPr>
                              <w:tabs>
                                <w:tab w:val="left" w:pos="4253"/>
                                <w:tab w:val="left" w:pos="4395"/>
                              </w:tabs>
                              <w:ind w:left="4253" w:hanging="425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33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ATRACTIVOS: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Paisajes</w:t>
                            </w:r>
                            <w:r w:rsidRPr="00A633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flora y fauna, </w:t>
                            </w:r>
                            <w:r w:rsidR="00810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nieve</w:t>
                            </w:r>
                          </w:p>
                          <w:p w:rsidR="00A15024" w:rsidRPr="00225D55" w:rsidRDefault="00A15024" w:rsidP="003A6127">
                            <w:pPr>
                              <w:tabs>
                                <w:tab w:val="left" w:pos="-142"/>
                                <w:tab w:val="left" w:pos="4253"/>
                              </w:tabs>
                              <w:ind w:left="4253" w:hanging="425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EXCLUSIONES: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Niños</w:t>
                            </w:r>
                            <w:r w:rsidR="00810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menores de 16 años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pers</w:t>
                            </w:r>
                            <w:r w:rsidR="00810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onas que sufran de las rodillas, personas con limitaciones físicas,</w:t>
                            </w:r>
                            <w:r w:rsidR="003A6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personas con problemas cardíacos o respiratorios.</w:t>
                            </w:r>
                          </w:p>
                          <w:p w:rsidR="00A15024" w:rsidRDefault="00A15024" w:rsidP="00225D55">
                            <w:pPr>
                              <w:tabs>
                                <w:tab w:val="left" w:pos="-142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15024" w:rsidRPr="00225D55" w:rsidRDefault="00A15024" w:rsidP="00225D55">
                            <w:pPr>
                              <w:tabs>
                                <w:tab w:val="left" w:pos="4253"/>
                                <w:tab w:val="left" w:pos="4395"/>
                              </w:tabs>
                              <w:ind w:left="4253" w:hanging="425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15024" w:rsidRDefault="00A15024" w:rsidP="002C67C5">
                            <w:pPr>
                              <w:tabs>
                                <w:tab w:val="left" w:pos="0"/>
                              </w:tabs>
                              <w:ind w:hanging="425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A15024" w:rsidRPr="00532C76" w:rsidRDefault="00A15024" w:rsidP="00A633D6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15024" w:rsidRPr="00D06D0A" w:rsidRDefault="00A15024" w:rsidP="00D06D0A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5024" w:rsidRDefault="00A15024" w:rsidP="002C67C5">
                            <w:pPr>
                              <w:tabs>
                                <w:tab w:val="left" w:pos="0"/>
                              </w:tabs>
                              <w:ind w:hanging="425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5024" w:rsidRPr="006858C6" w:rsidRDefault="00A15024" w:rsidP="002C67C5">
                            <w:pPr>
                              <w:tabs>
                                <w:tab w:val="left" w:pos="0"/>
                              </w:tabs>
                              <w:ind w:hanging="425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:rsidR="00A15024" w:rsidRPr="006858C6" w:rsidRDefault="00A15024" w:rsidP="006858C6">
                            <w:pPr>
                              <w:tabs>
                                <w:tab w:val="left" w:pos="0"/>
                              </w:tabs>
                              <w:ind w:hanging="425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5024" w:rsidRPr="003F6270" w:rsidRDefault="00A15024" w:rsidP="00B71E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024" w:rsidRDefault="00A15024" w:rsidP="00B71E3B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47.2pt;margin-top:52.45pt;width:445.65pt;height:348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2OiA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" stroked="f">
                <v:textbox>
                  <w:txbxContent>
                    <w:p w:rsidR="00A15024" w:rsidRPr="00532C76" w:rsidRDefault="00A15024" w:rsidP="00D06D0A">
                      <w:pPr>
                        <w:jc w:val="center"/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t>Paquete Incluye:</w:t>
                      </w:r>
                    </w:p>
                    <w:p w:rsidR="00A15024" w:rsidRPr="00225D55" w:rsidRDefault="00A15024" w:rsidP="0081018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-</w:t>
                      </w:r>
                      <w:r w:rsidRPr="00225D55">
                        <w:rPr>
                          <w:rFonts w:ascii="Arial" w:hAnsi="Arial" w:cs="Arial"/>
                          <w:sz w:val="26"/>
                          <w:szCs w:val="26"/>
                        </w:rPr>
                        <w:t>Transporte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Vehículo 4X4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desde Pereira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t>Alimentación (Desayuno y Almuerzo)</w:t>
                      </w:r>
                      <w:r w:rsid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 </w:t>
                      </w:r>
                      <w:r w:rsidR="00810185">
                        <w:rPr>
                          <w:rFonts w:ascii="Arial" w:hAnsi="Arial" w:cs="Arial"/>
                          <w:sz w:val="26"/>
                          <w:szCs w:val="26"/>
                        </w:rPr>
                        <w:t>Ingreso Parque Nacional Natural de los Nevados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225D5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 Seguro de asistencia médica.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225D55">
                        <w:rPr>
                          <w:rFonts w:ascii="Arial" w:hAnsi="Arial" w:cs="Arial"/>
                          <w:sz w:val="26"/>
                          <w:szCs w:val="26"/>
                        </w:rPr>
                        <w:t>- Guianza</w:t>
                      </w:r>
                    </w:p>
                    <w:p w:rsidR="00A15024" w:rsidRPr="00532C76" w:rsidRDefault="00A15024" w:rsidP="00F23738">
                      <w:pPr>
                        <w:jc w:val="center"/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t>VALOR PAQUETE POR PERSONA $</w:t>
                      </w:r>
                      <w:r w:rsidR="00810185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t>160.000 COP</w:t>
                      </w:r>
                      <w:r w:rsidR="00F23738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t>.</w:t>
                      </w:r>
                      <w:r w:rsidR="00F23738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br/>
                        <w:t xml:space="preserve"> Se puede reservar cupo con el 50%.</w:t>
                      </w:r>
                    </w:p>
                    <w:p w:rsidR="00A15024" w:rsidRPr="00532C76" w:rsidRDefault="00A15024" w:rsidP="00D8320B">
                      <w:pPr>
                        <w:jc w:val="center"/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</w:pPr>
                      <w:r w:rsidRPr="00532C76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26"/>
                          <w:szCs w:val="26"/>
                        </w:rPr>
                        <w:t>NOTAS ADICIONALES</w:t>
                      </w:r>
                    </w:p>
                    <w:p w:rsidR="00A15024" w:rsidRDefault="00A15024" w:rsidP="00B71E3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33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NIVEL DE DIFICULTAD CAMINATA:</w:t>
                      </w:r>
                      <w:r w:rsidRPr="00A633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33D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Alta</w:t>
                      </w:r>
                    </w:p>
                    <w:p w:rsidR="00A15024" w:rsidRPr="00225D55" w:rsidRDefault="00A15024" w:rsidP="00225D55">
                      <w:pPr>
                        <w:ind w:left="4320" w:hanging="43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DURACIÓN DE LA </w:t>
                      </w:r>
                      <w:r w:rsidRPr="00A633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CAMINATA: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101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Cinco </w:t>
                      </w:r>
                      <w:r w:rsidR="00F86D6D">
                        <w:rPr>
                          <w:rFonts w:ascii="Arial" w:hAnsi="Arial" w:cs="Arial"/>
                          <w:sz w:val="24"/>
                          <w:szCs w:val="24"/>
                        </w:rPr>
                        <w:t>horas promedio total trayecto.</w:t>
                      </w:r>
                    </w:p>
                    <w:p w:rsidR="00A15024" w:rsidRDefault="00A15024" w:rsidP="00225D55">
                      <w:pPr>
                        <w:tabs>
                          <w:tab w:val="left" w:pos="4253"/>
                          <w:tab w:val="left" w:pos="4395"/>
                        </w:tabs>
                        <w:ind w:left="4253" w:hanging="425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33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ATRACTIVOS: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Paisajes</w:t>
                      </w:r>
                      <w:r w:rsidRPr="00A633D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flora y fauna, </w:t>
                      </w:r>
                      <w:r w:rsidR="00810185">
                        <w:rPr>
                          <w:rFonts w:ascii="Arial" w:hAnsi="Arial" w:cs="Arial"/>
                          <w:sz w:val="24"/>
                          <w:szCs w:val="24"/>
                        </w:rPr>
                        <w:t>nieve</w:t>
                      </w:r>
                    </w:p>
                    <w:p w:rsidR="00A15024" w:rsidRPr="00225D55" w:rsidRDefault="00A15024" w:rsidP="003A6127">
                      <w:pPr>
                        <w:tabs>
                          <w:tab w:val="left" w:pos="-142"/>
                          <w:tab w:val="left" w:pos="4253"/>
                        </w:tabs>
                        <w:ind w:left="4253" w:hanging="425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EXCLUSIONES: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Niños</w:t>
                      </w:r>
                      <w:r w:rsidR="008101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menores de 16 años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pers</w:t>
                      </w:r>
                      <w:r w:rsidR="00810185">
                        <w:rPr>
                          <w:rFonts w:ascii="Arial" w:hAnsi="Arial" w:cs="Arial"/>
                          <w:sz w:val="24"/>
                          <w:szCs w:val="24"/>
                        </w:rPr>
                        <w:t>onas que sufran de las rodillas, personas con limitaciones físicas,</w:t>
                      </w:r>
                      <w:r w:rsidR="003A61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personas con problemas cardíacos o respiratorios.</w:t>
                      </w:r>
                    </w:p>
                    <w:p w:rsidR="00A15024" w:rsidRDefault="00A15024" w:rsidP="00225D55">
                      <w:pPr>
                        <w:tabs>
                          <w:tab w:val="left" w:pos="-142"/>
                          <w:tab w:val="left" w:pos="439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15024" w:rsidRPr="00225D55" w:rsidRDefault="00A15024" w:rsidP="00225D55">
                      <w:pPr>
                        <w:tabs>
                          <w:tab w:val="left" w:pos="4253"/>
                          <w:tab w:val="left" w:pos="4395"/>
                        </w:tabs>
                        <w:ind w:left="4253" w:hanging="425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15024" w:rsidRDefault="00A15024" w:rsidP="002C67C5">
                      <w:pPr>
                        <w:tabs>
                          <w:tab w:val="left" w:pos="0"/>
                        </w:tabs>
                        <w:ind w:hanging="425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  <w:p w:rsidR="00A15024" w:rsidRPr="00532C76" w:rsidRDefault="00A15024" w:rsidP="00A633D6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15024" w:rsidRPr="00D06D0A" w:rsidRDefault="00A15024" w:rsidP="00D06D0A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15024" w:rsidRDefault="00A15024" w:rsidP="002C67C5">
                      <w:pPr>
                        <w:tabs>
                          <w:tab w:val="left" w:pos="0"/>
                        </w:tabs>
                        <w:ind w:hanging="425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5024" w:rsidRPr="006858C6" w:rsidRDefault="00A15024" w:rsidP="002C67C5">
                      <w:pPr>
                        <w:tabs>
                          <w:tab w:val="left" w:pos="0"/>
                        </w:tabs>
                        <w:ind w:hanging="425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  <w:p w:rsidR="00A15024" w:rsidRPr="006858C6" w:rsidRDefault="00A15024" w:rsidP="006858C6">
                      <w:pPr>
                        <w:tabs>
                          <w:tab w:val="left" w:pos="0"/>
                        </w:tabs>
                        <w:ind w:hanging="425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5024" w:rsidRPr="003F6270" w:rsidRDefault="00A15024" w:rsidP="00B71E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15024" w:rsidRDefault="00A15024" w:rsidP="00B71E3B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="00D06D0A" w:rsidRPr="003F6270">
        <w:rPr>
          <w:noProof/>
        </w:rPr>
        <w:drawing>
          <wp:anchor distT="0" distB="0" distL="114300" distR="114300" simplePos="0" relativeHeight="251601878" behindDoc="0" locked="0" layoutInCell="0" allowOverlap="1" wp14:anchorId="14822F90" wp14:editId="6167570A">
            <wp:simplePos x="0" y="0"/>
            <wp:positionH relativeFrom="page">
              <wp:posOffset>7631664</wp:posOffset>
            </wp:positionH>
            <wp:positionV relativeFrom="page">
              <wp:posOffset>5286912</wp:posOffset>
            </wp:positionV>
            <wp:extent cx="2029303" cy="1878572"/>
            <wp:effectExtent l="0" t="76200" r="0" b="140970"/>
            <wp:wrapNone/>
            <wp:docPr id="2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33515">
                      <a:off x="0" y="0"/>
                      <a:ext cx="2028912" cy="187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D0A" w:rsidRPr="003F6270">
        <w:rPr>
          <w:noProof/>
        </w:rPr>
        <w:drawing>
          <wp:anchor distT="0" distB="0" distL="114300" distR="114300" simplePos="0" relativeHeight="252003328" behindDoc="0" locked="0" layoutInCell="0" allowOverlap="1" wp14:anchorId="54830F85" wp14:editId="42F748F1">
            <wp:simplePos x="0" y="0"/>
            <wp:positionH relativeFrom="page">
              <wp:posOffset>7873802</wp:posOffset>
            </wp:positionH>
            <wp:positionV relativeFrom="page">
              <wp:posOffset>4790293</wp:posOffset>
            </wp:positionV>
            <wp:extent cx="1965269" cy="1673248"/>
            <wp:effectExtent l="95250" t="76200" r="0" b="155575"/>
            <wp:wrapNone/>
            <wp:docPr id="3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08986">
                      <a:off x="0" y="0"/>
                      <a:ext cx="1965559" cy="16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70">
        <w:rPr>
          <w:noProof/>
        </w:rPr>
        <w:drawing>
          <wp:anchor distT="0" distB="0" distL="114300" distR="114300" simplePos="0" relativeHeight="252000256" behindDoc="0" locked="0" layoutInCell="0" allowOverlap="1" wp14:anchorId="44D56D87" wp14:editId="4AD7B779">
            <wp:simplePos x="0" y="0"/>
            <wp:positionH relativeFrom="page">
              <wp:posOffset>6685280</wp:posOffset>
            </wp:positionH>
            <wp:positionV relativeFrom="page">
              <wp:posOffset>6972890</wp:posOffset>
            </wp:positionV>
            <wp:extent cx="2959735" cy="678180"/>
            <wp:effectExtent l="0" t="0" r="0" b="0"/>
            <wp:wrapNone/>
            <wp:docPr id="1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03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6871970</wp:posOffset>
                </wp:positionV>
                <wp:extent cx="3620135" cy="777240"/>
                <wp:effectExtent l="3175" t="4445" r="5715" b="8890"/>
                <wp:wrapNone/>
                <wp:docPr id="24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777240"/>
                        </a:xfrm>
                        <a:custGeom>
                          <a:avLst/>
                          <a:gdLst>
                            <a:gd name="T0" fmla="*/ 0 w 6127"/>
                            <a:gd name="T1" fmla="*/ 1402 h 1402"/>
                            <a:gd name="T2" fmla="*/ 6127 w 6127"/>
                            <a:gd name="T3" fmla="*/ 1402 h 1402"/>
                            <a:gd name="T4" fmla="*/ 3298 w 6127"/>
                            <a:gd name="T5" fmla="*/ 27 h 1402"/>
                            <a:gd name="T6" fmla="*/ 0 w 6127"/>
                            <a:gd name="T7" fmla="*/ 1402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7" h="1402">
                              <a:moveTo>
                                <a:pt x="0" y="1402"/>
                              </a:moveTo>
                              <a:cubicBezTo>
                                <a:pt x="0" y="1402"/>
                                <a:pt x="3063" y="1402"/>
                                <a:pt x="6127" y="1402"/>
                              </a:cubicBezTo>
                              <a:cubicBezTo>
                                <a:pt x="5811" y="969"/>
                                <a:pt x="5026" y="54"/>
                                <a:pt x="3298" y="27"/>
                              </a:cubicBezTo>
                              <a:cubicBezTo>
                                <a:pt x="1570" y="0"/>
                                <a:pt x="234" y="943"/>
                                <a:pt x="0" y="1402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6D36" id="Freeform 282" o:spid="_x0000_s1026" style="position:absolute;margin-left:490pt;margin-top:541.1pt;width:285.05pt;height:61.2pt;z-index:-251717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" o:allowincell="f" path="m,1402v,,3063,,6127,c5811,969,5026,54,3298,27,1570,,234,943,,1402xe" fillcolor="#71af10 [3205]" stroked="f">
                <v:fill color2="#54820c [2405]" rotate="t" angle="135" focus="50%" type="gradient"/>
                <v:path arrowok="t" o:connecttype="custom" o:connectlocs="0,777240;3620135,777240;1948622,14968;0,777240" o:connectangles="0,0,0,0"/>
                <w10:wrap anchorx="page" anchory="page"/>
              </v:shape>
            </w:pict>
          </mc:Fallback>
        </mc:AlternateContent>
      </w:r>
      <w:r w:rsidR="00627B21">
        <w:br w:type="page"/>
      </w:r>
      <w:bookmarkStart w:id="0" w:name="_GoBack"/>
      <w:bookmarkEnd w:id="0"/>
    </w:p>
    <w:p w:rsidR="00D72C11" w:rsidRDefault="00F86D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249555</wp:posOffset>
                </wp:positionV>
                <wp:extent cx="6019165" cy="4335145"/>
                <wp:effectExtent l="3810" t="1905" r="0" b="0"/>
                <wp:wrapNone/>
                <wp:docPr id="1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433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04:00 a.m. Reunión en punto de encuentro (Restaurante Punto Rojo, enseguida CC. Bolívar Plaza)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04:05 a.m. Salida de la ciudad de Pereira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07:00 a.m. Desayuno Finca Parques Nacionales de los Nevados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08:30 a.m. Llegada a inicio sendero Conejeras (instrucciones para ascender al Nevado Santa Isabel)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09:00 a.m. Salida hacia al Nevado Santa Isabel (Caminata 3 kms subiendo a bordo de Nieve)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12:00 p.m. Llegada al Nevado Santa Isabel (Borde del glaciar)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12:30 p.m. Salida </w:t>
                            </w:r>
                            <w:r w:rsidR="00F86D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Nevado</w:t>
                            </w: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Santa Isabel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02:30 p.m. Fin del recorrido Conejeras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03:00 p.m. Almuerzo Finca Parques Nacionales de los Nevados</w:t>
                            </w:r>
                          </w:p>
                          <w:p w:rsidR="003A6127" w:rsidRPr="003A6127" w:rsidRDefault="003A6127" w:rsidP="003A612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61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06:40 p.m. Llegada a la ciudad de Pereira.</w:t>
                            </w: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6127" w:rsidRDefault="003A6127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15024" w:rsidRPr="006956FE" w:rsidRDefault="00A15024" w:rsidP="006956F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06:00 p.m. Llegada Ciudad Pereira</w:t>
                            </w:r>
                          </w:p>
                          <w:p w:rsidR="00A15024" w:rsidRPr="001F0D01" w:rsidRDefault="00A15024" w:rsidP="007C2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32" type="#_x0000_t202" style="position:absolute;margin-left:25.05pt;margin-top:19.65pt;width:473.95pt;height:341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" stroked="f">
                <v:textbox>
                  <w:txbxContent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04:00 a.m. Reunión en punto de encuentro (Restaurante Punto Rojo, enseguida CC. Bolívar Plaza)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04:05 a.m. Salida de la ciudad de Pereira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07:00 a.m. Desayuno Finca Parques Nacionales de los Nevados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08:30 a.m. Llegada a inicio sendero Conejeras (instrucciones para ascender al Nevado Santa Isabel)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09:00 a.m. Salida hacia al Nevado Santa Isabel (Caminata 3 kms subiendo a bordo de Nieve)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12:00 p.m. Llegada al Nevado Santa Isabel (Borde del glaciar)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12:30 p.m. Salida </w:t>
                      </w:r>
                      <w:r w:rsidR="00F86D6D">
                        <w:rPr>
                          <w:rFonts w:ascii="Arial" w:hAnsi="Arial" w:cs="Arial"/>
                          <w:sz w:val="28"/>
                          <w:szCs w:val="28"/>
                        </w:rPr>
                        <w:t>de Nevado</w:t>
                      </w: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Santa Isabel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02:30 p.m. Fin del recorrido Conejeras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03:00 p.m. Almuerzo Finca Parques Nacionales de los Nevados</w:t>
                      </w:r>
                    </w:p>
                    <w:p w:rsidR="003A6127" w:rsidRPr="003A6127" w:rsidRDefault="003A6127" w:rsidP="003A612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6127">
                        <w:rPr>
                          <w:rFonts w:ascii="Arial" w:hAnsi="Arial" w:cs="Arial"/>
                          <w:sz w:val="28"/>
                          <w:szCs w:val="28"/>
                        </w:rPr>
                        <w:t>06:40 p.m. Llegada a la ciudad de Pereira.</w:t>
                      </w: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A6127" w:rsidRDefault="003A6127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A15024" w:rsidRPr="006956FE" w:rsidRDefault="00A15024" w:rsidP="006956F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06:00 p.m. Llegada Ciudad Pereira</w:t>
                      </w:r>
                    </w:p>
                    <w:p w:rsidR="00A15024" w:rsidRPr="001F0D01" w:rsidRDefault="00A15024" w:rsidP="007C273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2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4878070</wp:posOffset>
                </wp:positionV>
                <wp:extent cx="4758690" cy="1136650"/>
                <wp:effectExtent l="0" t="127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1F0D01" w:rsidRDefault="00A15024" w:rsidP="001F0D0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0D01">
                              <w:rPr>
                                <w:rFonts w:ascii="Arial" w:hAnsi="Arial" w:cs="Arial"/>
                                <w:b/>
                                <w:color w:val="7B430B" w:themeColor="accent1" w:themeShade="BF"/>
                                <w:sz w:val="36"/>
                                <w:szCs w:val="36"/>
                              </w:rPr>
                              <w:t>IMPORTANTE:</w:t>
                            </w:r>
                            <w:r w:rsidRPr="001F0D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itinerario se cumplirá y tendrá un excelente éxito de acuerdo a la puntualidad de cada uno, es indispensable que todos lleguemos a tiempo.</w:t>
                            </w:r>
                          </w:p>
                          <w:p w:rsidR="00A15024" w:rsidRDefault="00A15024" w:rsidP="007C2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62pt;margin-top:384.1pt;width:374.7pt;height:89.5pt;z-index:251603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6BjQIAAB8FAAAOAAAAZHJzL2Uyb0RvYy54bWysVNuO0zAQfUfiHyy/d3PZ9JJo09VulyKk&#10;5SItfIBrO41F4gm222RZ8e+MnbaU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" stroked="f">
                <v:textbox>
                  <w:txbxContent>
                    <w:p w:rsidR="00A15024" w:rsidRPr="001F0D01" w:rsidRDefault="00A15024" w:rsidP="001F0D0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0D01">
                        <w:rPr>
                          <w:rFonts w:ascii="Arial" w:hAnsi="Arial" w:cs="Arial"/>
                          <w:b/>
                          <w:color w:val="7B430B" w:themeColor="accent1" w:themeShade="BF"/>
                          <w:sz w:val="36"/>
                          <w:szCs w:val="36"/>
                        </w:rPr>
                        <w:t>IMPORTANTE:</w:t>
                      </w:r>
                      <w:r w:rsidRPr="001F0D0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itinerario se cumplirá y tendrá un excelente éxito de acuerdo a la puntualidad de cada uno, es indispensable que todos lleguemos a tiempo.</w:t>
                      </w:r>
                    </w:p>
                    <w:p w:rsidR="00A15024" w:rsidRDefault="00A15024" w:rsidP="007C2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1942465</wp:posOffset>
                </wp:positionH>
                <wp:positionV relativeFrom="page">
                  <wp:posOffset>685800</wp:posOffset>
                </wp:positionV>
                <wp:extent cx="6576060" cy="412750"/>
                <wp:effectExtent l="0" t="0" r="0" b="0"/>
                <wp:wrapNone/>
                <wp:docPr id="1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4" w:rsidRPr="001F0D01" w:rsidRDefault="00A15024" w:rsidP="007C273D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F0D0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ITINERARIO 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4" type="#_x0000_t202" style="position:absolute;margin-left:152.95pt;margin-top:54pt;width:517.8pt;height:32.5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" o:allowincell="f" filled="f" stroked="f">
                <v:textbox style="mso-fit-shape-to-text:t" inset="3.6pt,,3.6pt">
                  <w:txbxContent>
                    <w:p w:rsidR="00A15024" w:rsidRPr="001F0D01" w:rsidRDefault="00A15024" w:rsidP="007C273D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F0D0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ITINERARIO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-159385</wp:posOffset>
                </wp:positionV>
                <wp:extent cx="1024890" cy="8217535"/>
                <wp:effectExtent l="0" t="2540" r="0" b="0"/>
                <wp:wrapNone/>
                <wp:docPr id="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8217535"/>
                          <a:chOff x="547" y="936"/>
                          <a:chExt cx="14724" cy="10368"/>
                        </a:xfrm>
                      </wpg:grpSpPr>
                      <wps:wsp>
                        <wps:cNvPr id="10" name="Rectangle 289"/>
                        <wps:cNvSpPr>
                          <a:spLocks noChangeArrowheads="1"/>
                        </wps:cNvSpPr>
                        <wps:spPr bwMode="auto">
                          <a:xfrm flipH="1">
                            <a:off x="547" y="936"/>
                            <a:ext cx="7380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0"/>
                        <wps:cNvSpPr>
                          <a:spLocks noChangeArrowheads="1"/>
                        </wps:cNvSpPr>
                        <wps:spPr bwMode="auto">
                          <a:xfrm flipH="1">
                            <a:off x="7927" y="936"/>
                            <a:ext cx="7344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C0DC" id="Group 288" o:spid="_x0000_s1026" style="position:absolute;margin-left:26.15pt;margin-top:-12.55pt;width:80.7pt;height:647.05pt;z-index:-251310080;mso-position-horizontal-relative:page;mso-position-vertical-relative:page" coordorigin="547,936" coordsize="14724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" o:allowincell="f">
                <v:rect id="Rectangle 289" o:spid="_x0000_s1027" style="position:absolute;left:547;top:936;width:7380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tMUA&#10;AADbAAAADwAAAGRycy9kb3ducmV2LnhtbESPQWvDMAyF74P+B6PBbqu9MUbJ6pYxKGSH0jXdRo8i&#10;VpPQWA6xm2T/fjoUepN4T+99Wq4n36qB+tgEtvA0N6CIy+Aarix8HzaPC1AxITtsA5OFP4qwXs3u&#10;lpi5MPKehiJVSkI4ZmihTqnLtI5lTR7jPHTEop1C7zHJ2lfa9ThKuG/1szGv2mPD0lBjRx81lefi&#10;4i1Mn/583P3ujPlx41cxtPm2esmtfbif3t9AJZrSzXy9zp3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oO0xQAAANsAAAAPAAAAAAAAAAAAAAAAAJgCAABkcnMv&#10;ZG93bnJldi54bWxQSwUGAAAAAAQABAD1AAAAigMAAAAA&#10;" fillcolor="#cdea9a [1950]" stroked="f" strokecolor="#d8d8d8 [2732]" strokeweight=".5pt">
                  <v:fill color2="#cdea9a [1950]" angle="90" focus="100%" type="gradient"/>
                  <v:stroke dashstyle="dash"/>
                </v:rect>
                <v:rect id="Rectangle 290" o:spid="_x0000_s1028" style="position:absolute;left:7927;top:936;width:7344;height:103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mL8IA&#10;AADbAAAADwAAAGRycy9kb3ducmV2LnhtbERPS2vCQBC+F/wPywi91V2lSImuUgpCPBQ1PuhxyE6T&#10;YHY2ZNck/feuIPQ2H99zluvB1qKj1leONUwnCgRx7kzFhYbTcfP2AcIHZIO1Y9LwRx7Wq9HLEhPj&#10;ej5Ql4VCxBD2CWooQ2gSKX1ekkU/cQ1x5H5dazFE2BbStNjHcFvLmVJzabHi2FBiQ18l5dfsZjUM&#10;W3v92V12Sp1Nv8+6Ov0u3lOtX8fD5wJEoCH8i5/u1MT5U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iYvwgAAANsAAAAPAAAAAAAAAAAAAAAAAJgCAABkcnMvZG93&#10;bnJldi54bWxQSwUGAAAAAAQABAD1AAAAhwMAAAAA&#10;" fillcolor="#cdea9a [1950]" stroked="f" strokecolor="#d8d8d8 [2732]" strokeweight=".5pt">
                  <v:fill color2="#cdea9a [1950]" angle="90" focus="100%" type="gradient"/>
                  <v:stroke dashstyle="dash"/>
                </v:rect>
                <w10:wrap anchorx="page" anchory="page"/>
              </v:group>
            </w:pict>
          </mc:Fallback>
        </mc:AlternateContent>
      </w:r>
      <w:r w:rsidR="002933E1">
        <w:rPr>
          <w:noProof/>
        </w:rPr>
        <w:drawing>
          <wp:anchor distT="0" distB="0" distL="114300" distR="114300" simplePos="0" relativeHeight="251952128" behindDoc="0" locked="0" layoutInCell="0" allowOverlap="1" wp14:anchorId="34956C2E" wp14:editId="6363EE69">
            <wp:simplePos x="0" y="0"/>
            <wp:positionH relativeFrom="page">
              <wp:posOffset>7586980</wp:posOffset>
            </wp:positionH>
            <wp:positionV relativeFrom="page">
              <wp:posOffset>5091430</wp:posOffset>
            </wp:positionV>
            <wp:extent cx="2212975" cy="2048510"/>
            <wp:effectExtent l="0" t="95250" r="0" b="161290"/>
            <wp:wrapNone/>
            <wp:docPr id="18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33515">
                      <a:off x="0" y="0"/>
                      <a:ext cx="221297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E1">
        <w:rPr>
          <w:noProof/>
        </w:rPr>
        <w:drawing>
          <wp:anchor distT="0" distB="0" distL="114300" distR="114300" simplePos="0" relativeHeight="251962368" behindDoc="0" locked="0" layoutInCell="0" allowOverlap="1" wp14:anchorId="3C3895A2" wp14:editId="61D146C9">
            <wp:simplePos x="0" y="0"/>
            <wp:positionH relativeFrom="page">
              <wp:posOffset>7373366</wp:posOffset>
            </wp:positionH>
            <wp:positionV relativeFrom="page">
              <wp:posOffset>4301744</wp:posOffset>
            </wp:positionV>
            <wp:extent cx="2531110" cy="2155190"/>
            <wp:effectExtent l="95250" t="76200" r="0" b="207010"/>
            <wp:wrapNone/>
            <wp:docPr id="23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70960">
                      <a:off x="0" y="0"/>
                      <a:ext cx="25311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E1">
        <w:rPr>
          <w:noProof/>
        </w:rPr>
        <w:drawing>
          <wp:anchor distT="0" distB="0" distL="114300" distR="114300" simplePos="0" relativeHeight="251986944" behindDoc="0" locked="0" layoutInCell="0" allowOverlap="1" wp14:anchorId="6DF60152" wp14:editId="119D91CA">
            <wp:simplePos x="0" y="0"/>
            <wp:positionH relativeFrom="page">
              <wp:posOffset>6715125</wp:posOffset>
            </wp:positionH>
            <wp:positionV relativeFrom="page">
              <wp:posOffset>6953123</wp:posOffset>
            </wp:positionV>
            <wp:extent cx="2959735" cy="678180"/>
            <wp:effectExtent l="0" t="0" r="0" b="0"/>
            <wp:wrapNone/>
            <wp:docPr id="19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6218555</wp:posOffset>
                </wp:positionH>
                <wp:positionV relativeFrom="page">
                  <wp:posOffset>6852285</wp:posOffset>
                </wp:positionV>
                <wp:extent cx="3620135" cy="777240"/>
                <wp:effectExtent l="8255" t="3810" r="635" b="0"/>
                <wp:wrapNone/>
                <wp:docPr id="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777240"/>
                        </a:xfrm>
                        <a:custGeom>
                          <a:avLst/>
                          <a:gdLst>
                            <a:gd name="T0" fmla="*/ 0 w 6127"/>
                            <a:gd name="T1" fmla="*/ 1402 h 1402"/>
                            <a:gd name="T2" fmla="*/ 6127 w 6127"/>
                            <a:gd name="T3" fmla="*/ 1402 h 1402"/>
                            <a:gd name="T4" fmla="*/ 3298 w 6127"/>
                            <a:gd name="T5" fmla="*/ 27 h 1402"/>
                            <a:gd name="T6" fmla="*/ 0 w 6127"/>
                            <a:gd name="T7" fmla="*/ 1402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7" h="1402">
                              <a:moveTo>
                                <a:pt x="0" y="1402"/>
                              </a:moveTo>
                              <a:cubicBezTo>
                                <a:pt x="0" y="1402"/>
                                <a:pt x="3063" y="1402"/>
                                <a:pt x="6127" y="1402"/>
                              </a:cubicBezTo>
                              <a:cubicBezTo>
                                <a:pt x="5811" y="969"/>
                                <a:pt x="5026" y="54"/>
                                <a:pt x="3298" y="27"/>
                              </a:cubicBezTo>
                              <a:cubicBezTo>
                                <a:pt x="1570" y="0"/>
                                <a:pt x="234" y="943"/>
                                <a:pt x="0" y="1402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9DC8" id="Freeform 242" o:spid="_x0000_s1026" style="position:absolute;margin-left:489.65pt;margin-top:539.55pt;width:285.05pt;height:61.2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" o:allowincell="f" path="m,1402v,,3063,,6127,c5811,969,5026,54,3298,27,1570,,234,943,,1402xe" fillcolor="#71af10 [3205]" stroked="f">
                <v:fill color2="#54820c [2405]" rotate="t" angle="135" focus="50%" type="gradient"/>
                <v:path arrowok="t" o:connecttype="custom" o:connectlocs="0,777240;3620135,777240;1948622,14968;0,777240" o:connectangles="0,0,0,0"/>
                <w10:wrap anchorx="page" anchory="page"/>
              </v:shape>
            </w:pict>
          </mc:Fallback>
        </mc:AlternateContent>
      </w:r>
      <w:r w:rsidR="00D420C4">
        <w:rPr>
          <w:noProof/>
        </w:rPr>
        <w:drawing>
          <wp:anchor distT="0" distB="0" distL="114300" distR="114300" simplePos="0" relativeHeight="251609053" behindDoc="0" locked="0" layoutInCell="0" allowOverlap="1" wp14:anchorId="179FD65B" wp14:editId="69EF12BC">
            <wp:simplePos x="0" y="0"/>
            <wp:positionH relativeFrom="page">
              <wp:posOffset>7062597</wp:posOffset>
            </wp:positionH>
            <wp:positionV relativeFrom="page">
              <wp:posOffset>3755390</wp:posOffset>
            </wp:positionV>
            <wp:extent cx="2538095" cy="2162810"/>
            <wp:effectExtent l="76200" t="57150" r="0" b="161290"/>
            <wp:wrapNone/>
            <wp:docPr id="20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61509">
                      <a:off x="0" y="0"/>
                      <a:ext cx="253809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685800</wp:posOffset>
                </wp:positionV>
                <wp:extent cx="5486400" cy="0"/>
                <wp:effectExtent l="9525" t="9525" r="9525" b="9525"/>
                <wp:wrapNone/>
                <wp:docPr id="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EC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5" o:spid="_x0000_s1026" type="#_x0000_t32" style="position:absolute;margin-left:168pt;margin-top:54pt;width:6in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7MQAIAAIw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6049645</wp:posOffset>
                </wp:positionV>
                <wp:extent cx="0" cy="1036955"/>
                <wp:effectExtent l="9525" t="10795" r="9525" b="9525"/>
                <wp:wrapNone/>
                <wp:docPr id="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A726" id="AutoShape 254" o:spid="_x0000_s1026" type="#_x0000_t32" style="position:absolute;margin-left:756pt;margin-top:476.35pt;width:0;height:81.6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6049645</wp:posOffset>
                </wp:positionV>
                <wp:extent cx="0" cy="1036955"/>
                <wp:effectExtent l="9525" t="10795" r="9525" b="9525"/>
                <wp:wrapNone/>
                <wp:docPr id="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F635" id="AutoShape 252" o:spid="_x0000_s1026" type="#_x0000_t32" style="position:absolute;margin-left:36pt;margin-top:476.35pt;width:0;height:81.6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CQAIAAIw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" o:allowincell="f" strokecolor="white [3212]">
                <v:stroke dashstyle="dash"/>
                <w10:wrap anchorx="page" anchory="page"/>
              </v:shape>
            </w:pict>
          </mc:Fallback>
        </mc:AlternateContent>
      </w:r>
    </w:p>
    <w:sectPr w:rsidR="00D72C11" w:rsidSect="0051111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esregular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128"/>
    <w:multiLevelType w:val="multilevel"/>
    <w:tmpl w:val="A9F6BCB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414EA3"/>
    <w:multiLevelType w:val="multilevel"/>
    <w:tmpl w:val="2CCCD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39FF"/>
    <w:multiLevelType w:val="multilevel"/>
    <w:tmpl w:val="58E0DBF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2515CD"/>
    <w:multiLevelType w:val="hybridMultilevel"/>
    <w:tmpl w:val="F78EAA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365"/>
    <w:multiLevelType w:val="multilevel"/>
    <w:tmpl w:val="C3787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640E41"/>
    <w:multiLevelType w:val="hybridMultilevel"/>
    <w:tmpl w:val="2BD874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5B64"/>
    <w:multiLevelType w:val="multilevel"/>
    <w:tmpl w:val="B2CE23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9C67777"/>
    <w:multiLevelType w:val="hybridMultilevel"/>
    <w:tmpl w:val="A2DA20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2209D"/>
    <w:multiLevelType w:val="hybridMultilevel"/>
    <w:tmpl w:val="C5F6F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612A6"/>
    <w:multiLevelType w:val="multilevel"/>
    <w:tmpl w:val="546C31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11"/>
    <w:rsid w:val="000478C1"/>
    <w:rsid w:val="00051F8F"/>
    <w:rsid w:val="00052F4F"/>
    <w:rsid w:val="00075F72"/>
    <w:rsid w:val="000E195C"/>
    <w:rsid w:val="000E487E"/>
    <w:rsid w:val="000F5183"/>
    <w:rsid w:val="00150BFB"/>
    <w:rsid w:val="001F0D01"/>
    <w:rsid w:val="00202428"/>
    <w:rsid w:val="00214574"/>
    <w:rsid w:val="00225D55"/>
    <w:rsid w:val="00243047"/>
    <w:rsid w:val="00276E2D"/>
    <w:rsid w:val="002933E1"/>
    <w:rsid w:val="002C67C5"/>
    <w:rsid w:val="002F556D"/>
    <w:rsid w:val="00353E2C"/>
    <w:rsid w:val="00356351"/>
    <w:rsid w:val="00391F82"/>
    <w:rsid w:val="003A6127"/>
    <w:rsid w:val="003F0024"/>
    <w:rsid w:val="003F6270"/>
    <w:rsid w:val="00412BE8"/>
    <w:rsid w:val="0042307F"/>
    <w:rsid w:val="0042792F"/>
    <w:rsid w:val="00494E2E"/>
    <w:rsid w:val="004C1777"/>
    <w:rsid w:val="004F27DF"/>
    <w:rsid w:val="00511117"/>
    <w:rsid w:val="00532C76"/>
    <w:rsid w:val="005B3FAE"/>
    <w:rsid w:val="00627B21"/>
    <w:rsid w:val="00635E26"/>
    <w:rsid w:val="00644955"/>
    <w:rsid w:val="006858C6"/>
    <w:rsid w:val="006956FE"/>
    <w:rsid w:val="006B78FC"/>
    <w:rsid w:val="006C111E"/>
    <w:rsid w:val="0072451B"/>
    <w:rsid w:val="00727DB7"/>
    <w:rsid w:val="007321A4"/>
    <w:rsid w:val="00740683"/>
    <w:rsid w:val="007C273D"/>
    <w:rsid w:val="00810185"/>
    <w:rsid w:val="00873A8E"/>
    <w:rsid w:val="008A5D86"/>
    <w:rsid w:val="008E5AB3"/>
    <w:rsid w:val="0099155D"/>
    <w:rsid w:val="009968B3"/>
    <w:rsid w:val="009E4898"/>
    <w:rsid w:val="00A04858"/>
    <w:rsid w:val="00A15024"/>
    <w:rsid w:val="00A633D6"/>
    <w:rsid w:val="00AF2109"/>
    <w:rsid w:val="00B25658"/>
    <w:rsid w:val="00B71E3B"/>
    <w:rsid w:val="00BA0C44"/>
    <w:rsid w:val="00BA5381"/>
    <w:rsid w:val="00C270DB"/>
    <w:rsid w:val="00C346A5"/>
    <w:rsid w:val="00C74E4F"/>
    <w:rsid w:val="00CA34C6"/>
    <w:rsid w:val="00CD2AF1"/>
    <w:rsid w:val="00CF1A60"/>
    <w:rsid w:val="00D03F45"/>
    <w:rsid w:val="00D06D0A"/>
    <w:rsid w:val="00D34BFE"/>
    <w:rsid w:val="00D420C4"/>
    <w:rsid w:val="00D72C11"/>
    <w:rsid w:val="00D8320B"/>
    <w:rsid w:val="00E427BE"/>
    <w:rsid w:val="00E913CF"/>
    <w:rsid w:val="00F201A9"/>
    <w:rsid w:val="00F23738"/>
    <w:rsid w:val="00F630B6"/>
    <w:rsid w:val="00F807AC"/>
    <w:rsid w:val="00F82A44"/>
    <w:rsid w:val="00F86D6D"/>
    <w:rsid w:val="00F9442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CE4D75-541E-4F70-9827-1D9E0493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34C6"/>
    <w:pPr>
      <w:spacing w:after="0" w:line="240" w:lineRule="auto"/>
      <w:jc w:val="right"/>
      <w:outlineLvl w:val="0"/>
    </w:pPr>
    <w:rPr>
      <w:rFonts w:asciiTheme="majorHAnsi" w:hAnsiTheme="majorHAnsi"/>
      <w:color w:val="7B430B" w:themeColor="accent1" w:themeShade="BF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4C6"/>
    <w:rPr>
      <w:rFonts w:asciiTheme="majorHAnsi" w:hAnsiTheme="majorHAnsi"/>
      <w:color w:val="7B430B" w:themeColor="accent1" w:themeShade="BF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C6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rsid w:val="00CA34C6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A34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A\AppData\Roaming\Microsoft\Plantillas\photo_card_tree3.dotx" TargetMode="External"/></Relationships>
</file>

<file path=word/theme/theme1.xml><?xml version="1.0" encoding="utf-8"?>
<a:theme xmlns:a="http://schemas.openxmlformats.org/drawingml/2006/main" name="Office Theme">
  <a:themeElements>
    <a:clrScheme name="tree photo card">
      <a:dk1>
        <a:sysClr val="windowText" lastClr="000000"/>
      </a:dk1>
      <a:lt1>
        <a:sysClr val="window" lastClr="FFFFFF"/>
      </a:lt1>
      <a:dk2>
        <a:srgbClr val="464653"/>
      </a:dk2>
      <a:lt2>
        <a:srgbClr val="ACDD58"/>
      </a:lt2>
      <a:accent1>
        <a:srgbClr val="A55A0F"/>
      </a:accent1>
      <a:accent2>
        <a:srgbClr val="71AF10"/>
      </a:accent2>
      <a:accent3>
        <a:srgbClr val="ACDD58"/>
      </a:accent3>
      <a:accent4>
        <a:srgbClr val="FADA7A"/>
      </a:accent4>
      <a:accent5>
        <a:srgbClr val="727CA3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5A219C-8149-45FD-93F0-DF4F1487F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photo_card_tree3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greeting card (tree design, half-fold)</vt:lpstr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(tree design, half-fold)</dc:title>
  <dc:creator>JULIETA</dc:creator>
  <cp:lastModifiedBy>Usuario UTP</cp:lastModifiedBy>
  <cp:revision>2</cp:revision>
  <cp:lastPrinted>2017-05-03T19:58:00Z</cp:lastPrinted>
  <dcterms:created xsi:type="dcterms:W3CDTF">2017-06-14T13:46:00Z</dcterms:created>
  <dcterms:modified xsi:type="dcterms:W3CDTF">2017-06-14T13:46:00Z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TC102834059990</vt:lpwstr>
  </property>
</Properties>
</file>