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51" w:rsidRDefault="00B95651" w:rsidP="00D934E5">
      <w:pPr>
        <w:pStyle w:val="Ttulo2"/>
        <w:ind w:left="-1418"/>
        <w:rPr>
          <w:b w:val="0"/>
          <w:i/>
          <w:sz w:val="19"/>
          <w:szCs w:val="19"/>
          <w:lang w:val="es-ES"/>
        </w:rPr>
      </w:pPr>
      <w:bookmarkStart w:id="0" w:name="_GoBack"/>
      <w:bookmarkEnd w:id="0"/>
      <w:r w:rsidRPr="00B95651">
        <w:rPr>
          <w:b w:val="0"/>
          <w:i/>
          <w:noProof/>
          <w:sz w:val="19"/>
          <w:szCs w:val="19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7544C" wp14:editId="21B9BF5A">
                <wp:simplePos x="0" y="0"/>
                <wp:positionH relativeFrom="column">
                  <wp:posOffset>-883920</wp:posOffset>
                </wp:positionH>
                <wp:positionV relativeFrom="paragraph">
                  <wp:posOffset>-60960</wp:posOffset>
                </wp:positionV>
                <wp:extent cx="3914775" cy="485775"/>
                <wp:effectExtent l="76200" t="38100" r="104775" b="142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txbx>
                        <w:txbxContent>
                          <w:p w:rsidR="00B95651" w:rsidRPr="00B95651" w:rsidRDefault="00B95651" w:rsidP="004E09D0">
                            <w:pPr>
                              <w:ind w:hanging="284"/>
                              <w:jc w:val="center"/>
                              <w:rPr>
                                <w:lang w:val="es-ES"/>
                              </w:rPr>
                            </w:pPr>
                            <w:r w:rsidRPr="002C426A">
                              <w:rPr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Las solicitudes de apoyo económico se deben presentar 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dos meses </w:t>
                            </w:r>
                            <w:r w:rsidRPr="002C426A">
                              <w:rPr>
                                <w:i/>
                                <w:sz w:val="19"/>
                                <w:szCs w:val="19"/>
                                <w:lang w:val="es-ES"/>
                              </w:rPr>
                              <w:t>antes del primer día en que se inicia el evento y deben tener en cuenta las fechas en las que se reúne el Comité Curricular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7544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9.6pt;margin-top:-4.8pt;width:308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" fillcolor="#d8d8d8 [2732]" stroked="f">
                <v:shadow on="t" color="black" opacity="26214f" origin=",-.5" offset="0,3pt"/>
                <v:textbox>
                  <w:txbxContent>
                    <w:p w:rsidR="00B95651" w:rsidRPr="00B95651" w:rsidRDefault="00B95651" w:rsidP="004E09D0">
                      <w:pPr>
                        <w:ind w:hanging="284"/>
                        <w:jc w:val="center"/>
                        <w:rPr>
                          <w:lang w:val="es-ES"/>
                        </w:rPr>
                      </w:pPr>
                      <w:r w:rsidRPr="002C426A">
                        <w:rPr>
                          <w:i/>
                          <w:sz w:val="19"/>
                          <w:szCs w:val="19"/>
                          <w:lang w:val="es-ES"/>
                        </w:rPr>
                        <w:t xml:space="preserve">Las solicitudes de apoyo económico se deben presentar </w:t>
                      </w:r>
                      <w:r>
                        <w:rPr>
                          <w:i/>
                          <w:sz w:val="19"/>
                          <w:szCs w:val="19"/>
                          <w:lang w:val="es-ES"/>
                        </w:rPr>
                        <w:t xml:space="preserve">dos meses </w:t>
                      </w:r>
                      <w:r w:rsidRPr="002C426A">
                        <w:rPr>
                          <w:i/>
                          <w:sz w:val="19"/>
                          <w:szCs w:val="19"/>
                          <w:lang w:val="es-ES"/>
                        </w:rPr>
                        <w:t>antes del primer día en que se inicia el evento y deben tener en cuenta las fechas en las que se reúne el Comité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B95651" w:rsidRDefault="00B95651" w:rsidP="00D934E5">
      <w:pPr>
        <w:pStyle w:val="Ttulo2"/>
        <w:ind w:left="-1418"/>
        <w:rPr>
          <w:b w:val="0"/>
          <w:i/>
          <w:sz w:val="19"/>
          <w:szCs w:val="19"/>
          <w:lang w:val="es-ES"/>
        </w:rPr>
      </w:pPr>
    </w:p>
    <w:p w:rsidR="00B95651" w:rsidRDefault="00B95651" w:rsidP="00D934E5">
      <w:pPr>
        <w:pStyle w:val="Ttulo2"/>
        <w:ind w:left="-1418"/>
        <w:rPr>
          <w:b w:val="0"/>
          <w:i/>
          <w:sz w:val="19"/>
          <w:szCs w:val="19"/>
          <w:lang w:val="es-ES"/>
        </w:rPr>
      </w:pPr>
    </w:p>
    <w:p w:rsidR="0076006D" w:rsidRPr="0089155C" w:rsidRDefault="00B95651" w:rsidP="0076006D">
      <w:pPr>
        <w:pStyle w:val="Ttulo2"/>
        <w:ind w:hanging="414"/>
        <w:rPr>
          <w:lang w:val="es-ES"/>
        </w:rPr>
      </w:pPr>
      <w:r>
        <w:rPr>
          <w:lang w:val="es-ES"/>
        </w:rPr>
        <w:t>S</w:t>
      </w:r>
      <w:r w:rsidR="0076006D" w:rsidRPr="0089155C">
        <w:rPr>
          <w:lang w:val="es-ES"/>
        </w:rPr>
        <w:t xml:space="preserve">olicitud </w:t>
      </w:r>
      <w:r w:rsidR="0076006D">
        <w:rPr>
          <w:lang w:val="es-ES"/>
        </w:rPr>
        <w:t>de apoyo económico</w:t>
      </w:r>
    </w:p>
    <w:tbl>
      <w:tblPr>
        <w:tblStyle w:val="Tablanormal1"/>
        <w:tblW w:w="11174" w:type="dxa"/>
        <w:jc w:val="center"/>
        <w:tblInd w:w="0" w:type="dxa"/>
        <w:tblLook w:val="0000" w:firstRow="0" w:lastRow="0" w:firstColumn="0" w:lastColumn="0" w:noHBand="0" w:noVBand="0"/>
      </w:tblPr>
      <w:tblGrid>
        <w:gridCol w:w="3477"/>
        <w:gridCol w:w="797"/>
        <w:gridCol w:w="1450"/>
        <w:gridCol w:w="1886"/>
        <w:gridCol w:w="303"/>
        <w:gridCol w:w="65"/>
        <w:gridCol w:w="3103"/>
        <w:gridCol w:w="191"/>
      </w:tblGrid>
      <w:tr w:rsidR="0076006D" w:rsidRPr="0089155C" w:rsidTr="00AA294E">
        <w:trPr>
          <w:trHeight w:val="288"/>
          <w:jc w:val="center"/>
        </w:trPr>
        <w:tc>
          <w:tcPr>
            <w:tcW w:w="11145" w:type="dxa"/>
            <w:gridSpan w:val="8"/>
            <w:shd w:val="clear" w:color="auto" w:fill="000000"/>
            <w:vAlign w:val="center"/>
          </w:tcPr>
          <w:p w:rsidR="0076006D" w:rsidRPr="0089155C" w:rsidRDefault="0076006D" w:rsidP="004E09D0">
            <w:pPr>
              <w:pStyle w:val="Ttulo3"/>
              <w:ind w:firstLine="96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Información </w:t>
            </w:r>
            <w:r w:rsidR="00882387">
              <w:rPr>
                <w:lang w:val="es-ES"/>
              </w:rPr>
              <w:t>personal</w:t>
            </w:r>
          </w:p>
        </w:tc>
      </w:tr>
      <w:tr w:rsidR="0076006D" w:rsidRPr="00C427C9" w:rsidTr="00AA294E">
        <w:trPr>
          <w:trHeight w:val="432"/>
          <w:jc w:val="center"/>
        </w:trPr>
        <w:tc>
          <w:tcPr>
            <w:tcW w:w="3961" w:type="dxa"/>
            <w:gridSpan w:val="2"/>
            <w:shd w:val="clear" w:color="auto" w:fill="auto"/>
            <w:vAlign w:val="bottom"/>
          </w:tcPr>
          <w:p w:rsidR="00B20081" w:rsidRDefault="00B20081" w:rsidP="00AE1450">
            <w:pPr>
              <w:pStyle w:val="Textoindependiente"/>
              <w:ind w:firstLine="96"/>
              <w:rPr>
                <w:lang w:val="es-ES"/>
              </w:rPr>
            </w:pPr>
          </w:p>
          <w:p w:rsidR="0076006D" w:rsidRPr="0089155C" w:rsidRDefault="0076006D" w:rsidP="00AE1450">
            <w:pPr>
              <w:pStyle w:val="Textoindependiente"/>
              <w:ind w:firstLine="96"/>
              <w:rPr>
                <w:lang w:val="es-ES"/>
              </w:rPr>
            </w:pPr>
            <w:r w:rsidRPr="0089155C">
              <w:rPr>
                <w:lang w:val="es-ES"/>
              </w:rPr>
              <w:t xml:space="preserve">Nombre </w:t>
            </w:r>
            <w:r>
              <w:rPr>
                <w:lang w:val="es-ES"/>
              </w:rPr>
              <w:t>estudiante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71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006D" w:rsidRPr="0089155C" w:rsidRDefault="0076006D" w:rsidP="0089330B">
            <w:pPr>
              <w:pStyle w:val="Textodecampo"/>
              <w:rPr>
                <w:lang w:val="es-ES"/>
              </w:rPr>
            </w:pPr>
          </w:p>
        </w:tc>
      </w:tr>
      <w:tr w:rsidR="0076006D" w:rsidRPr="0089155C" w:rsidTr="00AA294E">
        <w:trPr>
          <w:trHeight w:val="432"/>
          <w:jc w:val="center"/>
        </w:trPr>
        <w:tc>
          <w:tcPr>
            <w:tcW w:w="3961" w:type="dxa"/>
            <w:gridSpan w:val="2"/>
            <w:shd w:val="clear" w:color="auto" w:fill="auto"/>
            <w:vAlign w:val="bottom"/>
          </w:tcPr>
          <w:p w:rsidR="0076006D" w:rsidRPr="0089155C" w:rsidRDefault="0076006D" w:rsidP="00AE1450">
            <w:pPr>
              <w:pStyle w:val="Textoindependiente"/>
              <w:ind w:firstLine="96"/>
              <w:rPr>
                <w:lang w:val="es-ES"/>
              </w:rPr>
            </w:pPr>
            <w:r w:rsidRPr="0089155C">
              <w:rPr>
                <w:lang w:val="es-ES"/>
              </w:rPr>
              <w:t>N</w:t>
            </w:r>
            <w:r>
              <w:rPr>
                <w:lang w:val="es-ES"/>
              </w:rPr>
              <w:t>úmero de cédula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71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006D" w:rsidRPr="0089155C" w:rsidRDefault="0076006D" w:rsidP="0089330B">
            <w:pPr>
              <w:pStyle w:val="Textodecampo"/>
              <w:rPr>
                <w:lang w:val="es-ES"/>
              </w:rPr>
            </w:pPr>
          </w:p>
        </w:tc>
      </w:tr>
      <w:tr w:rsidR="00882387" w:rsidRPr="00FD3AAF" w:rsidTr="00AA294E">
        <w:trPr>
          <w:trHeight w:val="432"/>
          <w:jc w:val="center"/>
        </w:trPr>
        <w:tc>
          <w:tcPr>
            <w:tcW w:w="11145" w:type="dxa"/>
            <w:gridSpan w:val="8"/>
            <w:shd w:val="clear" w:color="auto" w:fill="auto"/>
            <w:vAlign w:val="bottom"/>
          </w:tcPr>
          <w:p w:rsidR="00882387" w:rsidRDefault="00882387" w:rsidP="0089330B">
            <w:pPr>
              <w:pStyle w:val="Textoindependiente"/>
              <w:rPr>
                <w:lang w:val="es-ES"/>
              </w:rPr>
            </w:pPr>
          </w:p>
          <w:p w:rsidR="00882387" w:rsidRDefault="00882387" w:rsidP="00AE1450">
            <w:pPr>
              <w:pStyle w:val="Textoindependiente"/>
              <w:ind w:firstLine="96"/>
              <w:rPr>
                <w:lang w:val="es-ES"/>
              </w:rPr>
            </w:pPr>
            <w:r>
              <w:rPr>
                <w:lang w:val="es-ES"/>
              </w:rPr>
              <w:t>Número de cuenta:</w:t>
            </w:r>
            <w:sdt>
              <w:sdtPr>
                <w:rPr>
                  <w:lang w:val="es-ES"/>
                </w:rPr>
                <w:id w:val="-841240109"/>
                <w:placeholder>
                  <w:docPart w:val="9326BED1215B4A6F9853DD46C40F288D"/>
                </w:placeholder>
                <w:showingPlcHdr/>
              </w:sdtPr>
              <w:sdtEndPr/>
              <w:sdtContent>
                <w:r w:rsidRPr="003D1F8C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Banco: </w:t>
            </w:r>
            <w:sdt>
              <w:sdtPr>
                <w:rPr>
                  <w:lang w:val="es-ES"/>
                </w:rPr>
                <w:id w:val="445357870"/>
                <w:placeholder>
                  <w:docPart w:val="D71217EC119B48CAAAC4C8D3DC7891D3"/>
                </w:placeholder>
                <w:showingPlcHdr/>
              </w:sdtPr>
              <w:sdtEndPr/>
              <w:sdtContent>
                <w:r w:rsidRPr="003D1F8C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Tipo: </w:t>
            </w:r>
            <w:sdt>
              <w:sdtPr>
                <w:rPr>
                  <w:lang w:val="es-ES"/>
                </w:rPr>
                <w:id w:val="1398484755"/>
                <w:placeholder>
                  <w:docPart w:val="73FB059C05884810BA3CC1DCD03F8A85"/>
                </w:placeholder>
                <w:showingPlcHdr/>
                <w:dropDownList>
                  <w:listItem w:value="Elija un elemento."/>
                  <w:listItem w:displayText="Ahorro" w:value="Ahorro"/>
                  <w:listItem w:displayText="Corriente" w:value="Corriente"/>
                </w:dropDownList>
              </w:sdtPr>
              <w:sdtEndPr/>
              <w:sdtContent>
                <w:r w:rsidRPr="003D1F8C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:rsidR="00882387" w:rsidRDefault="00882387" w:rsidP="0089330B">
            <w:pPr>
              <w:pStyle w:val="Textoindependiente"/>
              <w:rPr>
                <w:lang w:val="es-ES"/>
              </w:rPr>
            </w:pPr>
          </w:p>
          <w:tbl>
            <w:tblPr>
              <w:tblStyle w:val="Tablanormal1"/>
              <w:tblW w:w="11056" w:type="dxa"/>
              <w:jc w:val="center"/>
              <w:tblInd w:w="0" w:type="dxa"/>
              <w:tblLook w:val="0000" w:firstRow="0" w:lastRow="0" w:firstColumn="0" w:lastColumn="0" w:noHBand="0" w:noVBand="0"/>
            </w:tblPr>
            <w:tblGrid>
              <w:gridCol w:w="2843"/>
              <w:gridCol w:w="8213"/>
            </w:tblGrid>
            <w:tr w:rsidR="00882387" w:rsidRPr="0089155C" w:rsidTr="0089330B">
              <w:trPr>
                <w:trHeight w:val="288"/>
                <w:jc w:val="center"/>
              </w:trPr>
              <w:tc>
                <w:tcPr>
                  <w:tcW w:w="11056" w:type="dxa"/>
                  <w:gridSpan w:val="2"/>
                  <w:shd w:val="clear" w:color="auto" w:fill="000000"/>
                  <w:vAlign w:val="center"/>
                </w:tcPr>
                <w:p w:rsidR="00882387" w:rsidRPr="0089155C" w:rsidRDefault="00882387" w:rsidP="007E364B">
                  <w:pPr>
                    <w:pStyle w:val="Ttulo3"/>
                    <w:outlineLvl w:val="2"/>
                    <w:rPr>
                      <w:lang w:val="es-ES"/>
                    </w:rPr>
                  </w:pPr>
                  <w:r w:rsidRPr="0089155C">
                    <w:rPr>
                      <w:lang w:val="es-ES"/>
                    </w:rPr>
                    <w:t xml:space="preserve">Solicitud </w:t>
                  </w:r>
                  <w:r w:rsidR="007E364B">
                    <w:rPr>
                      <w:lang w:val="es-ES"/>
                    </w:rPr>
                    <w:t>apoyo económico</w:t>
                  </w:r>
                </w:p>
              </w:tc>
            </w:tr>
            <w:tr w:rsidR="00882387" w:rsidRPr="008C3490" w:rsidTr="0089330B">
              <w:trPr>
                <w:trHeight w:val="432"/>
                <w:jc w:val="center"/>
              </w:trPr>
              <w:tc>
                <w:tcPr>
                  <w:tcW w:w="2843" w:type="dxa"/>
                  <w:shd w:val="clear" w:color="auto" w:fill="auto"/>
                  <w:vAlign w:val="bottom"/>
                </w:tcPr>
                <w:p w:rsidR="001650A5" w:rsidRDefault="001650A5" w:rsidP="0089330B">
                  <w:pPr>
                    <w:pStyle w:val="Textoindependiente"/>
                    <w:rPr>
                      <w:lang w:val="es-ES"/>
                    </w:rPr>
                  </w:pPr>
                </w:p>
                <w:p w:rsidR="00882387" w:rsidRPr="0089155C" w:rsidRDefault="007E364B" w:rsidP="001650A5">
                  <w:pPr>
                    <w:pStyle w:val="Textoindependiente"/>
                    <w:ind w:firstLine="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Nombre del artículo o ponencia</w:t>
                  </w:r>
                  <w:r w:rsidR="00882387" w:rsidRPr="0089155C">
                    <w:rPr>
                      <w:lang w:val="es-ES"/>
                    </w:rPr>
                    <w:t>:</w:t>
                  </w:r>
                </w:p>
              </w:tc>
              <w:tc>
                <w:tcPr>
                  <w:tcW w:w="82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82387" w:rsidRPr="0089155C" w:rsidRDefault="00882387" w:rsidP="0089330B">
                  <w:pPr>
                    <w:pStyle w:val="Textodecampo"/>
                    <w:rPr>
                      <w:lang w:val="es-ES"/>
                    </w:rPr>
                  </w:pPr>
                </w:p>
              </w:tc>
            </w:tr>
            <w:tr w:rsidR="007E364B" w:rsidRPr="008C3490" w:rsidTr="0089330B">
              <w:trPr>
                <w:trHeight w:val="432"/>
                <w:jc w:val="center"/>
              </w:trPr>
              <w:tc>
                <w:tcPr>
                  <w:tcW w:w="2843" w:type="dxa"/>
                  <w:shd w:val="clear" w:color="auto" w:fill="auto"/>
                  <w:vAlign w:val="bottom"/>
                </w:tcPr>
                <w:p w:rsidR="007E364B" w:rsidRPr="0089155C" w:rsidRDefault="001650A5" w:rsidP="0089330B">
                  <w:pPr>
                    <w:pStyle w:val="Textoindependient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Lugar del evento</w:t>
                  </w:r>
                  <w:r w:rsidR="007E364B" w:rsidRPr="0089155C">
                    <w:rPr>
                      <w:lang w:val="es-ES"/>
                    </w:rPr>
                    <w:t>:</w:t>
                  </w:r>
                </w:p>
              </w:tc>
              <w:tc>
                <w:tcPr>
                  <w:tcW w:w="82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E364B" w:rsidRPr="0089155C" w:rsidRDefault="007E364B" w:rsidP="0089330B">
                  <w:pPr>
                    <w:pStyle w:val="Textodecampo"/>
                    <w:rPr>
                      <w:lang w:val="es-ES"/>
                    </w:rPr>
                  </w:pPr>
                </w:p>
              </w:tc>
            </w:tr>
            <w:tr w:rsidR="007372E6" w:rsidRPr="008C3490" w:rsidTr="0076208A">
              <w:trPr>
                <w:trHeight w:val="432"/>
                <w:jc w:val="center"/>
              </w:trPr>
              <w:tc>
                <w:tcPr>
                  <w:tcW w:w="2843" w:type="dxa"/>
                  <w:shd w:val="clear" w:color="auto" w:fill="auto"/>
                  <w:vAlign w:val="bottom"/>
                </w:tcPr>
                <w:p w:rsidR="007372E6" w:rsidRPr="0089155C" w:rsidRDefault="007372E6" w:rsidP="0076208A">
                  <w:pPr>
                    <w:pStyle w:val="Textoindependiente"/>
                    <w:ind w:firstLine="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Nombre del evento</w:t>
                  </w:r>
                  <w:r w:rsidRPr="0089155C">
                    <w:rPr>
                      <w:lang w:val="es-ES"/>
                    </w:rPr>
                    <w:t>:</w:t>
                  </w:r>
                </w:p>
              </w:tc>
              <w:tc>
                <w:tcPr>
                  <w:tcW w:w="82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372E6" w:rsidRPr="0089155C" w:rsidRDefault="007372E6" w:rsidP="0076208A">
                  <w:pPr>
                    <w:pStyle w:val="Textodecampo"/>
                    <w:rPr>
                      <w:lang w:val="es-ES"/>
                    </w:rPr>
                  </w:pPr>
                </w:p>
              </w:tc>
            </w:tr>
          </w:tbl>
          <w:p w:rsidR="00FD3AAF" w:rsidRDefault="00FD3AAF" w:rsidP="0089330B">
            <w:pPr>
              <w:pStyle w:val="Textoindependiente"/>
              <w:rPr>
                <w:lang w:val="es-ES"/>
              </w:rPr>
            </w:pPr>
          </w:p>
          <w:p w:rsidR="00FD3AAF" w:rsidRDefault="00FD3AAF" w:rsidP="0089330B">
            <w:pPr>
              <w:pStyle w:val="Textoindependiente"/>
              <w:rPr>
                <w:lang w:val="es-ES"/>
              </w:rPr>
            </w:pPr>
          </w:p>
          <w:p w:rsidR="00882387" w:rsidRPr="0089155C" w:rsidRDefault="00AA294E" w:rsidP="00AA294E">
            <w:pPr>
              <w:pStyle w:val="Textoindependiente"/>
              <w:ind w:firstLine="109"/>
              <w:rPr>
                <w:lang w:val="es-ES"/>
              </w:rPr>
            </w:pPr>
            <w:r>
              <w:rPr>
                <w:lang w:val="es-ES"/>
              </w:rPr>
              <w:t>Apoyo económico para</w:t>
            </w:r>
            <w:r w:rsidR="00882387" w:rsidRPr="00310DC7">
              <w:rPr>
                <w:lang w:val="es-ES"/>
              </w:rPr>
              <w:t xml:space="preserve">: </w:t>
            </w:r>
            <w:sdt>
              <w:sdtPr>
                <w:rPr>
                  <w:lang w:val="es-ES"/>
                </w:rPr>
                <w:alias w:val="Alcance del evento"/>
                <w:tag w:val="Alcance del evento"/>
                <w:id w:val="1265952809"/>
                <w:placeholder>
                  <w:docPart w:val="C1F0441D51704ADDAE11622C86F09ADA"/>
                </w:placeholder>
                <w:showingPlcHdr/>
                <w:comboBox>
                  <w:listItem w:value="Elija un elemento."/>
                  <w:listItem w:displayText="Pasantía" w:value="Pasantía"/>
                  <w:listItem w:displayText="Congreso" w:value="Congreso"/>
                  <w:listItem w:displayText="Otro" w:value="Otro"/>
                </w:comboBox>
              </w:sdtPr>
              <w:sdtEndPr/>
              <w:sdtContent>
                <w:r w:rsidRPr="00310DC7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 w:rsidR="00882387">
              <w:rPr>
                <w:lang w:val="es-ES"/>
              </w:rPr>
              <w:t xml:space="preserve">                                                        </w:t>
            </w:r>
            <w:r>
              <w:rPr>
                <w:lang w:val="es-ES"/>
              </w:rPr>
              <w:t>Alcance</w:t>
            </w:r>
            <w:r w:rsidR="00882387" w:rsidRPr="0089155C">
              <w:rPr>
                <w:lang w:val="es-ES"/>
              </w:rPr>
              <w:t xml:space="preserve"> de</w:t>
            </w:r>
            <w:r>
              <w:rPr>
                <w:lang w:val="es-ES"/>
              </w:rPr>
              <w:t>l</w:t>
            </w:r>
            <w:r w:rsidR="00882387" w:rsidRPr="0089155C">
              <w:rPr>
                <w:lang w:val="es-ES"/>
              </w:rPr>
              <w:t xml:space="preserve"> </w:t>
            </w:r>
            <w:r w:rsidR="00882387">
              <w:rPr>
                <w:lang w:val="es-ES"/>
              </w:rPr>
              <w:t>evento</w:t>
            </w:r>
            <w:r w:rsidR="00882387" w:rsidRPr="0089155C">
              <w:rPr>
                <w:lang w:val="es-ES"/>
              </w:rPr>
              <w:t>:</w:t>
            </w:r>
            <w:r w:rsidR="00882387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alias w:val="Tipo de evento"/>
                <w:tag w:val="Tipo de evento"/>
                <w:id w:val="-153071852"/>
                <w:placeholder>
                  <w:docPart w:val="75B9A78D91CC4E02A68FCD7CC1EDCEA3"/>
                </w:placeholder>
                <w:showingPlcHdr/>
                <w:dropDownList>
                  <w:listItem w:value="Elija un elemento."/>
                  <w:listItem w:displayText="Nacional" w:value="Nacional"/>
                  <w:listItem w:displayText="Internacional" w:value="Internacional"/>
                </w:dropDownList>
              </w:sdtPr>
              <w:sdtEndPr/>
              <w:sdtContent>
                <w:r w:rsidR="00882387" w:rsidRPr="00B66F33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</w:tc>
      </w:tr>
      <w:tr w:rsidR="009E63F9" w:rsidRPr="008C3490" w:rsidTr="00AA294E">
        <w:trPr>
          <w:gridAfter w:val="1"/>
          <w:wAfter w:w="241" w:type="dxa"/>
          <w:trHeight w:val="432"/>
          <w:jc w:val="center"/>
        </w:trPr>
        <w:tc>
          <w:tcPr>
            <w:tcW w:w="10933" w:type="dxa"/>
            <w:gridSpan w:val="7"/>
            <w:shd w:val="clear" w:color="auto" w:fill="auto"/>
          </w:tcPr>
          <w:p w:rsidR="007372E6" w:rsidRDefault="007372E6" w:rsidP="00AE1450">
            <w:pPr>
              <w:tabs>
                <w:tab w:val="left" w:pos="5610"/>
              </w:tabs>
              <w:ind w:firstLine="96"/>
              <w:rPr>
                <w:sz w:val="19"/>
                <w:szCs w:val="19"/>
                <w:lang w:val="es-ES"/>
              </w:rPr>
            </w:pPr>
          </w:p>
          <w:p w:rsidR="00AE1450" w:rsidRDefault="009E63F9" w:rsidP="00AE1450">
            <w:pPr>
              <w:tabs>
                <w:tab w:val="left" w:pos="5610"/>
              </w:tabs>
              <w:ind w:firstLine="96"/>
              <w:rPr>
                <w:lang w:val="es-ES"/>
              </w:rPr>
            </w:pPr>
            <w:r w:rsidRPr="00E12B69">
              <w:rPr>
                <w:sz w:val="19"/>
                <w:szCs w:val="19"/>
                <w:lang w:val="es-ES"/>
              </w:rPr>
              <w:t>Si es otro</w:t>
            </w:r>
            <w:r>
              <w:rPr>
                <w:sz w:val="19"/>
                <w:szCs w:val="19"/>
                <w:lang w:val="es-ES"/>
              </w:rPr>
              <w:t>,</w:t>
            </w:r>
            <w:r w:rsidRPr="00E12B69">
              <w:rPr>
                <w:sz w:val="19"/>
                <w:szCs w:val="19"/>
                <w:lang w:val="es-ES"/>
              </w:rPr>
              <w:t xml:space="preserve"> favor describirlo:</w:t>
            </w:r>
            <w:r w:rsidRPr="00E12B69">
              <w:rPr>
                <w:lang w:val="es-ES"/>
              </w:rPr>
              <w:t xml:space="preserve"> </w:t>
            </w:r>
            <w:sdt>
              <w:sdtPr>
                <w:alias w:val="Otro tipo de evento"/>
                <w:tag w:val="Otro tipo de evento"/>
                <w:id w:val="-1639797123"/>
                <w:placeholder>
                  <w:docPart w:val="9901C14408354A9C89B1DF0888BE1276"/>
                </w:placeholder>
                <w:showingPlcHdr/>
                <w:text/>
              </w:sdtPr>
              <w:sdtEndPr/>
              <w:sdtContent>
                <w:r w:rsidRPr="00E12B69">
                  <w:rPr>
                    <w:rStyle w:val="Textodelmarcadordeposicin"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  <w:r w:rsidRPr="00C60741">
              <w:rPr>
                <w:lang w:val="es-ES"/>
              </w:rPr>
              <w:tab/>
              <w:t xml:space="preserve">          </w:t>
            </w:r>
          </w:p>
          <w:p w:rsidR="009E63F9" w:rsidRPr="00E12B69" w:rsidRDefault="009E63F9" w:rsidP="00AE1450">
            <w:pPr>
              <w:tabs>
                <w:tab w:val="left" w:pos="5610"/>
              </w:tabs>
              <w:rPr>
                <w:lang w:val="es-ES"/>
              </w:rPr>
            </w:pPr>
          </w:p>
        </w:tc>
      </w:tr>
      <w:tr w:rsidR="009E63F9" w:rsidRPr="00B20081" w:rsidTr="00AA294E">
        <w:trPr>
          <w:gridAfter w:val="1"/>
          <w:wAfter w:w="241" w:type="dxa"/>
          <w:trHeight w:val="519"/>
          <w:jc w:val="center"/>
        </w:trPr>
        <w:tc>
          <w:tcPr>
            <w:tcW w:w="2938" w:type="dxa"/>
            <w:shd w:val="clear" w:color="auto" w:fill="auto"/>
            <w:vAlign w:val="bottom"/>
          </w:tcPr>
          <w:p w:rsidR="009E63F9" w:rsidRDefault="009E63F9" w:rsidP="00C53747">
            <w:pPr>
              <w:pStyle w:val="Textoindependiente"/>
              <w:rPr>
                <w:lang w:val="es-ES"/>
              </w:rPr>
            </w:pPr>
          </w:p>
          <w:p w:rsidR="009E63F9" w:rsidRPr="0089155C" w:rsidRDefault="009E63F9" w:rsidP="00AE1450">
            <w:pPr>
              <w:pStyle w:val="Textoindependiente"/>
              <w:ind w:firstLine="96"/>
              <w:rPr>
                <w:lang w:val="es-ES"/>
              </w:rPr>
            </w:pPr>
            <w:r w:rsidRPr="0089155C">
              <w:rPr>
                <w:lang w:val="es-ES"/>
              </w:rPr>
              <w:t xml:space="preserve">Días de </w:t>
            </w:r>
            <w:r>
              <w:rPr>
                <w:lang w:val="es-ES"/>
              </w:rPr>
              <w:t>evento</w:t>
            </w:r>
            <w:r w:rsidRPr="0089155C">
              <w:rPr>
                <w:lang w:val="es-ES"/>
              </w:rPr>
              <w:t>:  Desde:</w:t>
            </w:r>
          </w:p>
        </w:tc>
        <w:sdt>
          <w:sdtPr>
            <w:rPr>
              <w:lang w:val="es-ES"/>
            </w:rPr>
            <w:id w:val="1686323893"/>
            <w:placeholder>
              <w:docPart w:val="90609EEAE8A94BF49420717E4D8C8F4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8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9E63F9" w:rsidRPr="0089155C" w:rsidRDefault="009E63F9">
                <w:pPr>
                  <w:pStyle w:val="Textodecampo"/>
                  <w:rPr>
                    <w:lang w:val="es-ES"/>
                  </w:rPr>
                </w:pPr>
                <w:r w:rsidRPr="00423E5F">
                  <w:rPr>
                    <w:rStyle w:val="Textodelmarcadordeposicin"/>
                    <w:b w:val="0"/>
                    <w:sz w:val="17"/>
                    <w:szCs w:val="17"/>
                    <w:lang w:val="es-ES"/>
                  </w:rPr>
                  <w:t>Haga clic aquí para escribir una fecha.</w:t>
                </w:r>
              </w:p>
            </w:tc>
          </w:sdtContent>
        </w:sdt>
        <w:tc>
          <w:tcPr>
            <w:tcW w:w="1698" w:type="dxa"/>
            <w:shd w:val="clear" w:color="auto" w:fill="auto"/>
            <w:vAlign w:val="bottom"/>
          </w:tcPr>
          <w:p w:rsidR="009E63F9" w:rsidRPr="0089155C" w:rsidRDefault="009E63F9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>hasta:</w:t>
            </w:r>
          </w:p>
        </w:tc>
        <w:sdt>
          <w:sdtPr>
            <w:rPr>
              <w:b w:val="0"/>
              <w:sz w:val="17"/>
              <w:szCs w:val="17"/>
              <w:lang w:val="es-ES"/>
            </w:rPr>
            <w:id w:val="582813416"/>
            <w:placeholder>
              <w:docPart w:val="5DA7A7D87CAA4EBABE6B3A8A50FB9BD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40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9E63F9" w:rsidRPr="00423E5F" w:rsidRDefault="009E63F9">
                <w:pPr>
                  <w:pStyle w:val="Textodecampo"/>
                  <w:rPr>
                    <w:b w:val="0"/>
                    <w:sz w:val="17"/>
                    <w:szCs w:val="17"/>
                    <w:lang w:val="es-ES"/>
                  </w:rPr>
                </w:pPr>
                <w:r w:rsidRPr="00423E5F">
                  <w:rPr>
                    <w:rStyle w:val="Textodelmarcadordeposicin"/>
                    <w:b w:val="0"/>
                    <w:sz w:val="17"/>
                    <w:szCs w:val="17"/>
                    <w:lang w:val="es-ES"/>
                  </w:rPr>
                  <w:t>Haga clic aquí para escribir una fecha.</w:t>
                </w:r>
              </w:p>
            </w:tc>
          </w:sdtContent>
        </w:sdt>
      </w:tr>
      <w:tr w:rsidR="009E63F9" w:rsidRPr="0089155C" w:rsidTr="00AA294E">
        <w:trPr>
          <w:gridAfter w:val="1"/>
          <w:wAfter w:w="241" w:type="dxa"/>
          <w:trHeight w:val="432"/>
          <w:jc w:val="center"/>
        </w:trPr>
        <w:tc>
          <w:tcPr>
            <w:tcW w:w="10933" w:type="dxa"/>
            <w:gridSpan w:val="7"/>
            <w:shd w:val="clear" w:color="auto" w:fill="auto"/>
            <w:vAlign w:val="bottom"/>
          </w:tcPr>
          <w:p w:rsidR="009E63F9" w:rsidRPr="0089155C" w:rsidRDefault="009E63F9" w:rsidP="00AE1450">
            <w:pPr>
              <w:pStyle w:val="Textoindependiente"/>
              <w:ind w:firstLine="96"/>
              <w:rPr>
                <w:lang w:val="es-ES"/>
              </w:rPr>
            </w:pPr>
            <w:r>
              <w:rPr>
                <w:lang w:val="es-ES"/>
              </w:rPr>
              <w:t>Descripción del evento</w:t>
            </w:r>
            <w:r w:rsidRPr="0089155C">
              <w:rPr>
                <w:lang w:val="es-ES"/>
              </w:rPr>
              <w:t>:</w:t>
            </w:r>
          </w:p>
        </w:tc>
      </w:tr>
      <w:tr w:rsidR="009E63F9" w:rsidRPr="0089155C" w:rsidTr="00AA294E">
        <w:trPr>
          <w:gridAfter w:val="1"/>
          <w:wAfter w:w="241" w:type="dxa"/>
          <w:trHeight w:val="1152"/>
          <w:jc w:val="center"/>
        </w:trPr>
        <w:tc>
          <w:tcPr>
            <w:tcW w:w="10933" w:type="dxa"/>
            <w:gridSpan w:val="7"/>
            <w:shd w:val="clear" w:color="auto" w:fill="auto"/>
          </w:tcPr>
          <w:p w:rsidR="009E63F9" w:rsidRDefault="009E63F9">
            <w:pPr>
              <w:pStyle w:val="Textodecampo"/>
              <w:rPr>
                <w:lang w:val="es-ES"/>
              </w:rPr>
            </w:pPr>
          </w:p>
          <w:p w:rsidR="009E63F9" w:rsidRDefault="009E63F9" w:rsidP="00EC43C6">
            <w:pPr>
              <w:rPr>
                <w:lang w:val="es-ES"/>
              </w:rPr>
            </w:pPr>
          </w:p>
          <w:p w:rsidR="009E63F9" w:rsidRDefault="009E63F9" w:rsidP="00EC43C6">
            <w:pPr>
              <w:rPr>
                <w:lang w:val="es-ES"/>
              </w:rPr>
            </w:pPr>
          </w:p>
          <w:p w:rsidR="009E63F9" w:rsidRDefault="009E63F9" w:rsidP="00EC43C6">
            <w:pPr>
              <w:rPr>
                <w:lang w:val="es-ES"/>
              </w:rPr>
            </w:pPr>
          </w:p>
          <w:p w:rsidR="009E63F9" w:rsidRDefault="009E63F9" w:rsidP="00EC43C6">
            <w:pPr>
              <w:rPr>
                <w:lang w:val="es-ES"/>
              </w:rPr>
            </w:pPr>
          </w:p>
          <w:p w:rsidR="009E63F9" w:rsidRDefault="009E63F9" w:rsidP="00EC43C6">
            <w:pPr>
              <w:rPr>
                <w:lang w:val="es-ES"/>
              </w:rPr>
            </w:pPr>
          </w:p>
          <w:p w:rsidR="009E63F9" w:rsidRDefault="009E63F9" w:rsidP="00EC43C6">
            <w:pPr>
              <w:rPr>
                <w:lang w:val="es-ES"/>
              </w:rPr>
            </w:pPr>
          </w:p>
          <w:p w:rsidR="009E63F9" w:rsidRDefault="009E63F9" w:rsidP="00EC43C6">
            <w:pPr>
              <w:rPr>
                <w:lang w:val="es-ES"/>
              </w:rPr>
            </w:pPr>
          </w:p>
          <w:p w:rsidR="009E63F9" w:rsidRDefault="009E63F9" w:rsidP="00EC43C6">
            <w:pPr>
              <w:rPr>
                <w:lang w:val="es-ES"/>
              </w:rPr>
            </w:pPr>
          </w:p>
          <w:p w:rsidR="009E63F9" w:rsidRPr="00EC43C6" w:rsidRDefault="009E63F9" w:rsidP="00EC43C6">
            <w:pPr>
              <w:rPr>
                <w:lang w:val="es-ES"/>
              </w:rPr>
            </w:pPr>
          </w:p>
        </w:tc>
      </w:tr>
      <w:tr w:rsidR="009E63F9" w:rsidRPr="008C3490" w:rsidTr="00AA294E">
        <w:trPr>
          <w:gridAfter w:val="1"/>
          <w:wAfter w:w="241" w:type="dxa"/>
          <w:trHeight w:val="144"/>
          <w:jc w:val="center"/>
        </w:trPr>
        <w:tc>
          <w:tcPr>
            <w:tcW w:w="79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9E63F9" w:rsidRDefault="009E63F9" w:rsidP="0077108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>
              <w:rPr>
                <w:lang w:val="es-ES"/>
              </w:rPr>
              <w:t>estudiante</w:t>
            </w:r>
          </w:p>
          <w:p w:rsidR="009E63F9" w:rsidRDefault="009E63F9" w:rsidP="00771085">
            <w:pPr>
              <w:pStyle w:val="Textoindependiente2"/>
              <w:rPr>
                <w:lang w:val="es-ES"/>
              </w:rPr>
            </w:pPr>
          </w:p>
          <w:p w:rsidR="009E63F9" w:rsidRPr="0089155C" w:rsidRDefault="009E63F9" w:rsidP="00771085">
            <w:pPr>
              <w:pStyle w:val="Textoindependiente2"/>
              <w:rPr>
                <w:lang w:val="es-ES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9E63F9" w:rsidRPr="0089155C" w:rsidRDefault="009E63F9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Fecha</w:t>
            </w:r>
            <w:r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957320016"/>
                <w:placeholder>
                  <w:docPart w:val="7D8750A55DE840D8818539567F21CCAF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771085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</w:tc>
      </w:tr>
      <w:tr w:rsidR="009E63F9" w:rsidRPr="0089155C" w:rsidTr="00AA294E">
        <w:trPr>
          <w:gridAfter w:val="1"/>
          <w:wAfter w:w="241" w:type="dxa"/>
          <w:trHeight w:val="288"/>
          <w:jc w:val="center"/>
        </w:trPr>
        <w:tc>
          <w:tcPr>
            <w:tcW w:w="10933" w:type="dxa"/>
            <w:gridSpan w:val="7"/>
            <w:shd w:val="clear" w:color="auto" w:fill="000000"/>
            <w:vAlign w:val="center"/>
          </w:tcPr>
          <w:p w:rsidR="009E63F9" w:rsidRPr="0089155C" w:rsidRDefault="009E63F9" w:rsidP="009672F5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Pr="0089155C">
              <w:rPr>
                <w:lang w:val="es-ES"/>
              </w:rPr>
              <w:t xml:space="preserve">del </w:t>
            </w:r>
            <w:r>
              <w:rPr>
                <w:lang w:val="es-ES"/>
              </w:rPr>
              <w:t>tutor</w:t>
            </w:r>
          </w:p>
        </w:tc>
      </w:tr>
      <w:tr w:rsidR="009E63F9" w:rsidRPr="008C3490" w:rsidTr="00AA294E">
        <w:trPr>
          <w:gridAfter w:val="1"/>
          <w:wAfter w:w="241" w:type="dxa"/>
          <w:trHeight w:val="1152"/>
          <w:jc w:val="center"/>
        </w:trPr>
        <w:tc>
          <w:tcPr>
            <w:tcW w:w="10933" w:type="dxa"/>
            <w:gridSpan w:val="7"/>
            <w:shd w:val="clear" w:color="auto" w:fill="auto"/>
            <w:vAlign w:val="bottom"/>
          </w:tcPr>
          <w:p w:rsidR="009E63F9" w:rsidRPr="009672F5" w:rsidRDefault="009E63F9" w:rsidP="009672F5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tutor: </w:t>
            </w:r>
            <w:sdt>
              <w:sdtPr>
                <w:rPr>
                  <w:sz w:val="19"/>
                  <w:szCs w:val="19"/>
                  <w:lang w:val="es-ES"/>
                </w:rPr>
                <w:id w:val="2031523871"/>
                <w:placeholder>
                  <w:docPart w:val="4F1AEC13EA7D48438A9CC9EBF6D1960B"/>
                </w:placeholder>
                <w:showingPlcHdr/>
                <w:text/>
              </w:sdtPr>
              <w:sdtEndPr/>
              <w:sdtContent>
                <w:r w:rsidRPr="009672F5">
                  <w:rPr>
                    <w:rStyle w:val="Textodelmarcadordeposicin"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9E63F9" w:rsidRPr="008C3490" w:rsidTr="00AA294E">
        <w:trPr>
          <w:gridAfter w:val="1"/>
          <w:wAfter w:w="241" w:type="dxa"/>
          <w:trHeight w:val="432"/>
          <w:jc w:val="center"/>
        </w:trPr>
        <w:tc>
          <w:tcPr>
            <w:tcW w:w="79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63F9" w:rsidRPr="0089155C" w:rsidRDefault="009E63F9">
            <w:pPr>
              <w:pStyle w:val="Textodecampo"/>
              <w:rPr>
                <w:lang w:val="es-E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63F9" w:rsidRPr="0089155C" w:rsidRDefault="009E63F9">
            <w:pPr>
              <w:pStyle w:val="Textodecampo"/>
              <w:rPr>
                <w:lang w:val="es-ES"/>
              </w:rPr>
            </w:pPr>
          </w:p>
        </w:tc>
      </w:tr>
      <w:tr w:rsidR="009E63F9" w:rsidRPr="008C3490" w:rsidTr="00AA294E">
        <w:trPr>
          <w:gridAfter w:val="1"/>
          <w:wAfter w:w="241" w:type="dxa"/>
          <w:trHeight w:val="144"/>
          <w:jc w:val="center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9E63F9" w:rsidRPr="0089155C" w:rsidRDefault="009E63F9" w:rsidP="009672F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>
              <w:rPr>
                <w:lang w:val="es-ES"/>
              </w:rPr>
              <w:t>tutor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9E63F9" w:rsidRPr="0089155C" w:rsidRDefault="009E63F9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Fecha</w:t>
            </w:r>
            <w:sdt>
              <w:sdtPr>
                <w:rPr>
                  <w:lang w:val="es-ES"/>
                </w:rPr>
                <w:id w:val="-1534181509"/>
                <w:placeholder>
                  <w:docPart w:val="E9CDE32FF5B648149C42802581647615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9672F5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</w:tc>
      </w:tr>
    </w:tbl>
    <w:p w:rsidR="00E225EF" w:rsidRPr="00E225EF" w:rsidRDefault="00E225EF" w:rsidP="00E225EF">
      <w:pPr>
        <w:ind w:hanging="1134"/>
        <w:rPr>
          <w:sz w:val="19"/>
          <w:szCs w:val="19"/>
          <w:lang w:val="es-ES"/>
        </w:rPr>
      </w:pPr>
      <w:r w:rsidRPr="00E225EF">
        <w:rPr>
          <w:sz w:val="19"/>
          <w:szCs w:val="19"/>
          <w:lang w:val="es-ES"/>
        </w:rPr>
        <w:t>Anexos</w:t>
      </w:r>
      <w:r w:rsidR="00731C68">
        <w:rPr>
          <w:sz w:val="19"/>
          <w:szCs w:val="19"/>
          <w:lang w:val="es-ES"/>
        </w:rPr>
        <w:t xml:space="preserve"> (enviarlos al correo </w:t>
      </w:r>
      <w:hyperlink r:id="rId8" w:history="1">
        <w:r w:rsidR="00731C68" w:rsidRPr="00A34081">
          <w:rPr>
            <w:rStyle w:val="Hipervnculo"/>
            <w:sz w:val="19"/>
            <w:szCs w:val="19"/>
            <w:lang w:val="es-ES"/>
          </w:rPr>
          <w:t>doctoradoingenieria@utp.edu.co</w:t>
        </w:r>
      </w:hyperlink>
      <w:r w:rsidR="00731C68">
        <w:rPr>
          <w:sz w:val="19"/>
          <w:szCs w:val="19"/>
          <w:lang w:val="es-ES"/>
        </w:rPr>
        <w:t xml:space="preserve"> )</w:t>
      </w:r>
      <w:r w:rsidRPr="00E225EF">
        <w:rPr>
          <w:sz w:val="19"/>
          <w:szCs w:val="19"/>
          <w:lang w:val="es-ES"/>
        </w:rPr>
        <w:t>:</w:t>
      </w:r>
    </w:p>
    <w:p w:rsidR="00E225EF" w:rsidRPr="003D1DB9" w:rsidRDefault="00E225EF" w:rsidP="00E225EF">
      <w:pPr>
        <w:ind w:hanging="1134"/>
        <w:rPr>
          <w:sz w:val="19"/>
          <w:szCs w:val="19"/>
          <w:lang w:val="es-ES"/>
        </w:rPr>
      </w:pPr>
    </w:p>
    <w:p w:rsidR="00E225EF" w:rsidRDefault="00E225EF" w:rsidP="00702B85">
      <w:pPr>
        <w:pStyle w:val="Prrafodelista"/>
        <w:numPr>
          <w:ilvl w:val="0"/>
          <w:numId w:val="1"/>
        </w:numPr>
        <w:ind w:left="-851" w:right="-1185" w:hanging="283"/>
        <w:rPr>
          <w:lang w:val="es-ES"/>
        </w:rPr>
      </w:pPr>
      <w:r w:rsidRPr="003D1DB9">
        <w:rPr>
          <w:sz w:val="19"/>
          <w:szCs w:val="19"/>
          <w:lang w:val="es-ES"/>
        </w:rPr>
        <w:t>Documento en el que se verifica que la ponencia ha sido aprobada</w:t>
      </w:r>
      <w:r w:rsidRPr="00E225EF">
        <w:rPr>
          <w:lang w:val="es-ES"/>
        </w:rPr>
        <w:t>.</w:t>
      </w:r>
      <w:r w:rsidR="00B16440">
        <w:rPr>
          <w:lang w:val="es-ES"/>
        </w:rPr>
        <w:t xml:space="preserve"> </w:t>
      </w:r>
      <w:sdt>
        <w:sdtPr>
          <w:rPr>
            <w:lang w:val="es-ES"/>
          </w:rPr>
          <w:id w:val="83479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C68"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p w:rsidR="00E225EF" w:rsidRPr="008F239E" w:rsidRDefault="00E225EF" w:rsidP="00006358">
      <w:pPr>
        <w:pStyle w:val="Prrafodelista"/>
        <w:numPr>
          <w:ilvl w:val="0"/>
          <w:numId w:val="1"/>
        </w:numPr>
        <w:ind w:left="-851" w:hanging="283"/>
        <w:rPr>
          <w:lang w:val="es-ES"/>
        </w:rPr>
      </w:pPr>
      <w:r w:rsidRPr="00EC43C6">
        <w:rPr>
          <w:sz w:val="19"/>
          <w:szCs w:val="19"/>
          <w:lang w:val="es-ES"/>
        </w:rPr>
        <w:lastRenderedPageBreak/>
        <w:t>Documento de invitación para realizar la pasantía</w:t>
      </w:r>
      <w:r w:rsidR="00B16440" w:rsidRPr="00EC43C6">
        <w:rPr>
          <w:sz w:val="19"/>
          <w:szCs w:val="19"/>
          <w:lang w:val="es-ES"/>
        </w:rPr>
        <w:t xml:space="preserve">. </w:t>
      </w:r>
      <w:r w:rsidR="00B16440" w:rsidRPr="00EC43C6">
        <w:rPr>
          <w:lang w:val="es-ES"/>
        </w:rPr>
        <w:t xml:space="preserve"> </w:t>
      </w:r>
      <w:sdt>
        <w:sdtPr>
          <w:rPr>
            <w:rFonts w:ascii="MS Gothic" w:eastAsia="MS Gothic" w:hAnsi="MS Gothic"/>
            <w:lang w:val="es-ES"/>
          </w:rPr>
          <w:id w:val="209943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062"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p w:rsidR="008F239E" w:rsidRPr="008F239E" w:rsidRDefault="008F239E" w:rsidP="00006358">
      <w:pPr>
        <w:pStyle w:val="Prrafodelista"/>
        <w:numPr>
          <w:ilvl w:val="0"/>
          <w:numId w:val="1"/>
        </w:numPr>
        <w:ind w:left="-851" w:hanging="283"/>
        <w:rPr>
          <w:lang w:val="es-ES"/>
        </w:rPr>
      </w:pPr>
      <w:r>
        <w:rPr>
          <w:sz w:val="19"/>
          <w:szCs w:val="19"/>
          <w:lang w:val="es-ES"/>
        </w:rPr>
        <w:t>Primera hoja del artículo que se va a presentar</w:t>
      </w:r>
      <w:r w:rsidRPr="00EC43C6">
        <w:rPr>
          <w:sz w:val="19"/>
          <w:szCs w:val="19"/>
          <w:lang w:val="es-ES"/>
        </w:rPr>
        <w:t xml:space="preserve">. </w:t>
      </w:r>
      <w:r w:rsidRPr="00EC43C6">
        <w:rPr>
          <w:lang w:val="es-ES"/>
        </w:rPr>
        <w:t xml:space="preserve"> </w:t>
      </w:r>
      <w:sdt>
        <w:sdtPr>
          <w:rPr>
            <w:rFonts w:ascii="MS Gothic" w:eastAsia="MS Gothic" w:hAnsi="MS Gothic"/>
            <w:lang w:val="es-ES"/>
          </w:rPr>
          <w:id w:val="-183089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358"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p w:rsidR="008F239E" w:rsidRDefault="008F239E" w:rsidP="008F239E">
      <w:pPr>
        <w:pStyle w:val="Prrafodelista"/>
        <w:ind w:left="-426"/>
        <w:rPr>
          <w:lang w:val="es-ES"/>
        </w:rPr>
      </w:pPr>
    </w:p>
    <w:p w:rsidR="002B6D88" w:rsidRDefault="002B6D88" w:rsidP="008F239E">
      <w:pPr>
        <w:pStyle w:val="Prrafodelista"/>
        <w:ind w:left="-426"/>
        <w:rPr>
          <w:lang w:val="es-ES"/>
        </w:rPr>
      </w:pPr>
    </w:p>
    <w:p w:rsidR="002B6D88" w:rsidRDefault="002B6D88" w:rsidP="008F239E">
      <w:pPr>
        <w:pStyle w:val="Prrafodelista"/>
        <w:ind w:left="-426"/>
        <w:rPr>
          <w:lang w:val="es-ES"/>
        </w:rPr>
      </w:pPr>
    </w:p>
    <w:p w:rsidR="002B6D88" w:rsidRPr="0089155C" w:rsidRDefault="00702B85" w:rsidP="002B6D88">
      <w:pPr>
        <w:pStyle w:val="Ttulo2"/>
        <w:ind w:hanging="414"/>
        <w:rPr>
          <w:lang w:val="es-ES"/>
        </w:rPr>
      </w:pPr>
      <w:r>
        <w:rPr>
          <w:lang w:val="es-ES"/>
        </w:rPr>
        <w:t>Consentimiento informado de legalización de apoyo económico</w:t>
      </w:r>
    </w:p>
    <w:tbl>
      <w:tblPr>
        <w:tblStyle w:val="Tablanormal1"/>
        <w:tblW w:w="10624" w:type="dxa"/>
        <w:jc w:val="center"/>
        <w:tblInd w:w="0" w:type="dxa"/>
        <w:tblLook w:val="0000" w:firstRow="0" w:lastRow="0" w:firstColumn="0" w:lastColumn="0" w:noHBand="0" w:noVBand="0"/>
      </w:tblPr>
      <w:tblGrid>
        <w:gridCol w:w="10624"/>
      </w:tblGrid>
      <w:tr w:rsidR="002B6D88" w:rsidRPr="008C3490" w:rsidTr="005B4127">
        <w:trPr>
          <w:trHeight w:val="288"/>
          <w:jc w:val="center"/>
        </w:trPr>
        <w:tc>
          <w:tcPr>
            <w:tcW w:w="10624" w:type="dxa"/>
            <w:shd w:val="clear" w:color="auto" w:fill="000000"/>
            <w:vAlign w:val="center"/>
          </w:tcPr>
          <w:p w:rsidR="002B6D88" w:rsidRPr="0089155C" w:rsidRDefault="00ED2290" w:rsidP="005B4127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>Información que se requiere para legalizar el apoyo económico</w:t>
            </w:r>
          </w:p>
        </w:tc>
      </w:tr>
    </w:tbl>
    <w:p w:rsidR="002B6D88" w:rsidRDefault="002B6D88" w:rsidP="00ED2290">
      <w:pPr>
        <w:rPr>
          <w:lang w:val="es-ES"/>
        </w:rPr>
      </w:pPr>
    </w:p>
    <w:p w:rsidR="004E75D9" w:rsidRPr="00264A09" w:rsidRDefault="004E75D9" w:rsidP="004E75D9">
      <w:pPr>
        <w:jc w:val="both"/>
        <w:rPr>
          <w:sz w:val="19"/>
          <w:szCs w:val="19"/>
          <w:lang w:val="es-ES"/>
        </w:rPr>
      </w:pPr>
      <w:r>
        <w:rPr>
          <w:sz w:val="19"/>
          <w:szCs w:val="19"/>
          <w:lang w:val="es-ES"/>
        </w:rPr>
        <w:t xml:space="preserve">Según resolución por el cual se ordena el pago de la solicitud de apoyo económico en </w:t>
      </w:r>
      <w:r w:rsidR="00702B85">
        <w:rPr>
          <w:sz w:val="19"/>
          <w:szCs w:val="19"/>
          <w:lang w:val="es-ES"/>
        </w:rPr>
        <w:t xml:space="preserve">su </w:t>
      </w:r>
      <w:r w:rsidRPr="00264A09">
        <w:rPr>
          <w:sz w:val="19"/>
          <w:szCs w:val="19"/>
          <w:lang w:val="es-ES"/>
        </w:rPr>
        <w:t>ARTÍCULO TERCERO</w:t>
      </w:r>
      <w:r w:rsidR="00702B85">
        <w:rPr>
          <w:sz w:val="19"/>
          <w:szCs w:val="19"/>
          <w:lang w:val="es-ES"/>
        </w:rPr>
        <w:t xml:space="preserve"> indica</w:t>
      </w:r>
      <w:r w:rsidRPr="00264A09">
        <w:rPr>
          <w:sz w:val="19"/>
          <w:szCs w:val="19"/>
          <w:lang w:val="es-ES"/>
        </w:rPr>
        <w:t xml:space="preserve">: El ordenador del gasto deberá presentar certificado o constancia de la asistencia del estudiante, dentro de los (5) días hábiles siguientes a la terminación de la actividad.  </w:t>
      </w:r>
    </w:p>
    <w:p w:rsidR="004E75D9" w:rsidRPr="00264A09" w:rsidRDefault="004E75D9" w:rsidP="004E75D9">
      <w:pPr>
        <w:jc w:val="both"/>
        <w:rPr>
          <w:sz w:val="19"/>
          <w:szCs w:val="19"/>
          <w:lang w:val="es-ES"/>
        </w:rPr>
      </w:pPr>
    </w:p>
    <w:p w:rsidR="003A3C6A" w:rsidRPr="00264A09" w:rsidRDefault="003A3C6A" w:rsidP="004E75D9">
      <w:pPr>
        <w:jc w:val="both"/>
        <w:rPr>
          <w:sz w:val="19"/>
          <w:szCs w:val="19"/>
          <w:lang w:val="es-ES"/>
        </w:rPr>
      </w:pPr>
      <w:r w:rsidRPr="00264A09">
        <w:rPr>
          <w:sz w:val="19"/>
          <w:szCs w:val="19"/>
          <w:lang w:val="es-ES"/>
        </w:rPr>
        <w:t xml:space="preserve">Por lo anterior, el estudiante se compromete a enviar al correo </w:t>
      </w:r>
      <w:hyperlink r:id="rId9" w:history="1">
        <w:r w:rsidRPr="00264A09">
          <w:rPr>
            <w:sz w:val="19"/>
            <w:szCs w:val="19"/>
            <w:lang w:val="es-ES"/>
          </w:rPr>
          <w:t>doctoradoingenieria@utp.edu.co</w:t>
        </w:r>
      </w:hyperlink>
      <w:r w:rsidRPr="00264A09">
        <w:rPr>
          <w:sz w:val="19"/>
          <w:szCs w:val="19"/>
          <w:lang w:val="es-ES"/>
        </w:rPr>
        <w:t xml:space="preserve"> dentro de los (5) días hábiles siguientes a la terminación de la actividad la siguiente documentación</w:t>
      </w:r>
      <w:r w:rsidR="00731C68">
        <w:rPr>
          <w:sz w:val="19"/>
          <w:szCs w:val="19"/>
          <w:lang w:val="es-ES"/>
        </w:rPr>
        <w:t xml:space="preserve"> en formato PDF</w:t>
      </w:r>
      <w:r w:rsidRPr="00264A09">
        <w:rPr>
          <w:sz w:val="19"/>
          <w:szCs w:val="19"/>
          <w:lang w:val="es-ES"/>
        </w:rPr>
        <w:t>:</w:t>
      </w:r>
    </w:p>
    <w:p w:rsidR="003A3C6A" w:rsidRPr="00264A09" w:rsidRDefault="003A3C6A" w:rsidP="004E75D9">
      <w:pPr>
        <w:jc w:val="both"/>
        <w:rPr>
          <w:sz w:val="19"/>
          <w:szCs w:val="19"/>
          <w:lang w:val="es-ES"/>
        </w:rPr>
      </w:pPr>
    </w:p>
    <w:p w:rsidR="004E75D9" w:rsidRPr="00264A09" w:rsidRDefault="00264A09" w:rsidP="00264A09">
      <w:pPr>
        <w:pStyle w:val="Prrafodelista"/>
        <w:numPr>
          <w:ilvl w:val="0"/>
          <w:numId w:val="2"/>
        </w:numPr>
        <w:jc w:val="both"/>
        <w:rPr>
          <w:sz w:val="19"/>
          <w:szCs w:val="19"/>
          <w:lang w:val="es-ES"/>
        </w:rPr>
      </w:pPr>
      <w:r w:rsidRPr="00264A09">
        <w:rPr>
          <w:sz w:val="19"/>
          <w:szCs w:val="19"/>
          <w:lang w:val="es-ES"/>
        </w:rPr>
        <w:t>Certificado de asistencia al evento o pasantía.</w:t>
      </w:r>
    </w:p>
    <w:p w:rsidR="00264A09" w:rsidRPr="00264A09" w:rsidRDefault="00264A09" w:rsidP="00264A09">
      <w:pPr>
        <w:pStyle w:val="Prrafodelista"/>
        <w:numPr>
          <w:ilvl w:val="0"/>
          <w:numId w:val="2"/>
        </w:numPr>
        <w:jc w:val="both"/>
        <w:rPr>
          <w:rFonts w:ascii="Calibri" w:eastAsia="Batang" w:hAnsi="Calibri"/>
          <w:sz w:val="20"/>
          <w:lang w:val="es-ES"/>
        </w:rPr>
      </w:pPr>
    </w:p>
    <w:tbl>
      <w:tblPr>
        <w:tblStyle w:val="Tablanormal1"/>
        <w:tblW w:w="10624" w:type="dxa"/>
        <w:jc w:val="center"/>
        <w:tblInd w:w="0" w:type="dxa"/>
        <w:tblLook w:val="0000" w:firstRow="0" w:lastRow="0" w:firstColumn="0" w:lastColumn="0" w:noHBand="0" w:noVBand="0"/>
      </w:tblPr>
      <w:tblGrid>
        <w:gridCol w:w="8086"/>
        <w:gridCol w:w="2538"/>
      </w:tblGrid>
      <w:tr w:rsidR="00264A09" w:rsidRPr="008C3490" w:rsidTr="005B4127">
        <w:trPr>
          <w:trHeight w:val="576"/>
          <w:jc w:val="center"/>
        </w:trPr>
        <w:tc>
          <w:tcPr>
            <w:tcW w:w="10624" w:type="dxa"/>
            <w:gridSpan w:val="2"/>
            <w:shd w:val="clear" w:color="auto" w:fill="auto"/>
          </w:tcPr>
          <w:p w:rsidR="00264A09" w:rsidRDefault="00264A09" w:rsidP="005B4127">
            <w:pPr>
              <w:pStyle w:val="Textoprincipal4"/>
              <w:rPr>
                <w:lang w:val="es-ES"/>
              </w:rPr>
            </w:pPr>
          </w:p>
          <w:p w:rsidR="00264A09" w:rsidRDefault="00264A09" w:rsidP="005B4127">
            <w:pPr>
              <w:pStyle w:val="Textoprincipal4"/>
              <w:rPr>
                <w:lang w:val="es-ES"/>
              </w:rPr>
            </w:pPr>
          </w:p>
          <w:p w:rsidR="00A40D73" w:rsidRPr="00A40D73" w:rsidRDefault="00A40D73" w:rsidP="00A40D73">
            <w:pPr>
              <w:rPr>
                <w:lang w:val="es-ES"/>
              </w:rPr>
            </w:pPr>
          </w:p>
          <w:p w:rsidR="00264A09" w:rsidRDefault="00264A09" w:rsidP="005B4127">
            <w:pPr>
              <w:pStyle w:val="Textoprincipal4"/>
              <w:rPr>
                <w:lang w:val="es-ES"/>
              </w:rPr>
            </w:pPr>
            <w:r w:rsidRPr="0089155C">
              <w:rPr>
                <w:lang w:val="es-ES"/>
              </w:rPr>
              <w:t xml:space="preserve"> </w:t>
            </w:r>
          </w:p>
          <w:p w:rsidR="00264A09" w:rsidRPr="002C3673" w:rsidRDefault="00264A09" w:rsidP="005B4127">
            <w:pPr>
              <w:rPr>
                <w:lang w:val="es-ES"/>
              </w:rPr>
            </w:pPr>
          </w:p>
        </w:tc>
      </w:tr>
      <w:tr w:rsidR="00264A09" w:rsidRPr="008C3490" w:rsidTr="005B4127">
        <w:trPr>
          <w:trHeight w:val="144"/>
          <w:jc w:val="center"/>
        </w:trPr>
        <w:tc>
          <w:tcPr>
            <w:tcW w:w="8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264A09" w:rsidRDefault="00264A09" w:rsidP="005B4127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>
              <w:rPr>
                <w:lang w:val="es-ES"/>
              </w:rPr>
              <w:t>estudiante</w:t>
            </w:r>
          </w:p>
          <w:p w:rsidR="00264A09" w:rsidRDefault="00264A09" w:rsidP="005B4127">
            <w:pPr>
              <w:pStyle w:val="Textoindependiente2"/>
              <w:rPr>
                <w:lang w:val="es-ES"/>
              </w:rPr>
            </w:pPr>
          </w:p>
          <w:p w:rsidR="00264A09" w:rsidRPr="0089155C" w:rsidRDefault="00264A09" w:rsidP="005B4127">
            <w:pPr>
              <w:pStyle w:val="Textoindependiente2"/>
              <w:rPr>
                <w:lang w:val="es-E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264A09" w:rsidRPr="0089155C" w:rsidRDefault="00264A09" w:rsidP="00364489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Fecha</w:t>
            </w:r>
            <w:r>
              <w:rPr>
                <w:lang w:val="es-ES"/>
              </w:rPr>
              <w:t xml:space="preserve"> de entrega</w:t>
            </w:r>
            <w:r w:rsidR="00C57A5A">
              <w:rPr>
                <w:lang w:val="es-ES"/>
              </w:rPr>
              <w:t xml:space="preserve"> de la documentación</w:t>
            </w:r>
            <w:r>
              <w:rPr>
                <w:lang w:val="es-ES"/>
              </w:rPr>
              <w:t xml:space="preserve">: </w:t>
            </w:r>
            <w:sdt>
              <w:sdtPr>
                <w:rPr>
                  <w:lang w:val="es-ES"/>
                </w:rPr>
                <w:id w:val="-1073048069"/>
                <w:showingPlcHdr/>
                <w:date w:fullDate="2016-05-08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64489" w:rsidRPr="00771085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</w:tc>
      </w:tr>
    </w:tbl>
    <w:p w:rsidR="00ED2290" w:rsidRPr="004E75D9" w:rsidRDefault="00ED2290" w:rsidP="00ED2290">
      <w:pPr>
        <w:ind w:left="-663" w:hanging="471"/>
        <w:rPr>
          <w:sz w:val="19"/>
          <w:szCs w:val="19"/>
          <w:lang w:val="es-ES"/>
        </w:rPr>
      </w:pPr>
    </w:p>
    <w:sectPr w:rsidR="00ED2290" w:rsidRPr="004E75D9" w:rsidSect="009672F5">
      <w:headerReference w:type="default" r:id="rId10"/>
      <w:footerReference w:type="default" r:id="rId11"/>
      <w:pgSz w:w="11907" w:h="16839"/>
      <w:pgMar w:top="1701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08" w:rsidRDefault="008F0008" w:rsidP="00475855">
      <w:r>
        <w:separator/>
      </w:r>
    </w:p>
  </w:endnote>
  <w:endnote w:type="continuationSeparator" w:id="0">
    <w:p w:rsidR="008F0008" w:rsidRDefault="008F0008" w:rsidP="0047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6A" w:rsidRDefault="003A3C6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8C3490" w:rsidRPr="008C3490">
      <w:rPr>
        <w:rFonts w:asciiTheme="majorHAnsi" w:eastAsiaTheme="majorEastAsia" w:hAnsiTheme="majorHAnsi" w:cstheme="majorBidi"/>
        <w:noProof/>
        <w:lang w:val="es-ES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3A3C6A" w:rsidRDefault="003A3C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08" w:rsidRDefault="008F0008" w:rsidP="00475855">
      <w:r>
        <w:separator/>
      </w:r>
    </w:p>
  </w:footnote>
  <w:footnote w:type="continuationSeparator" w:id="0">
    <w:p w:rsidR="008F0008" w:rsidRDefault="008F0008" w:rsidP="0047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53D" w:rsidRPr="003167E0" w:rsidRDefault="00B72D65" w:rsidP="00B72D65">
    <w:pPr>
      <w:pStyle w:val="Encabezado"/>
      <w:tabs>
        <w:tab w:val="clear" w:pos="4252"/>
        <w:tab w:val="clear" w:pos="8504"/>
        <w:tab w:val="right" w:pos="3544"/>
      </w:tabs>
      <w:ind w:right="4769" w:hanging="1276"/>
      <w:rPr>
        <w:b/>
        <w:lang w:val="es-ES"/>
      </w:rPr>
    </w:pPr>
    <w:r>
      <w:rPr>
        <w:rFonts w:ascii="Times New Roman" w:hAnsi="Times New Roman" w:cs="Times New Roman"/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11755BD0" wp14:editId="5E4FFEBF">
              <wp:simplePos x="0" y="0"/>
              <wp:positionH relativeFrom="column">
                <wp:posOffset>4848225</wp:posOffset>
              </wp:positionH>
              <wp:positionV relativeFrom="paragraph">
                <wp:posOffset>-421005</wp:posOffset>
              </wp:positionV>
              <wp:extent cx="1533525" cy="33337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D65" w:rsidRDefault="008C3490" w:rsidP="00B72D65">
                          <w:pPr>
                            <w:jc w:val="right"/>
                            <w:rPr>
                              <w:sz w:val="20"/>
                              <w:szCs w:val="20"/>
                              <w:lang w:val="es-C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s-CO"/>
                            </w:rPr>
                            <w:t>Versión 2</w:t>
                          </w:r>
                          <w:r w:rsidR="00B72D65">
                            <w:rPr>
                              <w:sz w:val="20"/>
                              <w:szCs w:val="20"/>
                              <w:lang w:val="es-CO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55BD0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7" type="#_x0000_t202" style="position:absolute;margin-left:381.75pt;margin-top:-33.15pt;width:120.75pt;height:26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" filled="f" stroked="f">
              <v:textbox>
                <w:txbxContent>
                  <w:p w:rsidR="00B72D65" w:rsidRDefault="008C3490" w:rsidP="00B72D65">
                    <w:pPr>
                      <w:jc w:val="right"/>
                      <w:rPr>
                        <w:sz w:val="20"/>
                        <w:szCs w:val="20"/>
                        <w:lang w:val="es-CO"/>
                      </w:rPr>
                    </w:pPr>
                    <w:r>
                      <w:rPr>
                        <w:sz w:val="20"/>
                        <w:szCs w:val="20"/>
                        <w:lang w:val="es-CO"/>
                      </w:rPr>
                      <w:t>Versión 2</w:t>
                    </w:r>
                    <w:r w:rsidR="00B72D65">
                      <w:rPr>
                        <w:sz w:val="20"/>
                        <w:szCs w:val="20"/>
                        <w:lang w:val="es-CO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514B" w:rsidRPr="003167E0">
      <w:rPr>
        <w:b/>
        <w:lang w:val="es-ES"/>
      </w:rPr>
      <w:t>Universidad Tecnológica de Pereira</w:t>
    </w:r>
    <w:r>
      <w:rPr>
        <w:b/>
        <w:lang w:val="es-ES"/>
      </w:rPr>
      <w:tab/>
    </w:r>
  </w:p>
  <w:p w:rsidR="0083514B" w:rsidRPr="003167E0" w:rsidRDefault="0083514B" w:rsidP="0083514B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 w:rsidRPr="003167E0">
      <w:rPr>
        <w:b/>
        <w:lang w:val="es-ES"/>
      </w:rPr>
      <w:t>Doctorado en Ingeniería</w:t>
    </w:r>
  </w:p>
  <w:p w:rsidR="0083514B" w:rsidRPr="001B4C58" w:rsidRDefault="0083514B" w:rsidP="0083514B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24898B" wp14:editId="59BD5DAE">
              <wp:simplePos x="0" y="0"/>
              <wp:positionH relativeFrom="column">
                <wp:posOffset>-1369695</wp:posOffset>
              </wp:positionH>
              <wp:positionV relativeFrom="paragraph">
                <wp:posOffset>68580</wp:posOffset>
              </wp:positionV>
              <wp:extent cx="4295775" cy="76200"/>
              <wp:effectExtent l="0" t="0" r="0" b="19050"/>
              <wp:wrapNone/>
              <wp:docPr id="1" name="1 Igual qu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5775" cy="76200"/>
                      </a:xfrm>
                      <a:prstGeom prst="mathEqual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8751FE7" id="1 Igual que" o:spid="_x0000_s1026" style="position:absolute;margin-left:-107.85pt;margin-top:5.4pt;width:338.25pt;height:6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957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" path="m569405,15697r3156965,l3726370,33619r-3156965,l569405,15697xm569405,42581r3156965,l3726370,60503r-3156965,l569405,42581xe" fillcolor="#4f81bd [3204]" strokecolor="#243f60 [1604]" strokeweight="2pt">
              <v:path arrowok="t" o:connecttype="custom" o:connectlocs="569405,15697;3726370,15697;3726370,33619;569405,33619;569405,15697;569405,42581;3726370,42581;3726370,60503;569405,60503;569405,42581" o:connectangles="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3E8"/>
    <w:multiLevelType w:val="hybridMultilevel"/>
    <w:tmpl w:val="E5489D6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7B1A11"/>
    <w:multiLevelType w:val="hybridMultilevel"/>
    <w:tmpl w:val="8EB2E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5"/>
    <w:rsid w:val="00006358"/>
    <w:rsid w:val="00071EFC"/>
    <w:rsid w:val="000E62A9"/>
    <w:rsid w:val="0012452C"/>
    <w:rsid w:val="001650A5"/>
    <w:rsid w:val="00185751"/>
    <w:rsid w:val="001B4C58"/>
    <w:rsid w:val="001D1291"/>
    <w:rsid w:val="001E23F3"/>
    <w:rsid w:val="001F0F8B"/>
    <w:rsid w:val="001F296C"/>
    <w:rsid w:val="00227076"/>
    <w:rsid w:val="0022751D"/>
    <w:rsid w:val="00234B17"/>
    <w:rsid w:val="00262EB8"/>
    <w:rsid w:val="00264A09"/>
    <w:rsid w:val="00274F8D"/>
    <w:rsid w:val="00280CDE"/>
    <w:rsid w:val="002B6D88"/>
    <w:rsid w:val="002C35C9"/>
    <w:rsid w:val="002C3673"/>
    <w:rsid w:val="002C426A"/>
    <w:rsid w:val="00310DC7"/>
    <w:rsid w:val="003167E0"/>
    <w:rsid w:val="0035507B"/>
    <w:rsid w:val="00364489"/>
    <w:rsid w:val="00373495"/>
    <w:rsid w:val="00377E8A"/>
    <w:rsid w:val="003A3C6A"/>
    <w:rsid w:val="003B36B3"/>
    <w:rsid w:val="003D1DB9"/>
    <w:rsid w:val="003D1F8C"/>
    <w:rsid w:val="00423E5F"/>
    <w:rsid w:val="0047204E"/>
    <w:rsid w:val="00475855"/>
    <w:rsid w:val="004E09D0"/>
    <w:rsid w:val="004E75D9"/>
    <w:rsid w:val="00515F71"/>
    <w:rsid w:val="00550726"/>
    <w:rsid w:val="00614324"/>
    <w:rsid w:val="00664A56"/>
    <w:rsid w:val="006C584C"/>
    <w:rsid w:val="006D786A"/>
    <w:rsid w:val="006F7786"/>
    <w:rsid w:val="00702B85"/>
    <w:rsid w:val="007134EB"/>
    <w:rsid w:val="00731C68"/>
    <w:rsid w:val="007372E6"/>
    <w:rsid w:val="00745977"/>
    <w:rsid w:val="0076006D"/>
    <w:rsid w:val="00771085"/>
    <w:rsid w:val="00771A8F"/>
    <w:rsid w:val="00792FA3"/>
    <w:rsid w:val="0079638F"/>
    <w:rsid w:val="007C6494"/>
    <w:rsid w:val="007D2634"/>
    <w:rsid w:val="007E364B"/>
    <w:rsid w:val="007E7E68"/>
    <w:rsid w:val="0083514B"/>
    <w:rsid w:val="00843262"/>
    <w:rsid w:val="00882387"/>
    <w:rsid w:val="0089155C"/>
    <w:rsid w:val="0089515C"/>
    <w:rsid w:val="008A3E31"/>
    <w:rsid w:val="008B3B4A"/>
    <w:rsid w:val="008C3490"/>
    <w:rsid w:val="008E0CD2"/>
    <w:rsid w:val="008F0008"/>
    <w:rsid w:val="008F239E"/>
    <w:rsid w:val="00901888"/>
    <w:rsid w:val="00910A54"/>
    <w:rsid w:val="00922DA1"/>
    <w:rsid w:val="009672F5"/>
    <w:rsid w:val="009E63F9"/>
    <w:rsid w:val="00A028D1"/>
    <w:rsid w:val="00A40D73"/>
    <w:rsid w:val="00A41062"/>
    <w:rsid w:val="00A44059"/>
    <w:rsid w:val="00A74C1A"/>
    <w:rsid w:val="00A870B4"/>
    <w:rsid w:val="00AA294E"/>
    <w:rsid w:val="00AC43BB"/>
    <w:rsid w:val="00AE1450"/>
    <w:rsid w:val="00B063DB"/>
    <w:rsid w:val="00B16440"/>
    <w:rsid w:val="00B20081"/>
    <w:rsid w:val="00B40C3B"/>
    <w:rsid w:val="00B601A9"/>
    <w:rsid w:val="00B66F33"/>
    <w:rsid w:val="00B72691"/>
    <w:rsid w:val="00B72C7A"/>
    <w:rsid w:val="00B72D65"/>
    <w:rsid w:val="00B819CB"/>
    <w:rsid w:val="00B95651"/>
    <w:rsid w:val="00BA38C1"/>
    <w:rsid w:val="00BA6912"/>
    <w:rsid w:val="00BD0B63"/>
    <w:rsid w:val="00BE5EE7"/>
    <w:rsid w:val="00BF190D"/>
    <w:rsid w:val="00C427C9"/>
    <w:rsid w:val="00C53747"/>
    <w:rsid w:val="00C57A5A"/>
    <w:rsid w:val="00C60741"/>
    <w:rsid w:val="00C86EFA"/>
    <w:rsid w:val="00C97DAC"/>
    <w:rsid w:val="00D03623"/>
    <w:rsid w:val="00D11E5F"/>
    <w:rsid w:val="00D1699B"/>
    <w:rsid w:val="00D934E5"/>
    <w:rsid w:val="00E11181"/>
    <w:rsid w:val="00E12B69"/>
    <w:rsid w:val="00E225EF"/>
    <w:rsid w:val="00E958C1"/>
    <w:rsid w:val="00EB4A1B"/>
    <w:rsid w:val="00EC43C6"/>
    <w:rsid w:val="00ED2290"/>
    <w:rsid w:val="00F3453D"/>
    <w:rsid w:val="00F35662"/>
    <w:rsid w:val="00F470DA"/>
    <w:rsid w:val="00F53DF6"/>
    <w:rsid w:val="00F97DBA"/>
    <w:rsid w:val="00FD3AAF"/>
    <w:rsid w:val="00F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19BF39"/>
  <w15:docId w15:val="{62F0CA3F-C8BC-4406-A66A-CB017A15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</w:style>
  <w:style w:type="paragraph" w:styleId="Textoindependiente">
    <w:name w:val="Body Text"/>
    <w:basedOn w:val="Normal"/>
    <w:link w:val="TextoindependienteCar"/>
    <w:rPr>
      <w:sz w:val="19"/>
      <w:szCs w:val="19"/>
    </w:rPr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  <w:rPr>
      <w:sz w:val="16"/>
      <w:szCs w:val="16"/>
    </w:r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</w:style>
  <w:style w:type="paragraph" w:customStyle="1" w:styleId="Textodecampo">
    <w:name w:val="Texto de campo"/>
    <w:basedOn w:val="Textoindependiente"/>
    <w:next w:val="Normal"/>
    <w:link w:val="FieldTextChar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Carcterdetextoprincipal">
    <w:name w:val="Carácter de texto principal"/>
    <w:basedOn w:val="Fuentedeprrafopredeter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Carcterdeltextodecampo"/>
    <w:semiHidden/>
  </w:style>
  <w:style w:type="character" w:customStyle="1" w:styleId="Carcterdeltextodecampo">
    <w:name w:val="Carácter del texto de campo"/>
    <w:basedOn w:val="Carcterdetextoprincipal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F356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662"/>
    <w:rPr>
      <w:rFonts w:ascii="Tahoma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35662"/>
    <w:rPr>
      <w:color w:val="808080"/>
    </w:rPr>
  </w:style>
  <w:style w:type="paragraph" w:styleId="Prrafodelista">
    <w:name w:val="List Paragraph"/>
    <w:basedOn w:val="Normal"/>
    <w:uiPriority w:val="34"/>
    <w:qFormat/>
    <w:rsid w:val="00E225EF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A3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doingenieria@utp.edu.c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toradoingenieria@utp.edu.co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OL\AppData\Roaming\Microsoft\Plantillas\Absence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01C14408354A9C89B1DF0888BE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88E40-5053-4E22-B10F-5E5C3CB94C28}"/>
      </w:docPartPr>
      <w:docPartBody>
        <w:p w:rsidR="00655A29" w:rsidRDefault="00886A1D" w:rsidP="00886A1D">
          <w:pPr>
            <w:pStyle w:val="9901C14408354A9C89B1DF0888BE1276"/>
          </w:pPr>
          <w:r w:rsidRPr="00E12B69">
            <w:rPr>
              <w:rStyle w:val="Textodelmarcadordeposicin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90609EEAE8A94BF49420717E4D8C8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8B75A-BD2B-4C1B-8BB1-8A928776A002}"/>
      </w:docPartPr>
      <w:docPartBody>
        <w:p w:rsidR="00655A29" w:rsidRDefault="00886A1D" w:rsidP="00886A1D">
          <w:pPr>
            <w:pStyle w:val="90609EEAE8A94BF49420717E4D8C8F4A"/>
          </w:pPr>
          <w:r w:rsidRPr="00423E5F">
            <w:rPr>
              <w:rStyle w:val="Textodelmarcadordeposicin"/>
              <w:sz w:val="17"/>
              <w:szCs w:val="17"/>
            </w:rPr>
            <w:t>Haga clic aquí para escribir una fecha.</w:t>
          </w:r>
        </w:p>
      </w:docPartBody>
    </w:docPart>
    <w:docPart>
      <w:docPartPr>
        <w:name w:val="5DA7A7D87CAA4EBABE6B3A8A50FB9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4CA66-EA99-4384-8BA1-F47187662436}"/>
      </w:docPartPr>
      <w:docPartBody>
        <w:p w:rsidR="00655A29" w:rsidRDefault="00886A1D" w:rsidP="00886A1D">
          <w:pPr>
            <w:pStyle w:val="5DA7A7D87CAA4EBABE6B3A8A50FB9BD0"/>
          </w:pPr>
          <w:r w:rsidRPr="00423E5F">
            <w:rPr>
              <w:rStyle w:val="Textodelmarcadordeposicin"/>
              <w:sz w:val="17"/>
              <w:szCs w:val="17"/>
            </w:rPr>
            <w:t>Haga clic aquí para escribir una fecha.</w:t>
          </w:r>
        </w:p>
      </w:docPartBody>
    </w:docPart>
    <w:docPart>
      <w:docPartPr>
        <w:name w:val="7D8750A55DE840D8818539567F21C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3FEED-96F2-41E8-A5F8-FBB68092F1EE}"/>
      </w:docPartPr>
      <w:docPartBody>
        <w:p w:rsidR="00655A29" w:rsidRDefault="00886A1D" w:rsidP="00886A1D">
          <w:pPr>
            <w:pStyle w:val="7D8750A55DE840D8818539567F21CCAF"/>
          </w:pPr>
          <w:r w:rsidRPr="0077108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F1AEC13EA7D48438A9CC9EBF6D19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2D84-410D-4E74-9FC2-FE5A771F7402}"/>
      </w:docPartPr>
      <w:docPartBody>
        <w:p w:rsidR="00655A29" w:rsidRDefault="00886A1D" w:rsidP="00886A1D">
          <w:pPr>
            <w:pStyle w:val="4F1AEC13EA7D48438A9CC9EBF6D1960B"/>
          </w:pPr>
          <w:r w:rsidRPr="009672F5">
            <w:rPr>
              <w:rStyle w:val="Textodelmarcadordeposicin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E9CDE32FF5B648149C42802581647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9E315-3B49-48A4-84C5-BE3A5299BC66}"/>
      </w:docPartPr>
      <w:docPartBody>
        <w:p w:rsidR="00655A29" w:rsidRDefault="00886A1D" w:rsidP="00886A1D">
          <w:pPr>
            <w:pStyle w:val="E9CDE32FF5B648149C42802581647615"/>
          </w:pPr>
          <w:r w:rsidRPr="009672F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326BED1215B4A6F9853DD46C40F2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083C-55C7-4F1C-88CE-AA5F29C67E38}"/>
      </w:docPartPr>
      <w:docPartBody>
        <w:p w:rsidR="00655A29" w:rsidRDefault="00886A1D" w:rsidP="00886A1D">
          <w:pPr>
            <w:pStyle w:val="9326BED1215B4A6F9853DD46C40F288D"/>
          </w:pPr>
          <w:r w:rsidRPr="003D1F8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1217EC119B48CAAAC4C8D3DC789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269D-2AFD-4305-8216-EFC37E472121}"/>
      </w:docPartPr>
      <w:docPartBody>
        <w:p w:rsidR="00655A29" w:rsidRDefault="00886A1D" w:rsidP="00886A1D">
          <w:pPr>
            <w:pStyle w:val="D71217EC119B48CAAAC4C8D3DC7891D3"/>
          </w:pPr>
          <w:r w:rsidRPr="003D1F8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FB059C05884810BA3CC1DCD03F8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4AFCF-00F7-418D-AB6E-14C7C20AB419}"/>
      </w:docPartPr>
      <w:docPartBody>
        <w:p w:rsidR="00655A29" w:rsidRDefault="00886A1D" w:rsidP="00886A1D">
          <w:pPr>
            <w:pStyle w:val="73FB059C05884810BA3CC1DCD03F8A85"/>
          </w:pPr>
          <w:r w:rsidRPr="003D1F8C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0441D51704ADDAE11622C86F09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47C6-7470-4921-8747-0EB921D491E7}"/>
      </w:docPartPr>
      <w:docPartBody>
        <w:p w:rsidR="00655A29" w:rsidRDefault="00886A1D" w:rsidP="00886A1D">
          <w:pPr>
            <w:pStyle w:val="C1F0441D51704ADDAE11622C86F09ADA"/>
          </w:pPr>
          <w:r w:rsidRPr="00310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75B9A78D91CC4E02A68FCD7CC1EDC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00BB-344F-49F7-BA83-E1D56EC5ADEF}"/>
      </w:docPartPr>
      <w:docPartBody>
        <w:p w:rsidR="00655A29" w:rsidRDefault="00886A1D" w:rsidP="00886A1D">
          <w:pPr>
            <w:pStyle w:val="75B9A78D91CC4E02A68FCD7CC1EDCEA3"/>
          </w:pPr>
          <w:r w:rsidRPr="00B66F3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44"/>
    <w:rsid w:val="0031276C"/>
    <w:rsid w:val="00327B07"/>
    <w:rsid w:val="003D0053"/>
    <w:rsid w:val="003F005E"/>
    <w:rsid w:val="0051453D"/>
    <w:rsid w:val="00655A29"/>
    <w:rsid w:val="008450A4"/>
    <w:rsid w:val="00886A1D"/>
    <w:rsid w:val="00962415"/>
    <w:rsid w:val="00A6303C"/>
    <w:rsid w:val="00B6460A"/>
    <w:rsid w:val="00BA4633"/>
    <w:rsid w:val="00BC6A44"/>
    <w:rsid w:val="00CA0C75"/>
    <w:rsid w:val="00CD7E67"/>
    <w:rsid w:val="00CF0790"/>
    <w:rsid w:val="00ED3074"/>
    <w:rsid w:val="00F6419E"/>
    <w:rsid w:val="00F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276C"/>
    <w:rPr>
      <w:color w:val="808080"/>
    </w:rPr>
  </w:style>
  <w:style w:type="paragraph" w:customStyle="1" w:styleId="34466219C6EE452FAFEB684E77EE1C26">
    <w:name w:val="34466219C6EE452FAFEB684E77EE1C2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">
    <w:name w:val="D2657494412C43E99120CF9F82A69392"/>
    <w:rsid w:val="00BC6A44"/>
  </w:style>
  <w:style w:type="paragraph" w:customStyle="1" w:styleId="34466219C6EE452FAFEB684E77EE1C261">
    <w:name w:val="34466219C6EE452FAFEB684E77EE1C26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1">
    <w:name w:val="D2657494412C43E99120CF9F82A69392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2">
    <w:name w:val="34466219C6EE452FAFEB684E77EE1C26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A7B9DEAE314CC5878B323B84885D09">
    <w:name w:val="06A7B9DEAE314CC5878B323B84885D09"/>
    <w:rsid w:val="00BC6A44"/>
  </w:style>
  <w:style w:type="paragraph" w:customStyle="1" w:styleId="E2009548646148E99D125335E6366A17">
    <w:name w:val="E2009548646148E99D125335E6366A17"/>
    <w:rsid w:val="00BC6A44"/>
  </w:style>
  <w:style w:type="paragraph" w:customStyle="1" w:styleId="1AA016BDBB33410FB2F789EA1B1ABF3F">
    <w:name w:val="1AA016BDBB33410FB2F789EA1B1ABF3F"/>
    <w:rsid w:val="00BC6A44"/>
  </w:style>
  <w:style w:type="paragraph" w:customStyle="1" w:styleId="8F46C4FECE59411189713E393BBD7E7F">
    <w:name w:val="8F46C4FECE59411189713E393BBD7E7F"/>
    <w:rsid w:val="00BC6A44"/>
  </w:style>
  <w:style w:type="paragraph" w:customStyle="1" w:styleId="415DDEE64E0F4C54BFBBA72CBB9C52F1">
    <w:name w:val="415DDEE64E0F4C54BFBBA72CBB9C52F1"/>
    <w:rsid w:val="00BC6A44"/>
  </w:style>
  <w:style w:type="paragraph" w:customStyle="1" w:styleId="34466219C6EE452FAFEB684E77EE1C263">
    <w:name w:val="34466219C6EE452FAFEB684E77EE1C26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">
    <w:name w:val="87325C5773CC473CBC7EAE92B9388F7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4">
    <w:name w:val="34466219C6EE452FAFEB684E77EE1C26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">
    <w:name w:val="87325C5773CC473CBC7EAE92B9388F79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5">
    <w:name w:val="34466219C6EE452FAFEB684E77EE1C26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2">
    <w:name w:val="87325C5773CC473CBC7EAE92B9388F79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6">
    <w:name w:val="34466219C6EE452FAFEB684E77EE1C26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3">
    <w:name w:val="87325C5773CC473CBC7EAE92B9388F79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7">
    <w:name w:val="34466219C6EE452FAFEB684E77EE1C26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000CEAF9AB843F2A59DB11B628DE0F9">
    <w:name w:val="2000CEAF9AB843F2A59DB11B628DE0F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4">
    <w:name w:val="87325C5773CC473CBC7EAE92B9388F79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8">
    <w:name w:val="34466219C6EE452FAFEB684E77EE1C268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">
    <w:name w:val="8453A2926AB04CCF9EC1CBFC2AC44CC8"/>
    <w:rsid w:val="00BC6A44"/>
  </w:style>
  <w:style w:type="paragraph" w:customStyle="1" w:styleId="87325C5773CC473CBC7EAE92B9388F795">
    <w:name w:val="87325C5773CC473CBC7EAE92B9388F79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9">
    <w:name w:val="34466219C6EE452FAFEB684E77EE1C26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1">
    <w:name w:val="8453A2926AB04CCF9EC1CBFC2AC44CC81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6">
    <w:name w:val="87325C5773CC473CBC7EAE92B9388F79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0">
    <w:name w:val="34466219C6EE452FAFEB684E77EE1C2610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2">
    <w:name w:val="8453A2926AB04CCF9EC1CBFC2AC44CC82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7">
    <w:name w:val="87325C5773CC473CBC7EAE92B9388F79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1">
    <w:name w:val="34466219C6EE452FAFEB684E77EE1C261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3">
    <w:name w:val="8453A2926AB04CCF9EC1CBFC2AC44CC83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">
    <w:name w:val="9A68622F71944CA38ABFC7F7C6DD6D6B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">
    <w:name w:val="110586B2CDB44C339196FEC109AB7881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7325C5773CC473CBC7EAE92B9388F798">
    <w:name w:val="87325C5773CC473CBC7EAE92B9388F798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2">
    <w:name w:val="34466219C6EE452FAFEB684E77EE1C26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4">
    <w:name w:val="8453A2926AB04CCF9EC1CBFC2AC44CC8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">
    <w:name w:val="62280C79D0B84AF2A76445CBF3B30EC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1">
    <w:name w:val="9A68622F71944CA38ABFC7F7C6DD6D6B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1">
    <w:name w:val="110586B2CDB44C339196FEC109AB7881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">
    <w:name w:val="F418F32CC03E45488316DEC003E48A1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87325C5773CC473CBC7EAE92B9388F799">
    <w:name w:val="87325C5773CC473CBC7EAE92B9388F799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3">
    <w:name w:val="34466219C6EE452FAFEB684E77EE1C26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0">
    <w:name w:val="87325C5773CC473CBC7EAE92B9388F7910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4">
    <w:name w:val="34466219C6EE452FAFEB684E77EE1C2614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1">
    <w:name w:val="87325C5773CC473CBC7EAE92B9388F791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5">
    <w:name w:val="34466219C6EE452FAFEB684E77EE1C2615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5">
    <w:name w:val="8453A2926AB04CCF9EC1CBFC2AC44CC85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1">
    <w:name w:val="62280C79D0B84AF2A76445CBF3B30EC4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2">
    <w:name w:val="9A68622F71944CA38ABFC7F7C6DD6D6B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2">
    <w:name w:val="110586B2CDB44C339196FEC109AB7881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1">
    <w:name w:val="F418F32CC03E45488316DEC003E48A131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">
    <w:name w:val="66698D0E5C3A43E6AE012998B68D5F8C"/>
    <w:rsid w:val="003F005E"/>
  </w:style>
  <w:style w:type="paragraph" w:customStyle="1" w:styleId="66698D0E5C3A43E6AE012998B68D5F8C1">
    <w:name w:val="66698D0E5C3A43E6AE012998B68D5F8C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2">
    <w:name w:val="87325C5773CC473CBC7EAE92B9388F79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6">
    <w:name w:val="34466219C6EE452FAFEB684E77EE1C2616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6">
    <w:name w:val="8453A2926AB04CCF9EC1CBFC2AC44CC8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3">
    <w:name w:val="9A68622F71944CA38ABFC7F7C6DD6D6B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3">
    <w:name w:val="110586B2CDB44C339196FEC109AB7881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2">
    <w:name w:val="F418F32CC03E45488316DEC003E48A132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2">
    <w:name w:val="66698D0E5C3A43E6AE012998B68D5F8C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3">
    <w:name w:val="87325C5773CC473CBC7EAE92B9388F79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7">
    <w:name w:val="34466219C6EE452FAFEB684E77EE1C2617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7">
    <w:name w:val="8453A2926AB04CCF9EC1CBFC2AC44CC87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">
    <w:name w:val="836B06B3892F4B04B5E09319DB1C482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4">
    <w:name w:val="9A68622F71944CA38ABFC7F7C6DD6D6B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4">
    <w:name w:val="110586B2CDB44C339196FEC109AB7881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3">
    <w:name w:val="F418F32CC03E45488316DEC003E48A13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">
    <w:name w:val="CCD7666377CC4A169DD7AC94A89D6C9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">
    <w:name w:val="BA9D5307C2C3464AAD19990663FD46D6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54985AE0A2E4FFD9FEADFA612FAA3BF">
    <w:name w:val="C54985AE0A2E4FFD9FEADFA612FAA3BF"/>
    <w:rsid w:val="00327B07"/>
  </w:style>
  <w:style w:type="paragraph" w:customStyle="1" w:styleId="7033EA03A3C94578AF7811CDA4649E5A">
    <w:name w:val="7033EA03A3C94578AF7811CDA4649E5A"/>
    <w:rsid w:val="00327B07"/>
  </w:style>
  <w:style w:type="paragraph" w:customStyle="1" w:styleId="11646CA80E8C4CEB9E0D61648B74E848">
    <w:name w:val="11646CA80E8C4CEB9E0D61648B74E848"/>
    <w:rsid w:val="00327B07"/>
  </w:style>
  <w:style w:type="paragraph" w:customStyle="1" w:styleId="8B2EE5AAB22A4797914A328AFD041C25">
    <w:name w:val="8B2EE5AAB22A4797914A328AFD041C25"/>
    <w:rsid w:val="00327B07"/>
  </w:style>
  <w:style w:type="paragraph" w:customStyle="1" w:styleId="A1ABDA296808424E8188624C25244A86">
    <w:name w:val="A1ABDA296808424E8188624C25244A86"/>
    <w:rsid w:val="00327B07"/>
  </w:style>
  <w:style w:type="paragraph" w:customStyle="1" w:styleId="2C185D0AD2E644BC874B2487B0DB671F">
    <w:name w:val="2C185D0AD2E644BC874B2487B0DB671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4519A2BCF234EDC827EEE7FA78DE3FF">
    <w:name w:val="B4519A2BCF234EDC827EEE7FA78DE3F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16F4C4F06A4DF7B45CB82B9DA5F94E">
    <w:name w:val="4816F4C4F06A4DF7B45CB82B9DA5F94E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6698D0E5C3A43E6AE012998B68D5F8C3">
    <w:name w:val="66698D0E5C3A43E6AE012998B68D5F8C3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4">
    <w:name w:val="87325C5773CC473CBC7EAE92B9388F7914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8">
    <w:name w:val="34466219C6EE452FAFEB684E77EE1C2618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8">
    <w:name w:val="8453A2926AB04CCF9EC1CBFC2AC44CC88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1">
    <w:name w:val="836B06B3892F4B04B5E09319DB1C4821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5">
    <w:name w:val="9A68622F71944CA38ABFC7F7C6DD6D6B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5">
    <w:name w:val="110586B2CDB44C339196FEC109AB7881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4">
    <w:name w:val="F418F32CC03E45488316DEC003E48A134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1">
    <w:name w:val="CCD7666377CC4A169DD7AC94A89D6C96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1">
    <w:name w:val="BA9D5307C2C3464AAD19990663FD46D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A1ABDA296808424E8188624C25244A861">
    <w:name w:val="A1ABDA296808424E8188624C25244A8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43A04A579F1D4C7BA29ADD0DC7D486A9">
    <w:name w:val="43A04A579F1D4C7BA29ADD0DC7D486A9"/>
    <w:rsid w:val="00886A1D"/>
  </w:style>
  <w:style w:type="paragraph" w:customStyle="1" w:styleId="EC947D7D5EB14AB5BEB3B7EC938BE0D8">
    <w:name w:val="EC947D7D5EB14AB5BEB3B7EC938BE0D8"/>
    <w:rsid w:val="00886A1D"/>
  </w:style>
  <w:style w:type="paragraph" w:customStyle="1" w:styleId="C12331B5A9CC4236B0512E23FC6E5421">
    <w:name w:val="C12331B5A9CC4236B0512E23FC6E5421"/>
    <w:rsid w:val="00886A1D"/>
  </w:style>
  <w:style w:type="paragraph" w:customStyle="1" w:styleId="CA84C59C96844A1289C76C150AD09193">
    <w:name w:val="CA84C59C96844A1289C76C150AD09193"/>
    <w:rsid w:val="00886A1D"/>
  </w:style>
  <w:style w:type="paragraph" w:customStyle="1" w:styleId="AF6D0AFA022E4785880022849A49D261">
    <w:name w:val="AF6D0AFA022E4785880022849A49D261"/>
    <w:rsid w:val="00886A1D"/>
  </w:style>
  <w:style w:type="paragraph" w:customStyle="1" w:styleId="7BF5594704F0477CB08890A34AA02C30">
    <w:name w:val="7BF5594704F0477CB08890A34AA02C30"/>
    <w:rsid w:val="00886A1D"/>
  </w:style>
  <w:style w:type="paragraph" w:customStyle="1" w:styleId="8F338372DFB44ED694835D39DABE1DAC">
    <w:name w:val="8F338372DFB44ED694835D39DABE1DAC"/>
    <w:rsid w:val="00886A1D"/>
  </w:style>
  <w:style w:type="paragraph" w:customStyle="1" w:styleId="F2A4D3389E12457888F4FC40DEB47D6A">
    <w:name w:val="F2A4D3389E12457888F4FC40DEB47D6A"/>
    <w:rsid w:val="00886A1D"/>
  </w:style>
  <w:style w:type="paragraph" w:customStyle="1" w:styleId="0AF267B033C842FFA530DD053ECFD766">
    <w:name w:val="0AF267B033C842FFA530DD053ECFD766"/>
    <w:rsid w:val="00886A1D"/>
  </w:style>
  <w:style w:type="paragraph" w:customStyle="1" w:styleId="9D7DAA053EF94994A3CB9968CD120FA3">
    <w:name w:val="9D7DAA053EF94994A3CB9968CD120FA3"/>
    <w:rsid w:val="00886A1D"/>
  </w:style>
  <w:style w:type="paragraph" w:customStyle="1" w:styleId="F93AE2E3B1F24B789860F3D0143A435E">
    <w:name w:val="F93AE2E3B1F24B789860F3D0143A435E"/>
    <w:rsid w:val="00886A1D"/>
  </w:style>
  <w:style w:type="paragraph" w:customStyle="1" w:styleId="E2DD633181A14CC6A1343209438BD69A">
    <w:name w:val="E2DD633181A14CC6A1343209438BD69A"/>
    <w:rsid w:val="00886A1D"/>
  </w:style>
  <w:style w:type="paragraph" w:customStyle="1" w:styleId="4155CB4233524C9BB7F0009315534EC4">
    <w:name w:val="4155CB4233524C9BB7F0009315534EC4"/>
    <w:rsid w:val="00886A1D"/>
  </w:style>
  <w:style w:type="paragraph" w:customStyle="1" w:styleId="7EBF7D83DBD34039B99D0B386B5B0888">
    <w:name w:val="7EBF7D83DBD34039B99D0B386B5B0888"/>
    <w:rsid w:val="00886A1D"/>
  </w:style>
  <w:style w:type="paragraph" w:customStyle="1" w:styleId="1DE34ECF38B74BC782BBA8F02DF80DD5">
    <w:name w:val="1DE34ECF38B74BC782BBA8F02DF80DD5"/>
    <w:rsid w:val="00886A1D"/>
  </w:style>
  <w:style w:type="paragraph" w:customStyle="1" w:styleId="1B40F58DA06F4EFE8AB6FC1465DB9DA1">
    <w:name w:val="1B40F58DA06F4EFE8AB6FC1465DB9DA1"/>
    <w:rsid w:val="00886A1D"/>
  </w:style>
  <w:style w:type="paragraph" w:customStyle="1" w:styleId="A013D5A73FDE4326BCA61F0DC1599E86">
    <w:name w:val="A013D5A73FDE4326BCA61F0DC1599E86"/>
    <w:rsid w:val="00886A1D"/>
  </w:style>
  <w:style w:type="paragraph" w:customStyle="1" w:styleId="91DE3B95443F476188016A930CB9311D">
    <w:name w:val="91DE3B95443F476188016A930CB9311D"/>
    <w:rsid w:val="00886A1D"/>
  </w:style>
  <w:style w:type="paragraph" w:customStyle="1" w:styleId="53F09119FFDA455895DB6F5D6DFAA3A9">
    <w:name w:val="53F09119FFDA455895DB6F5D6DFAA3A9"/>
    <w:rsid w:val="00886A1D"/>
  </w:style>
  <w:style w:type="paragraph" w:customStyle="1" w:styleId="4E7B41B69A5042FC8CE9833B88E5F821">
    <w:name w:val="4E7B41B69A5042FC8CE9833B88E5F821"/>
    <w:rsid w:val="00886A1D"/>
  </w:style>
  <w:style w:type="paragraph" w:customStyle="1" w:styleId="71FE4352D9744DF8973648F7C2FCCF29">
    <w:name w:val="71FE4352D9744DF8973648F7C2FCCF29"/>
    <w:rsid w:val="00886A1D"/>
  </w:style>
  <w:style w:type="paragraph" w:customStyle="1" w:styleId="1F352700A79542768D460EB7987FB777">
    <w:name w:val="1F352700A79542768D460EB7987FB777"/>
    <w:rsid w:val="00886A1D"/>
  </w:style>
  <w:style w:type="paragraph" w:customStyle="1" w:styleId="F974CCF1B756467EBA5E45656AF43A13">
    <w:name w:val="F974CCF1B756467EBA5E45656AF43A13"/>
    <w:rsid w:val="00886A1D"/>
  </w:style>
  <w:style w:type="paragraph" w:customStyle="1" w:styleId="58F5949F45C64281A39E6C1BC405565B">
    <w:name w:val="58F5949F45C64281A39E6C1BC405565B"/>
    <w:rsid w:val="00886A1D"/>
  </w:style>
  <w:style w:type="paragraph" w:customStyle="1" w:styleId="509395E954F54DB38050738BD6C7963F">
    <w:name w:val="509395E954F54DB38050738BD6C7963F"/>
    <w:rsid w:val="00886A1D"/>
  </w:style>
  <w:style w:type="paragraph" w:customStyle="1" w:styleId="8131FF0DFAEE481DBE49AE490F093ADF">
    <w:name w:val="8131FF0DFAEE481DBE49AE490F093ADF"/>
    <w:rsid w:val="00886A1D"/>
  </w:style>
  <w:style w:type="paragraph" w:customStyle="1" w:styleId="826E98D4EB1E4699AA08BDAFB9331AED">
    <w:name w:val="826E98D4EB1E4699AA08BDAFB9331AED"/>
    <w:rsid w:val="00886A1D"/>
  </w:style>
  <w:style w:type="paragraph" w:customStyle="1" w:styleId="AC40A53D7CE3439D88840B7FC6B56354">
    <w:name w:val="AC40A53D7CE3439D88840B7FC6B56354"/>
    <w:rsid w:val="00886A1D"/>
  </w:style>
  <w:style w:type="paragraph" w:customStyle="1" w:styleId="FB455C86A52E41DEB7AAA6B29D286EBE">
    <w:name w:val="FB455C86A52E41DEB7AAA6B29D286EBE"/>
    <w:rsid w:val="00886A1D"/>
  </w:style>
  <w:style w:type="paragraph" w:customStyle="1" w:styleId="37B86D4774474F888DE903307250B410">
    <w:name w:val="37B86D4774474F888DE903307250B410"/>
    <w:rsid w:val="00886A1D"/>
  </w:style>
  <w:style w:type="paragraph" w:customStyle="1" w:styleId="F176E38902F14720B66771FA4143E9FC">
    <w:name w:val="F176E38902F14720B66771FA4143E9FC"/>
    <w:rsid w:val="00886A1D"/>
  </w:style>
  <w:style w:type="paragraph" w:customStyle="1" w:styleId="873A224EE85F4F2DADE42C50DFC6EDC1">
    <w:name w:val="873A224EE85F4F2DADE42C50DFC6EDC1"/>
    <w:rsid w:val="00886A1D"/>
  </w:style>
  <w:style w:type="paragraph" w:customStyle="1" w:styleId="64028809D7814D99A9C29617097F0BFC">
    <w:name w:val="64028809D7814D99A9C29617097F0BFC"/>
    <w:rsid w:val="00886A1D"/>
  </w:style>
  <w:style w:type="paragraph" w:customStyle="1" w:styleId="9901C14408354A9C89B1DF0888BE1276">
    <w:name w:val="9901C14408354A9C89B1DF0888BE1276"/>
    <w:rsid w:val="00886A1D"/>
  </w:style>
  <w:style w:type="paragraph" w:customStyle="1" w:styleId="76BBD2BD647545A787CB42C7AAA956DB">
    <w:name w:val="76BBD2BD647545A787CB42C7AAA956DB"/>
    <w:rsid w:val="00886A1D"/>
  </w:style>
  <w:style w:type="paragraph" w:customStyle="1" w:styleId="90609EEAE8A94BF49420717E4D8C8F4A">
    <w:name w:val="90609EEAE8A94BF49420717E4D8C8F4A"/>
    <w:rsid w:val="00886A1D"/>
  </w:style>
  <w:style w:type="paragraph" w:customStyle="1" w:styleId="5DA7A7D87CAA4EBABE6B3A8A50FB9BD0">
    <w:name w:val="5DA7A7D87CAA4EBABE6B3A8A50FB9BD0"/>
    <w:rsid w:val="00886A1D"/>
  </w:style>
  <w:style w:type="paragraph" w:customStyle="1" w:styleId="7D8750A55DE840D8818539567F21CCAF">
    <w:name w:val="7D8750A55DE840D8818539567F21CCAF"/>
    <w:rsid w:val="00886A1D"/>
  </w:style>
  <w:style w:type="paragraph" w:customStyle="1" w:styleId="4F1AEC13EA7D48438A9CC9EBF6D1960B">
    <w:name w:val="4F1AEC13EA7D48438A9CC9EBF6D1960B"/>
    <w:rsid w:val="00886A1D"/>
  </w:style>
  <w:style w:type="paragraph" w:customStyle="1" w:styleId="E9CDE32FF5B648149C42802581647615">
    <w:name w:val="E9CDE32FF5B648149C42802581647615"/>
    <w:rsid w:val="00886A1D"/>
  </w:style>
  <w:style w:type="paragraph" w:customStyle="1" w:styleId="0F926AE0B7ED4FFAA1BDC6493F15E290">
    <w:name w:val="0F926AE0B7ED4FFAA1BDC6493F15E290"/>
    <w:rsid w:val="00886A1D"/>
  </w:style>
  <w:style w:type="paragraph" w:customStyle="1" w:styleId="F5E3B43622C841EFA01AC84DF10C97A2">
    <w:name w:val="F5E3B43622C841EFA01AC84DF10C97A2"/>
    <w:rsid w:val="00886A1D"/>
  </w:style>
  <w:style w:type="paragraph" w:customStyle="1" w:styleId="7850DEDEC1D84BE7845FBBC3F8CED1CE">
    <w:name w:val="7850DEDEC1D84BE7845FBBC3F8CED1CE"/>
    <w:rsid w:val="00886A1D"/>
  </w:style>
  <w:style w:type="paragraph" w:customStyle="1" w:styleId="21D24CF331B34947932EE905A41A100A">
    <w:name w:val="21D24CF331B34947932EE905A41A100A"/>
    <w:rsid w:val="00886A1D"/>
  </w:style>
  <w:style w:type="paragraph" w:customStyle="1" w:styleId="05F0701BED6C41BCA7A7A015638EAEBE">
    <w:name w:val="05F0701BED6C41BCA7A7A015638EAEBE"/>
    <w:rsid w:val="00886A1D"/>
  </w:style>
  <w:style w:type="paragraph" w:customStyle="1" w:styleId="629AF0AC0C0A41329D0A84D4223C2222">
    <w:name w:val="629AF0AC0C0A41329D0A84D4223C2222"/>
    <w:rsid w:val="00886A1D"/>
  </w:style>
  <w:style w:type="paragraph" w:customStyle="1" w:styleId="8506F61C25514D6398E06B816C91A16C">
    <w:name w:val="8506F61C25514D6398E06B816C91A16C"/>
    <w:rsid w:val="00886A1D"/>
  </w:style>
  <w:style w:type="paragraph" w:customStyle="1" w:styleId="326806532D734B979FB8F70CEF0E09A9">
    <w:name w:val="326806532D734B979FB8F70CEF0E09A9"/>
    <w:rsid w:val="00886A1D"/>
  </w:style>
  <w:style w:type="paragraph" w:customStyle="1" w:styleId="C5D92AAD19C04734897B01B3559E83BA">
    <w:name w:val="C5D92AAD19C04734897B01B3559E83BA"/>
    <w:rsid w:val="00886A1D"/>
  </w:style>
  <w:style w:type="paragraph" w:customStyle="1" w:styleId="6EAF80548DD240AEBC354BB7EEF981FD">
    <w:name w:val="6EAF80548DD240AEBC354BB7EEF981FD"/>
    <w:rsid w:val="00886A1D"/>
  </w:style>
  <w:style w:type="paragraph" w:customStyle="1" w:styleId="9326BED1215B4A6F9853DD46C40F288D">
    <w:name w:val="9326BED1215B4A6F9853DD46C40F288D"/>
    <w:rsid w:val="00886A1D"/>
  </w:style>
  <w:style w:type="paragraph" w:customStyle="1" w:styleId="D71217EC119B48CAAAC4C8D3DC7891D3">
    <w:name w:val="D71217EC119B48CAAAC4C8D3DC7891D3"/>
    <w:rsid w:val="00886A1D"/>
  </w:style>
  <w:style w:type="paragraph" w:customStyle="1" w:styleId="73FB059C05884810BA3CC1DCD03F8A85">
    <w:name w:val="73FB059C05884810BA3CC1DCD03F8A85"/>
    <w:rsid w:val="00886A1D"/>
  </w:style>
  <w:style w:type="paragraph" w:customStyle="1" w:styleId="8C6F3643758C4D61AFCB9738896C6E3C">
    <w:name w:val="8C6F3643758C4D61AFCB9738896C6E3C"/>
    <w:rsid w:val="00886A1D"/>
  </w:style>
  <w:style w:type="paragraph" w:customStyle="1" w:styleId="C1F0441D51704ADDAE11622C86F09ADA">
    <w:name w:val="C1F0441D51704ADDAE11622C86F09ADA"/>
    <w:rsid w:val="00886A1D"/>
  </w:style>
  <w:style w:type="paragraph" w:customStyle="1" w:styleId="75B9A78D91CC4E02A68FCD7CC1EDCEA3">
    <w:name w:val="75B9A78D91CC4E02A68FCD7CC1EDCEA3"/>
    <w:rsid w:val="00886A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D8CF-0EBC-491F-9179-B7FF0169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0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Ingeniería</vt:lpstr>
    </vt:vector>
  </TitlesOfParts>
  <Company>Universidad Tecnológica de Pereira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Ingeniería</dc:title>
  <dc:creator>MARISOL</dc:creator>
  <cp:lastModifiedBy>Usuario UTP</cp:lastModifiedBy>
  <cp:revision>2</cp:revision>
  <cp:lastPrinted>2002-03-04T09:04:00Z</cp:lastPrinted>
  <dcterms:created xsi:type="dcterms:W3CDTF">2018-09-19T15:35:00Z</dcterms:created>
  <dcterms:modified xsi:type="dcterms:W3CDTF">2018-09-19T15:35:00Z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TC061075403082</vt:lpwstr>
  </property>
</Properties>
</file>