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F32F" w14:textId="77777777" w:rsidR="00826A9F" w:rsidRDefault="00826A9F" w:rsidP="00377365">
      <w:pPr>
        <w:ind w:left="-1134"/>
        <w:rPr>
          <w:b/>
          <w:lang w:val="es-ES"/>
        </w:rPr>
      </w:pPr>
      <w:r w:rsidRPr="00B95651">
        <w:rPr>
          <w:b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8CA" wp14:editId="39AB2C18">
                <wp:simplePos x="0" y="0"/>
                <wp:positionH relativeFrom="column">
                  <wp:posOffset>-778510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14:paraId="3FB20D42" w14:textId="77777777" w:rsidR="00826A9F" w:rsidRDefault="00826A9F" w:rsidP="00826A9F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viernes de cada mes, por lo </w:t>
                            </w:r>
                            <w:proofErr w:type="gramStart"/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tanto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se reciben las solicitudes hasta el viernes anterior</w:t>
                            </w:r>
                          </w:p>
                          <w:p w14:paraId="2CB3849B" w14:textId="77777777" w:rsidR="00826A9F" w:rsidRPr="00B95651" w:rsidRDefault="00826A9F" w:rsidP="00826A9F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64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1.3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CbHAz2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826A9F" w:rsidRDefault="00826A9F" w:rsidP="00826A9F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viernes de cada mes, por lo </w:t>
                      </w:r>
                      <w:proofErr w:type="gramStart"/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tanto</w:t>
                      </w:r>
                      <w:proofErr w:type="gramEnd"/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se reciben las solicitudes hasta el viernes anterior</w:t>
                      </w:r>
                    </w:p>
                    <w:p w:rsidR="00826A9F" w:rsidRPr="00B95651" w:rsidRDefault="00826A9F" w:rsidP="00826A9F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8FAFD" w14:textId="77777777" w:rsidR="00826A9F" w:rsidRDefault="00826A9F" w:rsidP="00377365">
      <w:pPr>
        <w:ind w:left="-1134"/>
        <w:rPr>
          <w:b/>
          <w:lang w:val="es-ES"/>
        </w:rPr>
      </w:pPr>
    </w:p>
    <w:p w14:paraId="64E17621" w14:textId="77777777" w:rsidR="00355000" w:rsidRDefault="00355000" w:rsidP="00377365">
      <w:pPr>
        <w:ind w:left="-1134"/>
        <w:rPr>
          <w:b/>
          <w:lang w:val="es-ES"/>
        </w:rPr>
      </w:pPr>
    </w:p>
    <w:p w14:paraId="387DAF00" w14:textId="77777777" w:rsidR="00377365" w:rsidRPr="00377365" w:rsidRDefault="00826A9F" w:rsidP="00377365">
      <w:pPr>
        <w:ind w:left="-1134"/>
        <w:rPr>
          <w:b/>
          <w:lang w:val="es-ES"/>
        </w:rPr>
      </w:pPr>
      <w:r>
        <w:rPr>
          <w:b/>
          <w:lang w:val="es-ES"/>
        </w:rPr>
        <w:t>Solicitud jurados tesis doctoral</w:t>
      </w:r>
    </w:p>
    <w:tbl>
      <w:tblPr>
        <w:tblStyle w:val="Tablanormal1"/>
        <w:tblW w:w="10841" w:type="dxa"/>
        <w:jc w:val="center"/>
        <w:tblInd w:w="0" w:type="dxa"/>
        <w:tblLook w:val="0000" w:firstRow="0" w:lastRow="0" w:firstColumn="0" w:lastColumn="0" w:noHBand="0" w:noVBand="0"/>
      </w:tblPr>
      <w:tblGrid>
        <w:gridCol w:w="2522"/>
        <w:gridCol w:w="88"/>
        <w:gridCol w:w="210"/>
        <w:gridCol w:w="1609"/>
        <w:gridCol w:w="2393"/>
        <w:gridCol w:w="1593"/>
        <w:gridCol w:w="154"/>
        <w:gridCol w:w="2272"/>
      </w:tblGrid>
      <w:tr w:rsidR="006F7786" w:rsidRPr="00035C91" w14:paraId="0ABEBF00" w14:textId="77777777" w:rsidTr="002256D8">
        <w:trPr>
          <w:trHeight w:val="288"/>
          <w:jc w:val="center"/>
        </w:trPr>
        <w:tc>
          <w:tcPr>
            <w:tcW w:w="10841" w:type="dxa"/>
            <w:gridSpan w:val="8"/>
            <w:shd w:val="clear" w:color="auto" w:fill="000000"/>
            <w:vAlign w:val="center"/>
          </w:tcPr>
          <w:p w14:paraId="48AF5E3A" w14:textId="77777777" w:rsidR="006F7786" w:rsidRPr="00826A9F" w:rsidRDefault="00C97DAC" w:rsidP="00623BC5">
            <w:pPr>
              <w:ind w:left="-663" w:hanging="46"/>
              <w:jc w:val="center"/>
              <w:rPr>
                <w:b/>
                <w:lang w:val="es-ES"/>
              </w:rPr>
            </w:pPr>
            <w:r w:rsidRPr="00826A9F">
              <w:rPr>
                <w:b/>
                <w:sz w:val="19"/>
                <w:szCs w:val="19"/>
                <w:lang w:val="es-ES"/>
              </w:rPr>
              <w:t>Información</w:t>
            </w:r>
            <w:r w:rsidR="00377365" w:rsidRPr="00826A9F">
              <w:rPr>
                <w:b/>
                <w:sz w:val="19"/>
                <w:szCs w:val="19"/>
                <w:lang w:val="es-ES"/>
              </w:rPr>
              <w:t xml:space="preserve"> </w:t>
            </w:r>
            <w:r w:rsidR="00623BC5" w:rsidRPr="00826A9F">
              <w:rPr>
                <w:b/>
                <w:sz w:val="19"/>
                <w:szCs w:val="19"/>
                <w:lang w:val="es-ES"/>
              </w:rPr>
              <w:t>personal</w:t>
            </w:r>
          </w:p>
        </w:tc>
      </w:tr>
      <w:tr w:rsidR="006F7786" w:rsidRPr="00D75A2B" w14:paraId="66EEA54A" w14:textId="77777777" w:rsidTr="002256D8">
        <w:trPr>
          <w:trHeight w:val="432"/>
          <w:jc w:val="center"/>
        </w:trPr>
        <w:tc>
          <w:tcPr>
            <w:tcW w:w="2522" w:type="dxa"/>
            <w:shd w:val="clear" w:color="auto" w:fill="auto"/>
            <w:vAlign w:val="bottom"/>
          </w:tcPr>
          <w:p w14:paraId="52B21401" w14:textId="77777777" w:rsidR="00D75A2B" w:rsidRDefault="00D75A2B" w:rsidP="00475855">
            <w:pPr>
              <w:pStyle w:val="Textoindependiente"/>
              <w:rPr>
                <w:lang w:val="es-ES"/>
              </w:rPr>
            </w:pPr>
          </w:p>
          <w:p w14:paraId="14B63C43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3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29E46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14:paraId="13B8A1B7" w14:textId="77777777" w:rsidTr="002256D8">
        <w:trPr>
          <w:trHeight w:val="432"/>
          <w:jc w:val="center"/>
        </w:trPr>
        <w:tc>
          <w:tcPr>
            <w:tcW w:w="2610" w:type="dxa"/>
            <w:gridSpan w:val="2"/>
            <w:shd w:val="clear" w:color="auto" w:fill="auto"/>
            <w:vAlign w:val="bottom"/>
          </w:tcPr>
          <w:p w14:paraId="6C47FB1F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79BC0A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14:paraId="792F9522" w14:textId="77777777" w:rsidR="006F7786" w:rsidRPr="0089155C" w:rsidRDefault="00826A9F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73965D46AF614148A55F271BA01EBBF0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01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17940D3" w14:textId="77777777"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42F2F" w:rsidRPr="0089155C" w14:paraId="4C1DDF64" w14:textId="77777777" w:rsidTr="002256D8">
        <w:trPr>
          <w:trHeight w:val="432"/>
          <w:jc w:val="center"/>
        </w:trPr>
        <w:tc>
          <w:tcPr>
            <w:tcW w:w="2820" w:type="dxa"/>
            <w:gridSpan w:val="3"/>
            <w:shd w:val="clear" w:color="auto" w:fill="auto"/>
            <w:vAlign w:val="bottom"/>
          </w:tcPr>
          <w:p w14:paraId="2D20B2C3" w14:textId="77777777" w:rsidR="00242F2F" w:rsidRDefault="00242F2F" w:rsidP="005B4127">
            <w:pPr>
              <w:pStyle w:val="Textoindependiente"/>
              <w:rPr>
                <w:lang w:val="es-ES"/>
              </w:rPr>
            </w:pPr>
          </w:p>
          <w:p w14:paraId="5A76AF0A" w14:textId="77777777" w:rsidR="00242F2F" w:rsidRPr="0089155C" w:rsidRDefault="00242F2F" w:rsidP="00826A9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</w:t>
            </w:r>
            <w:r w:rsidR="00826A9F">
              <w:rPr>
                <w:lang w:val="es-ES"/>
              </w:rPr>
              <w:t xml:space="preserve"> </w:t>
            </w:r>
            <w:r>
              <w:rPr>
                <w:lang w:val="es-ES"/>
              </w:rPr>
              <w:t>l</w:t>
            </w:r>
            <w:r w:rsidR="00826A9F">
              <w:rPr>
                <w:lang w:val="es-ES"/>
              </w:rPr>
              <w:t>a tesis</w:t>
            </w:r>
            <w:r>
              <w:rPr>
                <w:lang w:val="es-ES"/>
              </w:rPr>
              <w:t>:</w:t>
            </w:r>
          </w:p>
        </w:tc>
        <w:tc>
          <w:tcPr>
            <w:tcW w:w="80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6086C" w14:textId="77777777" w:rsidR="00242F2F" w:rsidRPr="0089155C" w:rsidRDefault="00242F2F" w:rsidP="005B4127">
            <w:pPr>
              <w:pStyle w:val="Textodecampo"/>
              <w:rPr>
                <w:lang w:val="es-ES"/>
              </w:rPr>
            </w:pPr>
          </w:p>
        </w:tc>
      </w:tr>
      <w:tr w:rsidR="006F7786" w:rsidRPr="006C31FF" w14:paraId="77F8C307" w14:textId="77777777" w:rsidTr="002256D8">
        <w:trPr>
          <w:trHeight w:val="432"/>
          <w:jc w:val="center"/>
        </w:trPr>
        <w:tc>
          <w:tcPr>
            <w:tcW w:w="10841" w:type="dxa"/>
            <w:gridSpan w:val="8"/>
            <w:shd w:val="clear" w:color="auto" w:fill="auto"/>
            <w:vAlign w:val="bottom"/>
          </w:tcPr>
          <w:p w14:paraId="310FD619" w14:textId="77777777" w:rsidR="008F684F" w:rsidRDefault="008F684F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10624"/>
            </w:tblGrid>
            <w:tr w:rsidR="00826A9F" w:rsidRPr="007155F8" w14:paraId="4368D91E" w14:textId="77777777" w:rsidTr="00B373FA">
              <w:trPr>
                <w:trHeight w:val="288"/>
                <w:jc w:val="center"/>
              </w:trPr>
              <w:tc>
                <w:tcPr>
                  <w:tcW w:w="10624" w:type="dxa"/>
                  <w:shd w:val="clear" w:color="auto" w:fill="000000"/>
                  <w:vAlign w:val="center"/>
                </w:tcPr>
                <w:p w14:paraId="47953D98" w14:textId="77777777" w:rsidR="00826A9F" w:rsidRPr="00826A9F" w:rsidRDefault="00826A9F" w:rsidP="00826A9F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826A9F">
                    <w:rPr>
                      <w:b/>
                      <w:sz w:val="19"/>
                      <w:szCs w:val="19"/>
                      <w:lang w:val="es-ES"/>
                    </w:rPr>
                    <w:t>Producción</w:t>
                  </w:r>
                  <w:r>
                    <w:rPr>
                      <w:b/>
                      <w:sz w:val="19"/>
                      <w:szCs w:val="19"/>
                      <w:lang w:val="es-ES"/>
                    </w:rPr>
                    <w:t xml:space="preserve"> de la tesis doctoral</w:t>
                  </w:r>
                </w:p>
              </w:tc>
            </w:tr>
          </w:tbl>
          <w:p w14:paraId="285E3921" w14:textId="77777777" w:rsidR="00826A9F" w:rsidRDefault="00826A9F">
            <w:pPr>
              <w:pStyle w:val="Textoindependiente"/>
              <w:rPr>
                <w:lang w:val="es-ES"/>
              </w:rPr>
            </w:pPr>
          </w:p>
          <w:p w14:paraId="41C269AD" w14:textId="77777777" w:rsidR="008F684F" w:rsidRDefault="00826A9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Productos generación del nuevo conocimiento (artículos aceptados o publicados):</w:t>
            </w:r>
            <w:r w:rsidR="0026794C">
              <w:rPr>
                <w:lang w:val="es-ES"/>
              </w:rPr>
              <w:t xml:space="preserve">  Si   </w:t>
            </w:r>
            <w:sdt>
              <w:sdtPr>
                <w:rPr>
                  <w:lang w:val="es-ES"/>
                </w:rPr>
                <w:id w:val="2211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3925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14:paraId="5A5CDEA6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37D6671D" w14:textId="77777777" w:rsidR="006C31FF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del a</w:t>
            </w:r>
            <w:r w:rsidR="006C31FF">
              <w:rPr>
                <w:lang w:val="es-ES"/>
              </w:rPr>
              <w:t xml:space="preserve">rtículo: </w:t>
            </w:r>
            <w:sdt>
              <w:sdtPr>
                <w:rPr>
                  <w:lang w:val="es-ES"/>
                </w:rPr>
                <w:id w:val="945585824"/>
                <w:placeholder>
                  <w:docPart w:val="A5DA250C93C74E44B2546CED993C0C07"/>
                </w:placeholder>
                <w:showingPlcHdr/>
                <w:text/>
              </w:sdtPr>
              <w:sdtEndPr/>
              <w:sdtContent>
                <w:r w:rsidR="006C31FF"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373E9116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7650D2C1" w14:textId="77777777" w:rsidR="00A91C20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</w:t>
            </w:r>
            <w:r w:rsidR="006C31FF">
              <w:rPr>
                <w:lang w:val="es-ES"/>
              </w:rPr>
              <w:t>evista:</w:t>
            </w:r>
            <w:sdt>
              <w:sdtPr>
                <w:rPr>
                  <w:lang w:val="es-ES"/>
                </w:rPr>
                <w:id w:val="-1636714966"/>
                <w:placeholder>
                  <w:docPart w:val="352CB713AA1F476197AE7487D4DF7D29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6C31FF">
              <w:rPr>
                <w:lang w:val="es-ES"/>
              </w:rPr>
              <w:t xml:space="preserve">                          </w:t>
            </w:r>
            <w:r>
              <w:rPr>
                <w:lang w:val="es-ES"/>
              </w:rPr>
              <w:t xml:space="preserve">            </w:t>
            </w:r>
          </w:p>
          <w:p w14:paraId="15B2272F" w14:textId="77777777" w:rsidR="00A91C20" w:rsidRDefault="00A91C20">
            <w:pPr>
              <w:pStyle w:val="Textoindependiente"/>
              <w:rPr>
                <w:lang w:val="es-ES"/>
              </w:rPr>
            </w:pPr>
          </w:p>
          <w:p w14:paraId="6E95ED4B" w14:textId="77777777" w:rsidR="006C31FF" w:rsidRDefault="006C31F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598297604"/>
                <w:placeholder>
                  <w:docPart w:val="DA5F2DCCCD07423C853F74E2D74A98FE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</w:t>
            </w:r>
            <w:r w:rsidR="00A91C20">
              <w:rPr>
                <w:lang w:val="es-ES"/>
              </w:rPr>
              <w:t xml:space="preserve">                                                                 </w:t>
            </w: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636382263"/>
                <w:placeholder>
                  <w:docPart w:val="D5A224AFA0CB419D93648538A05DADA2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08BD516F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61E9B41D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2055226981"/>
                <w:placeholder>
                  <w:docPart w:val="B6A6388B5E12400F9A2277C2C4DEFBFA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5DAF9D7E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3539C643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-552770338"/>
                <w:placeholder>
                  <w:docPart w:val="A7152847AE71489F98CF9CA20DF2AAA7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14:paraId="0477C9DE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0287EEBE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03969538"/>
                <w:placeholder>
                  <w:docPart w:val="88A16159A3E94A36A5C1283D075C470C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1006559070"/>
                <w:placeholder>
                  <w:docPart w:val="53110D123DEF45E7BEFDA5B764AEE4C0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33DE9F21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7E8B7FFE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1288274899"/>
                <w:placeholder>
                  <w:docPart w:val="B1951F04F01F488AB18E631DD056E755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48BA1D4C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2702C759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515975216"/>
                <w:placeholder>
                  <w:docPart w:val="7475D8285C8D4A94A43333F24A15BB87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14:paraId="30A679E6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7D9F3ADA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377371231"/>
                <w:placeholder>
                  <w:docPart w:val="1F73EA57E4C94EB29188720BA447423F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1453318532"/>
                <w:placeholder>
                  <w:docPart w:val="DF19E5379C13415DAF0D168274798D47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60A1B647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36DAB003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1701662667"/>
                <w:placeholder>
                  <w:docPart w:val="C938236A9C8242888F9C5C51BB3FEBEF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7E9F4458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3F0DDB54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1848215432"/>
                <w:placeholder>
                  <w:docPart w:val="9FD00FDB649D4D0C96CBC618862795AD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14:paraId="11A40CFF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5D934031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200157136"/>
                <w:placeholder>
                  <w:docPart w:val="B8A930E9B0A94CC5AB49FA3747D6FDB9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2042047942"/>
                <w:placeholder>
                  <w:docPart w:val="D1AE41BCC1B14ABEA02D210F899731B2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7512826C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62225547" w14:textId="77777777" w:rsidR="0026794C" w:rsidRDefault="00377AFD" w:rsidP="0026794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Productos de apropiación social del conocimiento (presentación ponencia en evento científico) </w:t>
            </w:r>
            <w:r w:rsidR="0026794C">
              <w:rPr>
                <w:lang w:val="es-ES"/>
              </w:rPr>
              <w:t xml:space="preserve">: Si   </w:t>
            </w:r>
            <w:sdt>
              <w:sdtPr>
                <w:rPr>
                  <w:lang w:val="es-ES"/>
                </w:rPr>
                <w:id w:val="1206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15057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14:paraId="5A2E824C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454980F7" w14:textId="77777777" w:rsidR="002025A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1215705022"/>
                <w:placeholder>
                  <w:docPart w:val="F7C71F17B6E64F828949F2D3342068E0"/>
                </w:placeholder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2FE55807" w14:textId="77777777" w:rsidR="006C31FF" w:rsidRDefault="00377AFD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0C6EC549" w14:textId="77777777" w:rsidR="006C31F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46651083"/>
                <w:placeholder>
                  <w:docPart w:val="DBB1CE6AD5354B25B4D92AC18966DBCD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519505183"/>
                <w:placeholder>
                  <w:docPart w:val="0432F03DF0284964A00EAC0885FEAD48"/>
                </w:placeholder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1093329A" w14:textId="77777777" w:rsidR="002025AF" w:rsidRDefault="002025AF">
            <w:pPr>
              <w:pStyle w:val="Textoindependiente"/>
              <w:rPr>
                <w:lang w:val="es-ES"/>
              </w:rPr>
            </w:pPr>
          </w:p>
          <w:p w14:paraId="7A08F072" w14:textId="77777777" w:rsidR="005D5030" w:rsidRDefault="005D503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-1729834238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EndPr/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43FD2F96" w14:textId="77777777" w:rsidR="005D5030" w:rsidRDefault="005D5030">
            <w:pPr>
              <w:pStyle w:val="Textoindependiente"/>
              <w:rPr>
                <w:lang w:val="es-ES"/>
              </w:rPr>
            </w:pPr>
          </w:p>
          <w:p w14:paraId="6317762A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-2145338651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161D1FF2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765F55F6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400718652"/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854447126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4271B069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1E89714E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288639703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EndPr/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19CC89EA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56D3A1E9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0FF74190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1B9AE398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2019ED20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1DAAB33A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38AA804D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0008E7B6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70ADED82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5B7D7D80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784486EA" w14:textId="77777777" w:rsidR="002025AF" w:rsidRPr="0089155C" w:rsidRDefault="002025AF">
            <w:pPr>
              <w:pStyle w:val="Textoindependiente"/>
              <w:rPr>
                <w:lang w:val="es-ES"/>
              </w:rPr>
            </w:pPr>
          </w:p>
        </w:tc>
      </w:tr>
      <w:tr w:rsidR="006F7786" w:rsidRPr="007155F8" w14:paraId="44B1F52B" w14:textId="77777777" w:rsidTr="002256D8">
        <w:trPr>
          <w:trHeight w:val="144"/>
          <w:jc w:val="center"/>
        </w:trPr>
        <w:tc>
          <w:tcPr>
            <w:tcW w:w="8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1D5EE5D9" w14:textId="77777777"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lastRenderedPageBreak/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14:paraId="5CA46483" w14:textId="77777777" w:rsidR="009672F5" w:rsidRDefault="009672F5" w:rsidP="00771085">
            <w:pPr>
              <w:pStyle w:val="Textoindependiente2"/>
              <w:rPr>
                <w:lang w:val="es-ES"/>
              </w:rPr>
            </w:pPr>
          </w:p>
          <w:p w14:paraId="29B0D5A6" w14:textId="77777777"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00115E7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14:paraId="6808CAFD" w14:textId="77777777" w:rsidTr="002256D8">
        <w:trPr>
          <w:trHeight w:val="288"/>
          <w:jc w:val="center"/>
        </w:trPr>
        <w:tc>
          <w:tcPr>
            <w:tcW w:w="10841" w:type="dxa"/>
            <w:gridSpan w:val="8"/>
            <w:shd w:val="clear" w:color="auto" w:fill="000000"/>
            <w:vAlign w:val="center"/>
          </w:tcPr>
          <w:p w14:paraId="7A173994" w14:textId="08460B2E" w:rsidR="006F7786" w:rsidRPr="0089155C" w:rsidRDefault="001D1291" w:rsidP="009672F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2256D8">
              <w:rPr>
                <w:lang w:val="es-ES"/>
              </w:rPr>
              <w:t>director</w:t>
            </w:r>
          </w:p>
        </w:tc>
      </w:tr>
      <w:tr w:rsidR="006F7786" w:rsidRPr="007155F8" w14:paraId="6B665C73" w14:textId="77777777" w:rsidTr="002256D8">
        <w:trPr>
          <w:trHeight w:val="1152"/>
          <w:jc w:val="center"/>
        </w:trPr>
        <w:tc>
          <w:tcPr>
            <w:tcW w:w="10841" w:type="dxa"/>
            <w:gridSpan w:val="8"/>
            <w:shd w:val="clear" w:color="auto" w:fill="auto"/>
            <w:vAlign w:val="bottom"/>
          </w:tcPr>
          <w:p w14:paraId="77605CA6" w14:textId="77777777" w:rsidR="002256D8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Nombre del tutor:</w:t>
            </w:r>
          </w:p>
          <w:p w14:paraId="17A600C6" w14:textId="77777777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62920EB8" w14:textId="627F9797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53E75E4F" w14:textId="6E19F076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6D2CA286" w14:textId="77777777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26F201F1" w14:textId="77777777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34603F3A" w14:textId="28332C08"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 </w:t>
            </w:r>
          </w:p>
        </w:tc>
      </w:tr>
      <w:tr w:rsidR="002256D8" w:rsidRPr="0089155C" w14:paraId="12593435" w14:textId="77777777" w:rsidTr="002256D8">
        <w:trPr>
          <w:trHeight w:val="144"/>
          <w:jc w:val="center"/>
        </w:trPr>
        <w:tc>
          <w:tcPr>
            <w:tcW w:w="8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FB02EA4" w14:textId="6463F0E7" w:rsidR="002256D8" w:rsidRDefault="002256D8" w:rsidP="00077773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Firma del</w:t>
            </w:r>
            <w:r>
              <w:rPr>
                <w:lang w:val="es-ES"/>
              </w:rPr>
              <w:t xml:space="preserve"> tutor</w:t>
            </w:r>
          </w:p>
          <w:p w14:paraId="391129DB" w14:textId="77777777" w:rsidR="002256D8" w:rsidRDefault="002256D8" w:rsidP="00077773">
            <w:pPr>
              <w:pStyle w:val="Textoindependiente2"/>
              <w:rPr>
                <w:lang w:val="es-ES"/>
              </w:rPr>
            </w:pPr>
          </w:p>
          <w:p w14:paraId="3CB438A5" w14:textId="77777777" w:rsidR="002256D8" w:rsidRDefault="002256D8" w:rsidP="00077773">
            <w:pPr>
              <w:pStyle w:val="Textoindependiente2"/>
              <w:rPr>
                <w:lang w:val="es-ES"/>
              </w:rPr>
            </w:pPr>
          </w:p>
          <w:p w14:paraId="191839A2" w14:textId="77777777" w:rsidR="002256D8" w:rsidRPr="0089155C" w:rsidRDefault="002256D8" w:rsidP="00077773">
            <w:pPr>
              <w:pStyle w:val="Textoindependiente2"/>
              <w:rPr>
                <w:lang w:val="es-ES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167B35F" w14:textId="77777777" w:rsidR="002256D8" w:rsidRPr="0089155C" w:rsidRDefault="002256D8" w:rsidP="00077773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2100247068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2256D8" w:rsidRPr="0089155C" w14:paraId="12823331" w14:textId="77777777" w:rsidTr="002256D8">
        <w:trPr>
          <w:trHeight w:val="288"/>
          <w:jc w:val="center"/>
        </w:trPr>
        <w:tc>
          <w:tcPr>
            <w:tcW w:w="10841" w:type="dxa"/>
            <w:gridSpan w:val="8"/>
            <w:shd w:val="clear" w:color="auto" w:fill="000000"/>
            <w:vAlign w:val="center"/>
          </w:tcPr>
          <w:p w14:paraId="03348FED" w14:textId="175C6804" w:rsidR="002256D8" w:rsidRPr="0089155C" w:rsidRDefault="002256D8" w:rsidP="00077773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</w:t>
            </w:r>
            <w:r>
              <w:rPr>
                <w:lang w:val="es-ES"/>
              </w:rPr>
              <w:t>director</w:t>
            </w:r>
            <w:r>
              <w:rPr>
                <w:lang w:val="es-ES"/>
              </w:rPr>
              <w:t xml:space="preserve"> (en caso de codirector)</w:t>
            </w:r>
          </w:p>
        </w:tc>
      </w:tr>
      <w:tr w:rsidR="002256D8" w:rsidRPr="009672F5" w14:paraId="23C529B9" w14:textId="77777777" w:rsidTr="002256D8">
        <w:trPr>
          <w:trHeight w:val="1152"/>
          <w:jc w:val="center"/>
        </w:trPr>
        <w:tc>
          <w:tcPr>
            <w:tcW w:w="10841" w:type="dxa"/>
            <w:gridSpan w:val="8"/>
            <w:shd w:val="clear" w:color="auto" w:fill="auto"/>
            <w:vAlign w:val="bottom"/>
          </w:tcPr>
          <w:p w14:paraId="4AC0087A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</w:t>
            </w:r>
            <w:r>
              <w:rPr>
                <w:sz w:val="19"/>
                <w:szCs w:val="19"/>
                <w:lang w:val="es-ES"/>
              </w:rPr>
              <w:t>codirector</w:t>
            </w:r>
            <w:r>
              <w:rPr>
                <w:sz w:val="19"/>
                <w:szCs w:val="19"/>
                <w:lang w:val="es-ES"/>
              </w:rPr>
              <w:t>:</w:t>
            </w:r>
          </w:p>
          <w:p w14:paraId="02AC7D9D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</w:p>
          <w:p w14:paraId="0DA23E80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</w:p>
          <w:p w14:paraId="05EA5682" w14:textId="244460C9" w:rsidR="002256D8" w:rsidRDefault="002256D8" w:rsidP="00077773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 </w:t>
            </w:r>
          </w:p>
          <w:p w14:paraId="6E41BFE8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</w:p>
          <w:p w14:paraId="0EE2B326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</w:p>
          <w:p w14:paraId="27F2AC35" w14:textId="0A05783F" w:rsidR="002256D8" w:rsidRPr="009672F5" w:rsidRDefault="002256D8" w:rsidP="00077773">
            <w:pPr>
              <w:rPr>
                <w:sz w:val="19"/>
                <w:szCs w:val="19"/>
                <w:lang w:val="es-ES"/>
              </w:rPr>
            </w:pPr>
          </w:p>
        </w:tc>
      </w:tr>
      <w:tr w:rsidR="006F7786" w:rsidRPr="006C31FF" w14:paraId="77A449C6" w14:textId="77777777" w:rsidTr="002256D8">
        <w:trPr>
          <w:trHeight w:val="144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4486969C" w14:textId="39E6F8BC" w:rsidR="006F7786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2256D8">
              <w:rPr>
                <w:lang w:val="es-ES"/>
              </w:rPr>
              <w:t>codirector</w:t>
            </w:r>
          </w:p>
          <w:p w14:paraId="6AEAF24C" w14:textId="77777777" w:rsidR="002256D8" w:rsidRDefault="002256D8" w:rsidP="009672F5">
            <w:pPr>
              <w:pStyle w:val="Textoindependiente2"/>
              <w:rPr>
                <w:lang w:val="es-ES"/>
              </w:rPr>
            </w:pPr>
          </w:p>
          <w:p w14:paraId="449573E3" w14:textId="77777777" w:rsidR="002256D8" w:rsidRDefault="002256D8" w:rsidP="009672F5">
            <w:pPr>
              <w:pStyle w:val="Textoindependiente2"/>
              <w:rPr>
                <w:lang w:val="es-ES"/>
              </w:rPr>
            </w:pPr>
          </w:p>
          <w:p w14:paraId="6F149331" w14:textId="77777777" w:rsidR="002256D8" w:rsidRDefault="002256D8" w:rsidP="009672F5">
            <w:pPr>
              <w:pStyle w:val="Textoindependiente2"/>
              <w:rPr>
                <w:lang w:val="es-ES"/>
              </w:rPr>
            </w:pPr>
          </w:p>
          <w:p w14:paraId="08AB7815" w14:textId="77777777" w:rsidR="002256D8" w:rsidRDefault="002256D8" w:rsidP="009672F5">
            <w:pPr>
              <w:pStyle w:val="Textoindependiente2"/>
              <w:rPr>
                <w:lang w:val="es-ES"/>
              </w:rPr>
            </w:pPr>
          </w:p>
          <w:p w14:paraId="50F59373" w14:textId="035FAE39" w:rsidR="002256D8" w:rsidRPr="0089155C" w:rsidRDefault="002256D8" w:rsidP="009672F5">
            <w:pPr>
              <w:pStyle w:val="Textoindependiente2"/>
              <w:rPr>
                <w:lang w:val="es-E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78267D5D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14:paraId="74AF2DD5" w14:textId="77777777" w:rsid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14:paraId="7F7E3CC9" w14:textId="77777777" w:rsidR="00D237FB" w:rsidRPr="003D1DB9" w:rsidRDefault="00D237FB" w:rsidP="00E225EF">
      <w:pPr>
        <w:ind w:hanging="1134"/>
        <w:rPr>
          <w:sz w:val="19"/>
          <w:szCs w:val="19"/>
          <w:lang w:val="es-ES"/>
        </w:rPr>
      </w:pPr>
    </w:p>
    <w:p w14:paraId="28EEE754" w14:textId="77777777" w:rsidR="00E225EF" w:rsidRDefault="00D237FB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Documento de</w:t>
      </w:r>
      <w:r w:rsidR="00327A62">
        <w:rPr>
          <w:sz w:val="19"/>
          <w:szCs w:val="19"/>
          <w:lang w:val="es-ES"/>
        </w:rPr>
        <w:t xml:space="preserve"> tesis 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0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702D422D" w14:textId="77777777" w:rsidR="00D237FB" w:rsidRDefault="00D237FB" w:rsidP="00D237F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Artículos 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-125165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1350AF30" w14:textId="77777777" w:rsidR="00D237FB" w:rsidRDefault="00D237FB" w:rsidP="00D237F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Documento de tesis 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170042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B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195D7B36" w14:textId="77777777" w:rsidR="00DC20BC" w:rsidRDefault="003F041A" w:rsidP="00DC20BC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O</w:t>
      </w:r>
      <w:r w:rsidR="00DC20BC">
        <w:rPr>
          <w:sz w:val="19"/>
          <w:szCs w:val="19"/>
          <w:lang w:val="es-ES"/>
        </w:rPr>
        <w:t>tros resultados derivados de su trabajo de investigación</w:t>
      </w:r>
      <w:r w:rsidR="00DC20BC">
        <w:rPr>
          <w:lang w:val="es-ES"/>
        </w:rPr>
        <w:t xml:space="preserve"> </w:t>
      </w:r>
      <w:sdt>
        <w:sdtPr>
          <w:rPr>
            <w:lang w:val="es-ES"/>
          </w:rPr>
          <w:id w:val="8319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B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324C97FE" w14:textId="77777777" w:rsidR="00D237FB" w:rsidRDefault="00D237FB" w:rsidP="00DC20BC">
      <w:pPr>
        <w:pStyle w:val="Prrafodelista"/>
        <w:ind w:left="-851"/>
        <w:rPr>
          <w:lang w:val="es-ES"/>
        </w:rPr>
      </w:pPr>
    </w:p>
    <w:sectPr w:rsidR="00D237FB" w:rsidSect="009672F5">
      <w:headerReference w:type="default" r:id="rId8"/>
      <w:footerReference w:type="default" r:id="rId9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8024" w14:textId="77777777" w:rsidR="00EB1D82" w:rsidRDefault="00EB1D82" w:rsidP="00475855">
      <w:r>
        <w:separator/>
      </w:r>
    </w:p>
  </w:endnote>
  <w:endnote w:type="continuationSeparator" w:id="0">
    <w:p w14:paraId="116F1736" w14:textId="77777777" w:rsidR="00EB1D82" w:rsidRDefault="00EB1D82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EBDC" w14:textId="77777777"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87F75" w:rsidRPr="00C87F75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77D150B" w14:textId="77777777"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CB52" w14:textId="77777777" w:rsidR="00EB1D82" w:rsidRDefault="00EB1D82" w:rsidP="00475855">
      <w:r>
        <w:separator/>
      </w:r>
    </w:p>
  </w:footnote>
  <w:footnote w:type="continuationSeparator" w:id="0">
    <w:p w14:paraId="097F6C8D" w14:textId="77777777" w:rsidR="00EB1D82" w:rsidRDefault="00EB1D82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89E97" w14:textId="77777777" w:rsidR="00826A9F" w:rsidRPr="003167E0" w:rsidRDefault="00AF02CA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249C62" wp14:editId="49904C85">
              <wp:simplePos x="0" y="0"/>
              <wp:positionH relativeFrom="column">
                <wp:posOffset>4733925</wp:posOffset>
              </wp:positionH>
              <wp:positionV relativeFrom="paragraph">
                <wp:posOffset>-382905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E7B12" w14:textId="77777777" w:rsidR="00AF02CA" w:rsidRDefault="00C87F75" w:rsidP="00AF02C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2</w:t>
                          </w:r>
                          <w:r w:rsidR="00AF02CA">
                            <w:rPr>
                              <w:sz w:val="20"/>
                              <w:szCs w:val="20"/>
                              <w:lang w:val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2F8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2.75pt;margin-top:-30.1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" filled="f" stroked="f">
              <v:textbox>
                <w:txbxContent>
                  <w:p w:rsidR="00AF02CA" w:rsidRDefault="00C87F75" w:rsidP="00AF02C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2</w:t>
                    </w:r>
                    <w:r w:rsidR="00AF02CA">
                      <w:rPr>
                        <w:sz w:val="20"/>
                        <w:szCs w:val="20"/>
                        <w:lang w:val="es-CO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6A9F" w:rsidRPr="003167E0">
      <w:rPr>
        <w:b/>
        <w:lang w:val="es-ES"/>
      </w:rPr>
      <w:t>Universidad Tecnológica de Pereira</w:t>
    </w:r>
  </w:p>
  <w:p w14:paraId="7B58D959" w14:textId="77777777" w:rsidR="00826A9F" w:rsidRPr="003167E0" w:rsidRDefault="00826A9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14:paraId="1A972B03" w14:textId="77777777" w:rsidR="00826A9F" w:rsidRPr="001B4C58" w:rsidRDefault="00826A9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459E4" wp14:editId="508955EC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696593F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14:paraId="3459D959" w14:textId="77777777" w:rsidR="00F3453D" w:rsidRPr="00826A9F" w:rsidRDefault="00F3453D" w:rsidP="00826A9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5"/>
    <w:rsid w:val="00006358"/>
    <w:rsid w:val="00035C91"/>
    <w:rsid w:val="00071EFC"/>
    <w:rsid w:val="00101B5E"/>
    <w:rsid w:val="0012452C"/>
    <w:rsid w:val="00185751"/>
    <w:rsid w:val="0019249A"/>
    <w:rsid w:val="001D1291"/>
    <w:rsid w:val="001E23F3"/>
    <w:rsid w:val="002025AF"/>
    <w:rsid w:val="002256D8"/>
    <w:rsid w:val="0022751D"/>
    <w:rsid w:val="00242F2F"/>
    <w:rsid w:val="00262EB8"/>
    <w:rsid w:val="00264A09"/>
    <w:rsid w:val="0026794C"/>
    <w:rsid w:val="00274F8D"/>
    <w:rsid w:val="00280CDE"/>
    <w:rsid w:val="002B56E8"/>
    <w:rsid w:val="002B6D88"/>
    <w:rsid w:val="002C2480"/>
    <w:rsid w:val="002C35C9"/>
    <w:rsid w:val="002C3673"/>
    <w:rsid w:val="002C426A"/>
    <w:rsid w:val="002E2264"/>
    <w:rsid w:val="00310DC7"/>
    <w:rsid w:val="00316B49"/>
    <w:rsid w:val="00327A62"/>
    <w:rsid w:val="00355000"/>
    <w:rsid w:val="00364489"/>
    <w:rsid w:val="00373495"/>
    <w:rsid w:val="00377365"/>
    <w:rsid w:val="00377AFD"/>
    <w:rsid w:val="003A3C6A"/>
    <w:rsid w:val="003B6245"/>
    <w:rsid w:val="003D1DB9"/>
    <w:rsid w:val="003D1F8C"/>
    <w:rsid w:val="003F041A"/>
    <w:rsid w:val="003F0811"/>
    <w:rsid w:val="00423E5F"/>
    <w:rsid w:val="0047204E"/>
    <w:rsid w:val="00475855"/>
    <w:rsid w:val="004E75D9"/>
    <w:rsid w:val="004F4C50"/>
    <w:rsid w:val="00515F71"/>
    <w:rsid w:val="00550726"/>
    <w:rsid w:val="0056412B"/>
    <w:rsid w:val="005D5030"/>
    <w:rsid w:val="005F7E89"/>
    <w:rsid w:val="00614324"/>
    <w:rsid w:val="00623BC5"/>
    <w:rsid w:val="00664A56"/>
    <w:rsid w:val="00697AD5"/>
    <w:rsid w:val="006C31FF"/>
    <w:rsid w:val="006C584C"/>
    <w:rsid w:val="006D43E0"/>
    <w:rsid w:val="006D786A"/>
    <w:rsid w:val="006F7786"/>
    <w:rsid w:val="007134EB"/>
    <w:rsid w:val="007155F8"/>
    <w:rsid w:val="00731C68"/>
    <w:rsid w:val="00745977"/>
    <w:rsid w:val="00771085"/>
    <w:rsid w:val="00792FA3"/>
    <w:rsid w:val="0079638F"/>
    <w:rsid w:val="007E7E68"/>
    <w:rsid w:val="00826A9F"/>
    <w:rsid w:val="00830D43"/>
    <w:rsid w:val="00843262"/>
    <w:rsid w:val="0089155C"/>
    <w:rsid w:val="0089515C"/>
    <w:rsid w:val="008A3E31"/>
    <w:rsid w:val="008E0CD2"/>
    <w:rsid w:val="008E4B80"/>
    <w:rsid w:val="008F239E"/>
    <w:rsid w:val="008F684F"/>
    <w:rsid w:val="00901888"/>
    <w:rsid w:val="00910A54"/>
    <w:rsid w:val="009672F5"/>
    <w:rsid w:val="00977D28"/>
    <w:rsid w:val="009813F9"/>
    <w:rsid w:val="009B2BB4"/>
    <w:rsid w:val="009B441B"/>
    <w:rsid w:val="00A028D1"/>
    <w:rsid w:val="00A676C3"/>
    <w:rsid w:val="00A74C1A"/>
    <w:rsid w:val="00A870B4"/>
    <w:rsid w:val="00A91C20"/>
    <w:rsid w:val="00A93B82"/>
    <w:rsid w:val="00AC43BB"/>
    <w:rsid w:val="00AF02CA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26973"/>
    <w:rsid w:val="00C53747"/>
    <w:rsid w:val="00C57A5A"/>
    <w:rsid w:val="00C60741"/>
    <w:rsid w:val="00C86EFA"/>
    <w:rsid w:val="00C87F75"/>
    <w:rsid w:val="00C97DAC"/>
    <w:rsid w:val="00D03623"/>
    <w:rsid w:val="00D11E5F"/>
    <w:rsid w:val="00D1699B"/>
    <w:rsid w:val="00D237FB"/>
    <w:rsid w:val="00D46296"/>
    <w:rsid w:val="00D75A2B"/>
    <w:rsid w:val="00DC20BC"/>
    <w:rsid w:val="00DC5E67"/>
    <w:rsid w:val="00E12B69"/>
    <w:rsid w:val="00E16C45"/>
    <w:rsid w:val="00E225EF"/>
    <w:rsid w:val="00E30789"/>
    <w:rsid w:val="00E43E34"/>
    <w:rsid w:val="00E60652"/>
    <w:rsid w:val="00E958C1"/>
    <w:rsid w:val="00EB1D82"/>
    <w:rsid w:val="00EB4A1B"/>
    <w:rsid w:val="00EC43C6"/>
    <w:rsid w:val="00ED2290"/>
    <w:rsid w:val="00F3453D"/>
    <w:rsid w:val="00F35662"/>
    <w:rsid w:val="00F53DF6"/>
    <w:rsid w:val="00F97DBA"/>
    <w:rsid w:val="00FA0911"/>
    <w:rsid w:val="00FD47CD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4DCF9"/>
  <w15:docId w15:val="{01C0110D-B6AD-4636-9E44-60794EE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826A9F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965D46AF614148A55F271BA0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8DF-BE2B-4A9D-9091-BF8A5CFBB907}"/>
      </w:docPartPr>
      <w:docPartBody>
        <w:p w:rsidR="00750153" w:rsidRDefault="00311DE1" w:rsidP="00311DE1">
          <w:pPr>
            <w:pStyle w:val="73965D46AF614148A55F271BA01EBBF02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A5DA250C93C74E44B2546CED993C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B33C-DB14-4083-98F1-FC8AB3441E09}"/>
      </w:docPartPr>
      <w:docPartBody>
        <w:p w:rsidR="00750153" w:rsidRDefault="00311DE1" w:rsidP="00311DE1">
          <w:pPr>
            <w:pStyle w:val="A5DA250C93C74E44B2546CED993C0C0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52CB713AA1F476197AE7487D4DF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2E27-6AA7-4098-9B75-A06A9BE6BB20}"/>
      </w:docPartPr>
      <w:docPartBody>
        <w:p w:rsidR="00750153" w:rsidRDefault="00311DE1" w:rsidP="00311DE1">
          <w:pPr>
            <w:pStyle w:val="352CB713AA1F476197AE7487D4DF7D29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A5F2DCCCD07423C853F74E2D74A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DBC5-6A25-4676-BAD4-FD4F71F4190B}"/>
      </w:docPartPr>
      <w:docPartBody>
        <w:p w:rsidR="00750153" w:rsidRDefault="00311DE1" w:rsidP="00311DE1">
          <w:pPr>
            <w:pStyle w:val="DA5F2DCCCD07423C853F74E2D74A98FE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5A224AFA0CB419D93648538A05D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98CA-6F2F-4BBB-AF6E-643D6BEAED45}"/>
      </w:docPartPr>
      <w:docPartBody>
        <w:p w:rsidR="00750153" w:rsidRDefault="00311DE1" w:rsidP="00311DE1">
          <w:pPr>
            <w:pStyle w:val="D5A224AFA0CB419D93648538A05DADA2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6A6388B5E12400F9A2277C2C4DE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F6D8-3A50-4E4C-8BA1-72B214AD2531}"/>
      </w:docPartPr>
      <w:docPartBody>
        <w:p w:rsidR="00465B1F" w:rsidRDefault="00311DE1" w:rsidP="00311DE1">
          <w:pPr>
            <w:pStyle w:val="B6A6388B5E12400F9A2277C2C4DEFBFA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7152847AE71489F98CF9CA20DF2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E07B-0DDB-4A92-8180-34BDAA735F3D}"/>
      </w:docPartPr>
      <w:docPartBody>
        <w:p w:rsidR="00465B1F" w:rsidRDefault="00311DE1" w:rsidP="00311DE1">
          <w:pPr>
            <w:pStyle w:val="A7152847AE71489F98CF9CA20DF2AAA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8A16159A3E94A36A5C1283D075C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B8EE-4A89-469D-BF45-8D0B6853BE73}"/>
      </w:docPartPr>
      <w:docPartBody>
        <w:p w:rsidR="00465B1F" w:rsidRDefault="00311DE1" w:rsidP="00311DE1">
          <w:pPr>
            <w:pStyle w:val="88A16159A3E94A36A5C1283D075C470C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53110D123DEF45E7BEFDA5B764AE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263E-01DA-47CD-98FB-068E770828FD}"/>
      </w:docPartPr>
      <w:docPartBody>
        <w:p w:rsidR="00465B1F" w:rsidRDefault="00311DE1" w:rsidP="00311DE1">
          <w:pPr>
            <w:pStyle w:val="53110D123DEF45E7BEFDA5B764AEE4C0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1951F04F01F488AB18E631DD056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F941-D776-4594-9F4F-15D5698D261D}"/>
      </w:docPartPr>
      <w:docPartBody>
        <w:p w:rsidR="00465B1F" w:rsidRDefault="00311DE1" w:rsidP="00311DE1">
          <w:pPr>
            <w:pStyle w:val="B1951F04F01F488AB18E631DD056E755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75D8285C8D4A94A43333F24A15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CE32-11C0-4605-9FBB-1B8E707BAC17}"/>
      </w:docPartPr>
      <w:docPartBody>
        <w:p w:rsidR="00465B1F" w:rsidRDefault="00311DE1" w:rsidP="00311DE1">
          <w:pPr>
            <w:pStyle w:val="7475D8285C8D4A94A43333F24A15BB8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73EA57E4C94EB29188720BA447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45C4-3AA7-4F10-820C-BF61B3AD0029}"/>
      </w:docPartPr>
      <w:docPartBody>
        <w:p w:rsidR="00465B1F" w:rsidRDefault="00311DE1" w:rsidP="00311DE1">
          <w:pPr>
            <w:pStyle w:val="1F73EA57E4C94EB29188720BA447423F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F19E5379C13415DAF0D16827479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7D24-99D7-4381-A92B-5DB237AF6A81}"/>
      </w:docPartPr>
      <w:docPartBody>
        <w:p w:rsidR="00465B1F" w:rsidRDefault="00311DE1" w:rsidP="00311DE1">
          <w:pPr>
            <w:pStyle w:val="DF19E5379C13415DAF0D168274798D47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C938236A9C8242888F9C5C51BB3F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DE8-41C7-4DC0-95AE-55FEC5100B67}"/>
      </w:docPartPr>
      <w:docPartBody>
        <w:p w:rsidR="00465B1F" w:rsidRDefault="00311DE1" w:rsidP="00311DE1">
          <w:pPr>
            <w:pStyle w:val="C938236A9C8242888F9C5C51BB3FEBEF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FD00FDB649D4D0C96CBC6188627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952B-491F-485B-AF22-69DB9BFCC044}"/>
      </w:docPartPr>
      <w:docPartBody>
        <w:p w:rsidR="00465B1F" w:rsidRDefault="00311DE1" w:rsidP="00311DE1">
          <w:pPr>
            <w:pStyle w:val="9FD00FDB649D4D0C96CBC618862795AD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8A930E9B0A94CC5AB49FA3747D6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DA98-7B6F-42BD-855C-557A624C534A}"/>
      </w:docPartPr>
      <w:docPartBody>
        <w:p w:rsidR="00465B1F" w:rsidRDefault="00311DE1" w:rsidP="00311DE1">
          <w:pPr>
            <w:pStyle w:val="B8A930E9B0A94CC5AB49FA3747D6FDB9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1AE41BCC1B14ABEA02D210F8997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1A4D-7F79-4E99-B1A9-ADFD31CBE5F0}"/>
      </w:docPartPr>
      <w:docPartBody>
        <w:p w:rsidR="00465B1F" w:rsidRDefault="00311DE1" w:rsidP="00311DE1">
          <w:pPr>
            <w:pStyle w:val="D1AE41BCC1B14ABEA02D210F899731B2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F7C71F17B6E64F828949F2D33420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3F46-16DC-4600-AC32-747D93271A00}"/>
      </w:docPartPr>
      <w:docPartBody>
        <w:p w:rsidR="00465B1F" w:rsidRDefault="00311DE1" w:rsidP="00311DE1">
          <w:pPr>
            <w:pStyle w:val="F7C71F17B6E64F828949F2D3342068E01"/>
          </w:pPr>
          <w:r w:rsidRPr="002025A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BB1CE6AD5354B25B4D92AC18966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7641-156B-49C8-932F-AAAA6762BF79}"/>
      </w:docPartPr>
      <w:docPartBody>
        <w:p w:rsidR="00465B1F" w:rsidRDefault="00311DE1" w:rsidP="00311DE1">
          <w:pPr>
            <w:pStyle w:val="DBB1CE6AD5354B25B4D92AC18966DBCD1"/>
          </w:pPr>
          <w:r w:rsidRPr="002025AF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0432F03DF0284964A00EAC0885FE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4CF0-1BF9-4736-BEBE-9B3BF0E8739B}"/>
      </w:docPartPr>
      <w:docPartBody>
        <w:p w:rsidR="00465B1F" w:rsidRDefault="00311DE1" w:rsidP="00311DE1">
          <w:pPr>
            <w:pStyle w:val="0432F03DF0284964A00EAC0885FEAD481"/>
          </w:pPr>
          <w:r w:rsidRPr="002025AF">
            <w:rPr>
              <w:rStyle w:val="Textodelmarcadordeposicin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44"/>
    <w:rsid w:val="00174C2C"/>
    <w:rsid w:val="00180FDC"/>
    <w:rsid w:val="00311DE1"/>
    <w:rsid w:val="00327B07"/>
    <w:rsid w:val="003D7844"/>
    <w:rsid w:val="003F005E"/>
    <w:rsid w:val="00465B1F"/>
    <w:rsid w:val="00562DBC"/>
    <w:rsid w:val="005F285A"/>
    <w:rsid w:val="00750153"/>
    <w:rsid w:val="009F5E51"/>
    <w:rsid w:val="00A6303C"/>
    <w:rsid w:val="00BA4633"/>
    <w:rsid w:val="00BC6A44"/>
    <w:rsid w:val="00D03792"/>
    <w:rsid w:val="00D75073"/>
    <w:rsid w:val="00E44FBC"/>
    <w:rsid w:val="00E801B6"/>
    <w:rsid w:val="00EB6841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5B1F"/>
    <w:rPr>
      <w:color w:val="808080"/>
    </w:rPr>
  </w:style>
  <w:style w:type="paragraph" w:customStyle="1" w:styleId="73965D46AF614148A55F271BA01EBBF02">
    <w:name w:val="73965D46AF614148A55F271BA01EBBF02"/>
    <w:rsid w:val="00311DE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5DA250C93C74E44B2546CED993C0C072">
    <w:name w:val="A5DA250C93C74E44B2546CED993C0C0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2">
    <w:name w:val="352CB713AA1F476197AE7487D4DF7D29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2">
    <w:name w:val="DA5F2DCCCD07423C853F74E2D74A98FE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2">
    <w:name w:val="D5A224AFA0CB419D93648538A05DADA2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A6388B5E12400F9A2277C2C4DEFBFA2">
    <w:name w:val="B6A6388B5E12400F9A2277C2C4DEFBFA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152847AE71489F98CF9CA20DF2AAA72">
    <w:name w:val="A7152847AE71489F98CF9CA20DF2AAA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A16159A3E94A36A5C1283D075C470C2">
    <w:name w:val="88A16159A3E94A36A5C1283D075C470C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110D123DEF45E7BEFDA5B764AEE4C02">
    <w:name w:val="53110D123DEF45E7BEFDA5B764AEE4C0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51F04F01F488AB18E631DD056E7552">
    <w:name w:val="B1951F04F01F488AB18E631DD056E755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75D8285C8D4A94A43333F24A15BB872">
    <w:name w:val="7475D8285C8D4A94A43333F24A15BB8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3EA57E4C94EB29188720BA447423F2">
    <w:name w:val="1F73EA57E4C94EB29188720BA447423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9E5379C13415DAF0D168274798D472">
    <w:name w:val="DF19E5379C13415DAF0D168274798D4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38236A9C8242888F9C5C51BB3FEBEF2">
    <w:name w:val="C938236A9C8242888F9C5C51BB3FEBE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D00FDB649D4D0C96CBC618862795AD2">
    <w:name w:val="9FD00FDB649D4D0C96CBC618862795AD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A930E9B0A94CC5AB49FA3747D6FDB92">
    <w:name w:val="B8A930E9B0A94CC5AB49FA3747D6FDB9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AE41BCC1B14ABEA02D210F899731B22">
    <w:name w:val="D1AE41BCC1B14ABEA02D210F899731B2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71F17B6E64F828949F2D3342068E01">
    <w:name w:val="F7C71F17B6E64F828949F2D3342068E0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B1CE6AD5354B25B4D92AC18966DBCD1">
    <w:name w:val="DBB1CE6AD5354B25B4D92AC18966DBCD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32F03DF0284964A00EAC0885FEAD481">
    <w:name w:val="0432F03DF0284964A00EAC0885FEAD48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14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Daniela Lopez Giraldo</cp:lastModifiedBy>
  <cp:revision>4</cp:revision>
  <cp:lastPrinted>2002-03-04T09:04:00Z</cp:lastPrinted>
  <dcterms:created xsi:type="dcterms:W3CDTF">2018-09-19T15:34:00Z</dcterms:created>
  <dcterms:modified xsi:type="dcterms:W3CDTF">2020-10-09T13:42:00Z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