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65" w:rsidRPr="00377365" w:rsidRDefault="00D00300" w:rsidP="006E4910">
      <w:pPr>
        <w:pStyle w:val="Ttulo2"/>
        <w:ind w:left="0" w:hanging="1134"/>
        <w:jc w:val="both"/>
        <w:rPr>
          <w:b w:val="0"/>
          <w:lang w:val="es-ES"/>
        </w:rPr>
      </w:pPr>
      <w:r w:rsidRPr="00B95651">
        <w:rPr>
          <w:b w:val="0"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FC726" wp14:editId="11F7D1A0">
                <wp:simplePos x="0" y="0"/>
                <wp:positionH relativeFrom="column">
                  <wp:posOffset>2435680</wp:posOffset>
                </wp:positionH>
                <wp:positionV relativeFrom="paragraph">
                  <wp:posOffset>-651424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:rsidR="00D00300" w:rsidRDefault="00D00300" w:rsidP="00D00300">
                            <w:pPr>
                              <w:pStyle w:val="Ttulo2"/>
                              <w:ind w:left="0"/>
                              <w:jc w:val="center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El Comité Curricular del programa se reúne el último viernes de cada mes, por lo tanto se reciben las solicitudes hasta el viernes anterior</w:t>
                            </w:r>
                          </w:p>
                          <w:p w:rsidR="00D00300" w:rsidRPr="00B95651" w:rsidRDefault="00D00300" w:rsidP="00D00300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62FC7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1.8pt;margin-top:-51.3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" fillcolor="#d8d8d8 [2732]" stroked="f">
                <v:shadow on="t" color="black" opacity="26214f" origin=",-.5" offset="0,3pt"/>
                <v:textbox>
                  <w:txbxContent>
                    <w:p w:rsidR="00D00300" w:rsidRDefault="00D00300" w:rsidP="00D00300">
                      <w:pPr>
                        <w:pStyle w:val="Ttulo2"/>
                        <w:ind w:left="0"/>
                        <w:jc w:val="center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El Comité Curricular del programa se reúne el último viernes de cada mes, por lo tanto se reciben las solicitudes hasta el viernes anterior</w:t>
                      </w:r>
                    </w:p>
                    <w:p w:rsidR="00D00300" w:rsidRPr="00B95651" w:rsidRDefault="00D00300" w:rsidP="00D00300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B05">
        <w:rPr>
          <w:lang w:val="es-ES"/>
        </w:rPr>
        <w:t xml:space="preserve">Solicitud </w:t>
      </w:r>
      <w:r w:rsidR="001C74D7">
        <w:rPr>
          <w:lang w:val="es-ES"/>
        </w:rPr>
        <w:t xml:space="preserve">acreditación </w:t>
      </w:r>
      <w:r w:rsidR="006E4910">
        <w:rPr>
          <w:b w:val="0"/>
          <w:lang w:val="es-ES"/>
        </w:rPr>
        <w:t xml:space="preserve">asignaturas (máximo dos </w:t>
      </w:r>
      <w:r w:rsidR="001C74D7">
        <w:rPr>
          <w:lang w:val="es-ES"/>
        </w:rPr>
        <w:t>asignaturas)</w:t>
      </w:r>
    </w:p>
    <w:tbl>
      <w:tblPr>
        <w:tblStyle w:val="Tablanormal1"/>
        <w:tblW w:w="10841" w:type="dxa"/>
        <w:jc w:val="center"/>
        <w:tblInd w:w="0" w:type="dxa"/>
        <w:tblLook w:val="0000" w:firstRow="0" w:lastRow="0" w:firstColumn="0" w:lastColumn="0" w:noHBand="0" w:noVBand="0"/>
      </w:tblPr>
      <w:tblGrid>
        <w:gridCol w:w="2523"/>
        <w:gridCol w:w="88"/>
        <w:gridCol w:w="1818"/>
        <w:gridCol w:w="2393"/>
        <w:gridCol w:w="1593"/>
        <w:gridCol w:w="154"/>
        <w:gridCol w:w="2272"/>
      </w:tblGrid>
      <w:tr w:rsidR="006F7786" w:rsidRPr="00377365" w:rsidTr="006E4910">
        <w:trPr>
          <w:trHeight w:val="288"/>
          <w:jc w:val="center"/>
        </w:trPr>
        <w:tc>
          <w:tcPr>
            <w:tcW w:w="10841" w:type="dxa"/>
            <w:gridSpan w:val="7"/>
            <w:shd w:val="clear" w:color="auto" w:fill="000000"/>
            <w:vAlign w:val="center"/>
          </w:tcPr>
          <w:p w:rsidR="006F7786" w:rsidRPr="003E7BA7" w:rsidRDefault="003E7BA7" w:rsidP="00A96305">
            <w:pPr>
              <w:ind w:left="-663" w:hanging="46"/>
              <w:jc w:val="center"/>
              <w:rPr>
                <w:b/>
                <w:lang w:val="es-ES"/>
              </w:rPr>
            </w:pPr>
            <w:r w:rsidRPr="003E7BA7">
              <w:rPr>
                <w:b/>
                <w:sz w:val="19"/>
                <w:szCs w:val="19"/>
                <w:lang w:val="es-ES"/>
              </w:rPr>
              <w:t>Datos personales</w:t>
            </w:r>
          </w:p>
        </w:tc>
      </w:tr>
      <w:tr w:rsidR="006F7786" w:rsidRPr="003505DE" w:rsidTr="006E4910">
        <w:trPr>
          <w:trHeight w:val="432"/>
          <w:jc w:val="center"/>
        </w:trPr>
        <w:tc>
          <w:tcPr>
            <w:tcW w:w="2523" w:type="dxa"/>
            <w:shd w:val="clear" w:color="auto" w:fill="auto"/>
            <w:vAlign w:val="bottom"/>
          </w:tcPr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:rsidTr="006E4910">
        <w:trPr>
          <w:trHeight w:val="432"/>
          <w:jc w:val="center"/>
        </w:trPr>
        <w:tc>
          <w:tcPr>
            <w:tcW w:w="2611" w:type="dxa"/>
            <w:gridSpan w:val="2"/>
            <w:shd w:val="clear" w:color="auto" w:fill="auto"/>
            <w:vAlign w:val="bottom"/>
          </w:tcPr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765B11" w:rsidRDefault="00765B11" w:rsidP="00475855">
            <w:pPr>
              <w:pStyle w:val="Textoindependiente"/>
              <w:rPr>
                <w:lang w:val="es-ES"/>
              </w:rPr>
            </w:pPr>
          </w:p>
          <w:p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2393" w:type="dxa"/>
            <w:shd w:val="clear" w:color="auto" w:fill="auto"/>
            <w:vAlign w:val="bottom"/>
          </w:tcPr>
          <w:p w:rsidR="006F7786" w:rsidRPr="0089155C" w:rsidRDefault="009175AB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Línea </w:t>
            </w:r>
            <w:r w:rsidR="0019249A">
              <w:rPr>
                <w:lang w:val="es-ES"/>
              </w:rPr>
              <w:t xml:space="preserve">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44C1553499034EA4A9E0B8C9FA800909"/>
            </w:placeholder>
            <w:showingPlcHdr/>
            <w:dropDownList>
              <w:listItem w:value="Elija un elemento."/>
              <w:listItem w:displayText="Automática" w:value="Automática"/>
              <w:listItem w:displayText="Sistemas eléctricos" w:value="Sistemas eléctricos"/>
              <w:listItem w:displayText="Sistemas de producción y operación" w:value="Sistemas de producción y operación"/>
            </w:dropDownList>
          </w:sdtPr>
          <w:sdtEndPr/>
          <w:sdtContent>
            <w:tc>
              <w:tcPr>
                <w:tcW w:w="401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A3408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F7786" w:rsidRPr="00094899" w:rsidTr="006E4910">
        <w:trPr>
          <w:trHeight w:val="432"/>
          <w:jc w:val="center"/>
        </w:trPr>
        <w:tc>
          <w:tcPr>
            <w:tcW w:w="10841" w:type="dxa"/>
            <w:gridSpan w:val="7"/>
            <w:shd w:val="clear" w:color="auto" w:fill="auto"/>
            <w:vAlign w:val="bottom"/>
          </w:tcPr>
          <w:p w:rsidR="00B40C3B" w:rsidRDefault="00B40C3B" w:rsidP="00310DC7">
            <w:pPr>
              <w:pStyle w:val="Textoindependiente"/>
              <w:rPr>
                <w:lang w:val="es-ES"/>
              </w:rPr>
            </w:pPr>
          </w:p>
          <w:tbl>
            <w:tblPr>
              <w:tblStyle w:val="Tablanormal1"/>
              <w:tblW w:w="10624" w:type="dxa"/>
              <w:jc w:val="center"/>
              <w:tblInd w:w="0" w:type="dxa"/>
              <w:tblLook w:val="0000" w:firstRow="0" w:lastRow="0" w:firstColumn="0" w:lastColumn="0" w:noHBand="0" w:noVBand="0"/>
            </w:tblPr>
            <w:tblGrid>
              <w:gridCol w:w="2221"/>
              <w:gridCol w:w="8403"/>
            </w:tblGrid>
            <w:tr w:rsidR="003E7BA7" w:rsidRPr="005D71B6" w:rsidTr="006635C8">
              <w:trPr>
                <w:trHeight w:val="288"/>
                <w:jc w:val="center"/>
              </w:trPr>
              <w:tc>
                <w:tcPr>
                  <w:tcW w:w="10624" w:type="dxa"/>
                  <w:gridSpan w:val="2"/>
                  <w:shd w:val="clear" w:color="auto" w:fill="000000"/>
                  <w:vAlign w:val="center"/>
                </w:tcPr>
                <w:p w:rsidR="003E7BA7" w:rsidRPr="003E7BA7" w:rsidRDefault="003E7BA7" w:rsidP="005D71B6">
                  <w:pPr>
                    <w:ind w:left="-663" w:hanging="46"/>
                    <w:jc w:val="center"/>
                    <w:rPr>
                      <w:b/>
                      <w:lang w:val="es-ES"/>
                    </w:rPr>
                  </w:pPr>
                  <w:r w:rsidRPr="003E7BA7">
                    <w:rPr>
                      <w:b/>
                      <w:sz w:val="19"/>
                      <w:szCs w:val="19"/>
                      <w:lang w:val="es-ES"/>
                    </w:rPr>
                    <w:t>Información  acreditación</w:t>
                  </w:r>
                </w:p>
              </w:tc>
            </w:tr>
            <w:tr w:rsidR="003E7BA7" w:rsidRPr="005D71B6" w:rsidTr="006635C8">
              <w:trPr>
                <w:trHeight w:val="432"/>
                <w:jc w:val="center"/>
              </w:trPr>
              <w:tc>
                <w:tcPr>
                  <w:tcW w:w="2221" w:type="dxa"/>
                  <w:shd w:val="clear" w:color="auto" w:fill="auto"/>
                  <w:vAlign w:val="bottom"/>
                </w:tcPr>
                <w:p w:rsidR="003E7BA7" w:rsidRPr="0089155C" w:rsidRDefault="006635C8" w:rsidP="006635C8">
                  <w:pPr>
                    <w:pStyle w:val="Textoindependiente"/>
                    <w:ind w:left="-228" w:firstLine="142"/>
                    <w:rPr>
                      <w:lang w:val="es-ES"/>
                    </w:rPr>
                  </w:pPr>
                  <w:r w:rsidRPr="0089155C">
                    <w:rPr>
                      <w:lang w:val="es-ES"/>
                    </w:rPr>
                    <w:t>N</w:t>
                  </w:r>
                  <w:r>
                    <w:rPr>
                      <w:lang w:val="es-ES"/>
                    </w:rPr>
                    <w:t>o</w:t>
                  </w:r>
                  <w:r w:rsidRPr="0089155C">
                    <w:rPr>
                      <w:lang w:val="es-ES"/>
                    </w:rPr>
                    <w:t>mbre</w:t>
                  </w:r>
                  <w:r w:rsidR="003E7BA7" w:rsidRPr="0089155C">
                    <w:rPr>
                      <w:lang w:val="es-ES"/>
                    </w:rPr>
                    <w:t xml:space="preserve"> </w:t>
                  </w:r>
                  <w:r w:rsidR="003E7BA7">
                    <w:rPr>
                      <w:lang w:val="es-ES"/>
                    </w:rPr>
                    <w:t>institución</w:t>
                  </w:r>
                  <w:r w:rsidR="003E7BA7" w:rsidRPr="0089155C">
                    <w:rPr>
                      <w:lang w:val="es-ES"/>
                    </w:rPr>
                    <w:t>: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E7BA7" w:rsidRPr="0089155C" w:rsidRDefault="003E7BA7" w:rsidP="00AF0043">
                  <w:pPr>
                    <w:pStyle w:val="Textodecampo"/>
                    <w:rPr>
                      <w:lang w:val="es-ES"/>
                    </w:rPr>
                  </w:pPr>
                </w:p>
              </w:tc>
            </w:tr>
            <w:tr w:rsidR="00377280" w:rsidRPr="005D71B6" w:rsidTr="00AF0043">
              <w:trPr>
                <w:trHeight w:val="432"/>
                <w:jc w:val="center"/>
              </w:trPr>
              <w:tc>
                <w:tcPr>
                  <w:tcW w:w="2221" w:type="dxa"/>
                  <w:shd w:val="clear" w:color="auto" w:fill="auto"/>
                  <w:vAlign w:val="bottom"/>
                </w:tcPr>
                <w:p w:rsidR="00377280" w:rsidRPr="0089155C" w:rsidRDefault="00377280" w:rsidP="00AF0043">
                  <w:pPr>
                    <w:pStyle w:val="Textoindependiente"/>
                    <w:ind w:left="-228" w:firstLine="14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Programa académico</w:t>
                  </w:r>
                  <w:r w:rsidRPr="0089155C">
                    <w:rPr>
                      <w:lang w:val="es-ES"/>
                    </w:rPr>
                    <w:t>: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77280" w:rsidRPr="0089155C" w:rsidRDefault="00377280" w:rsidP="00AF0043">
                  <w:pPr>
                    <w:pStyle w:val="Textodecampo"/>
                    <w:rPr>
                      <w:lang w:val="es-ES"/>
                    </w:rPr>
                  </w:pPr>
                </w:p>
              </w:tc>
            </w:tr>
          </w:tbl>
          <w:p w:rsidR="00377280" w:rsidRDefault="00377280" w:rsidP="00377280">
            <w:pPr>
              <w:pStyle w:val="Textoindependiente"/>
              <w:rPr>
                <w:lang w:val="es-ES"/>
              </w:rPr>
            </w:pPr>
          </w:p>
          <w:p w:rsidR="006635C8" w:rsidRDefault="006635C8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País:  </w:t>
            </w:r>
            <w:sdt>
              <w:sdtPr>
                <w:rPr>
                  <w:lang w:val="es-ES"/>
                </w:rPr>
                <w:id w:val="-16432660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635C8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</w:t>
            </w:r>
            <w:r w:rsidR="0099695E">
              <w:rPr>
                <w:lang w:val="es-ES"/>
              </w:rPr>
              <w:t xml:space="preserve">                </w:t>
            </w:r>
            <w:r w:rsidR="00377280">
              <w:rPr>
                <w:lang w:val="es-ES"/>
              </w:rPr>
              <w:t xml:space="preserve">                    </w:t>
            </w:r>
            <w:r>
              <w:rPr>
                <w:lang w:val="es-ES"/>
              </w:rPr>
              <w:t>Acreditada:</w:t>
            </w:r>
            <w:r w:rsidR="0099695E">
              <w:rPr>
                <w:lang w:val="es-ES"/>
              </w:rPr>
              <w:t xml:space="preserve">  </w:t>
            </w:r>
            <w:sdt>
              <w:sdtPr>
                <w:rPr>
                  <w:lang w:val="es-ES"/>
                </w:rPr>
                <w:id w:val="-66354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95E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99695E">
              <w:rPr>
                <w:lang w:val="es-ES"/>
              </w:rPr>
              <w:t xml:space="preserve">                       </w:t>
            </w:r>
            <w:r>
              <w:rPr>
                <w:lang w:val="es-ES"/>
              </w:rPr>
              <w:t xml:space="preserve">  </w:t>
            </w:r>
          </w:p>
          <w:p w:rsidR="00377280" w:rsidRDefault="00377280" w:rsidP="00310DC7">
            <w:pPr>
              <w:pStyle w:val="Textoindependiente"/>
              <w:rPr>
                <w:lang w:val="es-ES"/>
              </w:rPr>
            </w:pPr>
          </w:p>
          <w:p w:rsidR="00765B11" w:rsidRDefault="001C74D7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asignatura: </w:t>
            </w:r>
            <w:sdt>
              <w:sdtPr>
                <w:rPr>
                  <w:lang w:val="es-ES"/>
                </w:rPr>
                <w:id w:val="991447797"/>
                <w:placeholder>
                  <w:docPart w:val="E6DBD9016E5F4CE3B2E4DD36F09093F0"/>
                </w:placeholder>
                <w:showingPlcHdr/>
              </w:sdtPr>
              <w:sdtEndPr/>
              <w:sdtContent>
                <w:r w:rsidRPr="001C74D7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1C74D7" w:rsidRDefault="001C74D7" w:rsidP="00310DC7">
            <w:pPr>
              <w:pStyle w:val="Textoindependiente"/>
              <w:rPr>
                <w:lang w:val="es-ES"/>
              </w:rPr>
            </w:pPr>
          </w:p>
          <w:p w:rsidR="00094899" w:rsidRDefault="001C74D7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Código asignatura:</w:t>
            </w:r>
            <w:sdt>
              <w:sdtPr>
                <w:rPr>
                  <w:lang w:val="es-ES"/>
                </w:rPr>
                <w:id w:val="1478890234"/>
                <w:placeholder>
                  <w:docPart w:val="84AA25D3E337451A8F0EEB2A0293AF82"/>
                </w:placeholder>
                <w:showingPlcHdr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  <w:r w:rsidR="00094899">
              <w:rPr>
                <w:lang w:val="es-ES"/>
              </w:rPr>
              <w:t xml:space="preserve">                    </w:t>
            </w:r>
            <w:r>
              <w:rPr>
                <w:lang w:val="es-ES"/>
              </w:rPr>
              <w:t xml:space="preserve">Número de créditos: </w:t>
            </w:r>
            <w:sdt>
              <w:sdtPr>
                <w:rPr>
                  <w:lang w:val="es-ES"/>
                </w:rPr>
                <w:id w:val="-1398511073"/>
                <w:placeholder>
                  <w:docPart w:val="2657BC84BA7E4C8B9D12DF29619632C0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</w:p>
          <w:p w:rsidR="00094899" w:rsidRDefault="00094899" w:rsidP="00310DC7">
            <w:pPr>
              <w:pStyle w:val="Textoindependiente"/>
              <w:rPr>
                <w:lang w:val="es-ES"/>
              </w:rPr>
            </w:pPr>
          </w:p>
          <w:p w:rsidR="00094899" w:rsidRDefault="001C74D7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Nota:</w:t>
            </w:r>
            <w:sdt>
              <w:sdtPr>
                <w:rPr>
                  <w:lang w:val="es-ES"/>
                </w:rPr>
                <w:id w:val="-789520878"/>
                <w:placeholder>
                  <w:docPart w:val="CDE4129D640F41E69014570C856F7996"/>
                </w:placeholder>
                <w:showingPlcHdr/>
                <w:text/>
              </w:sdtPr>
              <w:sdtEndPr/>
              <w:sdtContent>
                <w:r w:rsidR="00094899"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094899">
              <w:rPr>
                <w:lang w:val="es-ES"/>
              </w:rPr>
              <w:t xml:space="preserve">                                           Tipo: </w:t>
            </w:r>
            <w:sdt>
              <w:sdtPr>
                <w:rPr>
                  <w:lang w:val="es-ES"/>
                </w:rPr>
                <w:id w:val="-1538112276"/>
                <w:placeholder>
                  <w:docPart w:val="E4B8D315CAB143089A391686FF37B596"/>
                </w:placeholder>
                <w:showingPlcHdr/>
                <w:dropDownList>
                  <w:listItem w:value="Elija un elemento."/>
                  <w:listItem w:displayText="Formación" w:value="Formación"/>
                  <w:listItem w:displayText="Profundización" w:value="Profundización"/>
                  <w:listItem w:displayText="No aplica" w:value="No aplica"/>
                </w:dropDownList>
              </w:sdtPr>
              <w:sdtEndPr/>
              <w:sdtContent>
                <w:r w:rsidR="00FD6B46" w:rsidRPr="00FD6B46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 w:rsidR="00094899">
              <w:rPr>
                <w:lang w:val="es-ES"/>
              </w:rPr>
              <w:t xml:space="preserve">                      </w:t>
            </w:r>
          </w:p>
          <w:p w:rsidR="00765B11" w:rsidRPr="001C74D7" w:rsidRDefault="001C74D7" w:rsidP="00310DC7">
            <w:pPr>
              <w:pStyle w:val="Textoindependiente"/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</w:t>
            </w:r>
            <w:r w:rsidR="00094899">
              <w:rPr>
                <w:lang w:val="es-ES"/>
              </w:rPr>
              <w:t xml:space="preserve"> </w:t>
            </w:r>
          </w:p>
          <w:p w:rsidR="006E4910" w:rsidRDefault="006E4910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6E4910">
            <w:pPr>
              <w:pStyle w:val="Textoindependiente"/>
              <w:ind w:hanging="107"/>
              <w:rPr>
                <w:lang w:val="es-ES"/>
              </w:rPr>
            </w:pPr>
            <w:r>
              <w:rPr>
                <w:lang w:val="es-ES"/>
              </w:rPr>
              <w:t xml:space="preserve">Nombre asignatura: </w:t>
            </w:r>
            <w:sdt>
              <w:sdtPr>
                <w:rPr>
                  <w:lang w:val="es-ES"/>
                </w:rPr>
                <w:id w:val="-2019294850"/>
                <w:placeholder>
                  <w:docPart w:val="71124F0A6720482DA715A39EA4D0D414"/>
                </w:placeholder>
                <w:showingPlcHdr/>
              </w:sdtPr>
              <w:sdtEndPr/>
              <w:sdtContent>
                <w:r w:rsidRPr="001C74D7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Código asignatura:</w:t>
            </w:r>
            <w:sdt>
              <w:sdtPr>
                <w:rPr>
                  <w:lang w:val="es-ES"/>
                </w:rPr>
                <w:id w:val="2012029952"/>
                <w:placeholder>
                  <w:docPart w:val="35423032D9354F36ABF431BBA922A0DE"/>
                </w:placeholder>
                <w:showingPlcHdr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Número de créditos: </w:t>
            </w:r>
            <w:sdt>
              <w:sdtPr>
                <w:rPr>
                  <w:lang w:val="es-ES"/>
                </w:rPr>
                <w:id w:val="1962599316"/>
                <w:placeholder>
                  <w:docPart w:val="7867A6C5CE70476C9E03C994F9338927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</w:p>
          <w:p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Nota:</w:t>
            </w:r>
            <w:sdt>
              <w:sdtPr>
                <w:rPr>
                  <w:lang w:val="es-ES"/>
                </w:rPr>
                <w:id w:val="92518933"/>
                <w:placeholder>
                  <w:docPart w:val="035AB13E87874E8EA36A1456AD0DFD37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     Tipo: </w:t>
            </w:r>
            <w:sdt>
              <w:sdtPr>
                <w:rPr>
                  <w:lang w:val="es-ES"/>
                </w:rPr>
                <w:id w:val="660356549"/>
                <w:placeholder>
                  <w:docPart w:val="131134CC2AC2444281572F807D88A5DA"/>
                </w:placeholder>
                <w:showingPlcHdr/>
                <w:dropDownList>
                  <w:listItem w:value="Elija un elemento."/>
                  <w:listItem w:displayText="Formación" w:value="Formación"/>
                  <w:listItem w:displayText="Profundización" w:value="Profundización"/>
                  <w:listItem w:displayText="No aplica" w:value="No aplica"/>
                </w:dropDownList>
              </w:sdtPr>
              <w:sdtEndPr/>
              <w:sdtContent>
                <w:r w:rsidRPr="00FD6B46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</w:t>
            </w:r>
          </w:p>
          <w:p w:rsidR="006F7786" w:rsidRPr="0089155C" w:rsidRDefault="00FD6B46" w:rsidP="006E4910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  </w:t>
            </w:r>
          </w:p>
        </w:tc>
      </w:tr>
      <w:tr w:rsidR="006F7786" w:rsidRPr="0089155C" w:rsidTr="006E4910">
        <w:trPr>
          <w:trHeight w:val="432"/>
          <w:jc w:val="center"/>
        </w:trPr>
        <w:tc>
          <w:tcPr>
            <w:tcW w:w="10841" w:type="dxa"/>
            <w:gridSpan w:val="7"/>
            <w:shd w:val="clear" w:color="auto" w:fill="auto"/>
            <w:vAlign w:val="bottom"/>
          </w:tcPr>
          <w:p w:rsidR="006F7786" w:rsidRDefault="008F684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Observaciones</w:t>
            </w:r>
            <w:r w:rsidR="006F7786" w:rsidRPr="0089155C">
              <w:rPr>
                <w:lang w:val="es-ES"/>
              </w:rPr>
              <w:t>:</w:t>
            </w:r>
          </w:p>
          <w:p w:rsidR="006E4910" w:rsidRDefault="006E4910">
            <w:pPr>
              <w:pStyle w:val="Textoindependiente"/>
              <w:rPr>
                <w:lang w:val="es-ES"/>
              </w:rPr>
            </w:pPr>
            <w:bookmarkStart w:id="0" w:name="_GoBack"/>
            <w:bookmarkEnd w:id="0"/>
          </w:p>
          <w:p w:rsidR="00DE0EE5" w:rsidRPr="00672071" w:rsidRDefault="00DE0EE5">
            <w:pPr>
              <w:pStyle w:val="Textoindependiente"/>
              <w:rPr>
                <w:i/>
                <w:color w:val="A6A6A6" w:themeColor="background1" w:themeShade="A6"/>
                <w:sz w:val="18"/>
                <w:lang w:val="es-ES"/>
              </w:rPr>
            </w:pPr>
          </w:p>
          <w:p w:rsidR="006E4910" w:rsidRPr="0089155C" w:rsidRDefault="00DE0EE5">
            <w:pPr>
              <w:pStyle w:val="Textoindependiente"/>
              <w:rPr>
                <w:lang w:val="es-ES"/>
              </w:rPr>
            </w:pP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Coloque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aquí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cualquier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observación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que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considere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importante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y que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deba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ser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de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conocimiento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del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Comité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Curricular para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efectos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de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esta</w:t>
            </w:r>
            <w:proofErr w:type="spellEnd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 xml:space="preserve"> </w:t>
            </w:r>
            <w:proofErr w:type="spellStart"/>
            <w:r w:rsidRPr="00672071">
              <w:rPr>
                <w:rFonts w:ascii="Calibri" w:hAnsi="Calibri" w:cs="Calibri"/>
                <w:i/>
                <w:color w:val="A6A6A6" w:themeColor="background1" w:themeShade="A6"/>
                <w:sz w:val="18"/>
                <w:szCs w:val="20"/>
              </w:rPr>
              <w:t>solicitud</w:t>
            </w:r>
            <w:proofErr w:type="spellEnd"/>
          </w:p>
        </w:tc>
      </w:tr>
      <w:tr w:rsidR="006F7786" w:rsidRPr="005D71B6" w:rsidTr="006E4910">
        <w:trPr>
          <w:trHeight w:val="144"/>
          <w:jc w:val="center"/>
        </w:trPr>
        <w:tc>
          <w:tcPr>
            <w:tcW w:w="84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Default="006F7786" w:rsidP="006E4910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:rsidR="009672F5" w:rsidRDefault="009672F5" w:rsidP="006E4910">
            <w:pPr>
              <w:pStyle w:val="Textoindependiente2"/>
              <w:rPr>
                <w:lang w:val="es-ES"/>
              </w:rPr>
            </w:pPr>
          </w:p>
          <w:p w:rsidR="009672F5" w:rsidRPr="0089155C" w:rsidRDefault="009672F5" w:rsidP="006E4910">
            <w:pPr>
              <w:pStyle w:val="Textoindependiente2"/>
              <w:rPr>
                <w:lang w:val="es-ES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6F7786" w:rsidRPr="0089155C" w:rsidRDefault="006F7786" w:rsidP="006E4910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placeholder>
                  <w:docPart w:val="F418F32CC03E45488316DEC003E48A1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:rsidTr="006E4910">
        <w:trPr>
          <w:trHeight w:val="110"/>
          <w:jc w:val="center"/>
        </w:trPr>
        <w:tc>
          <w:tcPr>
            <w:tcW w:w="10841" w:type="dxa"/>
            <w:gridSpan w:val="7"/>
            <w:shd w:val="clear" w:color="auto" w:fill="000000"/>
            <w:vAlign w:val="center"/>
          </w:tcPr>
          <w:p w:rsidR="006F7786" w:rsidRPr="0089155C" w:rsidRDefault="001D1291" w:rsidP="00182A1B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02580F">
              <w:rPr>
                <w:lang w:val="es-ES"/>
              </w:rPr>
              <w:t>director</w:t>
            </w:r>
          </w:p>
        </w:tc>
      </w:tr>
      <w:tr w:rsidR="006F7786" w:rsidRPr="005D71B6" w:rsidTr="006E4910">
        <w:trPr>
          <w:trHeight w:val="1152"/>
          <w:jc w:val="center"/>
        </w:trPr>
        <w:tc>
          <w:tcPr>
            <w:tcW w:w="10841" w:type="dxa"/>
            <w:gridSpan w:val="7"/>
            <w:shd w:val="clear" w:color="auto" w:fill="auto"/>
            <w:vAlign w:val="bottom"/>
          </w:tcPr>
          <w:p w:rsidR="009672F5" w:rsidRPr="009672F5" w:rsidRDefault="009672F5" w:rsidP="00182A1B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2031523871"/>
                <w:placeholder>
                  <w:docPart w:val="CCD7666377CC4A169DD7AC94A89D6C96"/>
                </w:placeholder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6F7786" w:rsidRPr="005D71B6" w:rsidTr="006E4910">
        <w:trPr>
          <w:trHeight w:val="432"/>
          <w:jc w:val="center"/>
        </w:trPr>
        <w:tc>
          <w:tcPr>
            <w:tcW w:w="8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 w:rsidP="006E4910">
            <w:pPr>
              <w:pStyle w:val="Textodecampo"/>
              <w:rPr>
                <w:lang w:val="es-E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7786" w:rsidRPr="0089155C" w:rsidRDefault="006F7786" w:rsidP="006E4910">
            <w:pPr>
              <w:pStyle w:val="Textodecampo"/>
              <w:rPr>
                <w:lang w:val="es-ES"/>
              </w:rPr>
            </w:pPr>
          </w:p>
        </w:tc>
      </w:tr>
      <w:tr w:rsidR="006F7786" w:rsidRPr="00550726" w:rsidTr="006E4910">
        <w:trPr>
          <w:trHeight w:val="144"/>
          <w:jc w:val="center"/>
        </w:trPr>
        <w:tc>
          <w:tcPr>
            <w:tcW w:w="85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 w:rsidP="006E4910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9672F5">
              <w:rPr>
                <w:lang w:val="es-ES"/>
              </w:rPr>
              <w:t>tutor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6F7786" w:rsidRPr="0089155C" w:rsidRDefault="006F7786" w:rsidP="006E4910">
            <w:pPr>
              <w:pStyle w:val="Textoindependiente2"/>
              <w:rPr>
                <w:lang w:val="es-ES"/>
              </w:rPr>
            </w:pPr>
          </w:p>
        </w:tc>
      </w:tr>
    </w:tbl>
    <w:p w:rsidR="0002580F" w:rsidRDefault="0002580F" w:rsidP="006E4910">
      <w:pPr>
        <w:ind w:hanging="1134"/>
        <w:rPr>
          <w:sz w:val="19"/>
          <w:szCs w:val="19"/>
          <w:lang w:val="es-ES"/>
        </w:rPr>
      </w:pPr>
    </w:p>
    <w:tbl>
      <w:tblPr>
        <w:tblStyle w:val="Tablanormal1"/>
        <w:tblW w:w="10639" w:type="dxa"/>
        <w:jc w:val="center"/>
        <w:tblInd w:w="0" w:type="dxa"/>
        <w:tblLook w:val="0000" w:firstRow="0" w:lastRow="0" w:firstColumn="0" w:lastColumn="0" w:noHBand="0" w:noVBand="0"/>
      </w:tblPr>
      <w:tblGrid>
        <w:gridCol w:w="8213"/>
        <w:gridCol w:w="2426"/>
      </w:tblGrid>
      <w:tr w:rsidR="0002580F" w:rsidRPr="005D71B6" w:rsidTr="0002580F">
        <w:trPr>
          <w:trHeight w:val="263"/>
          <w:jc w:val="center"/>
        </w:trPr>
        <w:tc>
          <w:tcPr>
            <w:tcW w:w="10639" w:type="dxa"/>
            <w:gridSpan w:val="2"/>
            <w:shd w:val="clear" w:color="auto" w:fill="000000"/>
            <w:vAlign w:val="center"/>
          </w:tcPr>
          <w:p w:rsidR="0002580F" w:rsidRPr="0089155C" w:rsidRDefault="0002580F" w:rsidP="006E4910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Pr="0089155C">
              <w:rPr>
                <w:lang w:val="es-ES"/>
              </w:rPr>
              <w:t xml:space="preserve">del </w:t>
            </w:r>
            <w:r>
              <w:rPr>
                <w:lang w:val="es-ES"/>
              </w:rPr>
              <w:t>codirector</w:t>
            </w:r>
            <w:r w:rsidR="003275D2">
              <w:rPr>
                <w:lang w:val="es-ES"/>
              </w:rPr>
              <w:t xml:space="preserve"> (en caso de codirector)</w:t>
            </w:r>
          </w:p>
        </w:tc>
      </w:tr>
      <w:tr w:rsidR="0002580F" w:rsidRPr="005D71B6" w:rsidTr="0002580F">
        <w:trPr>
          <w:trHeight w:val="1051"/>
          <w:jc w:val="center"/>
        </w:trPr>
        <w:tc>
          <w:tcPr>
            <w:tcW w:w="10639" w:type="dxa"/>
            <w:gridSpan w:val="2"/>
            <w:shd w:val="clear" w:color="auto" w:fill="auto"/>
            <w:vAlign w:val="bottom"/>
          </w:tcPr>
          <w:p w:rsidR="0002580F" w:rsidRPr="009672F5" w:rsidRDefault="0002580F" w:rsidP="006E4910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tutor: </w:t>
            </w:r>
            <w:sdt>
              <w:sdtPr>
                <w:rPr>
                  <w:sz w:val="19"/>
                  <w:szCs w:val="19"/>
                  <w:lang w:val="es-ES"/>
                </w:rPr>
                <w:id w:val="-157624406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02580F" w:rsidRPr="005D71B6" w:rsidTr="0002580F">
        <w:trPr>
          <w:gridAfter w:val="1"/>
          <w:wAfter w:w="2426" w:type="dxa"/>
          <w:trHeight w:val="394"/>
          <w:jc w:val="center"/>
        </w:trPr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580F" w:rsidRPr="0089155C" w:rsidRDefault="0002580F" w:rsidP="006E4910">
            <w:pPr>
              <w:pStyle w:val="Textodecampo"/>
              <w:rPr>
                <w:lang w:val="es-ES"/>
              </w:rPr>
            </w:pPr>
          </w:p>
        </w:tc>
      </w:tr>
      <w:tr w:rsidR="0002580F" w:rsidRPr="0089155C" w:rsidTr="0002580F">
        <w:trPr>
          <w:gridAfter w:val="1"/>
          <w:wAfter w:w="2426" w:type="dxa"/>
          <w:trHeight w:val="131"/>
          <w:jc w:val="center"/>
        </w:trPr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02580F" w:rsidRPr="0089155C" w:rsidRDefault="0002580F" w:rsidP="0002580F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>
              <w:rPr>
                <w:lang w:val="es-ES"/>
              </w:rPr>
              <w:t>codirector</w:t>
            </w:r>
          </w:p>
        </w:tc>
      </w:tr>
    </w:tbl>
    <w:p w:rsidR="0002580F" w:rsidRDefault="0002580F" w:rsidP="00E225EF">
      <w:pPr>
        <w:ind w:hanging="1134"/>
        <w:rPr>
          <w:sz w:val="19"/>
          <w:szCs w:val="19"/>
          <w:lang w:val="es-ES"/>
        </w:rPr>
      </w:pPr>
    </w:p>
    <w:p w:rsidR="006E4910" w:rsidRPr="00E225EF" w:rsidRDefault="006E4910" w:rsidP="006E4910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>
        <w:rPr>
          <w:sz w:val="19"/>
          <w:szCs w:val="19"/>
          <w:lang w:val="es-ES"/>
        </w:rPr>
        <w:t xml:space="preserve"> (enviarlos al correo </w:t>
      </w:r>
      <w:hyperlink r:id="rId7" w:history="1">
        <w:r w:rsidRPr="00A34081">
          <w:rPr>
            <w:rStyle w:val="Hipervnculo"/>
            <w:sz w:val="19"/>
            <w:szCs w:val="19"/>
            <w:lang w:val="es-ES"/>
          </w:rPr>
          <w:t>doctoradoingenieria@utp.edu.co</w:t>
        </w:r>
      </w:hyperlink>
      <w:r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p w:rsidR="006E4910" w:rsidRPr="003D1DB9" w:rsidRDefault="006E4910" w:rsidP="006E4910">
      <w:pPr>
        <w:ind w:hanging="1134"/>
        <w:rPr>
          <w:sz w:val="19"/>
          <w:szCs w:val="19"/>
          <w:lang w:val="es-ES"/>
        </w:rPr>
      </w:pPr>
    </w:p>
    <w:p w:rsidR="006E4910" w:rsidRPr="00347FAC" w:rsidRDefault="006E4910" w:rsidP="006E4910">
      <w:pPr>
        <w:pStyle w:val="Prrafodelista"/>
        <w:numPr>
          <w:ilvl w:val="0"/>
          <w:numId w:val="3"/>
        </w:numPr>
        <w:ind w:left="-426" w:hanging="425"/>
        <w:rPr>
          <w:sz w:val="19"/>
          <w:szCs w:val="19"/>
          <w:lang w:val="es-ES" w:bidi="en-US"/>
        </w:rPr>
      </w:pPr>
      <w:r w:rsidRPr="00347FAC">
        <w:rPr>
          <w:sz w:val="19"/>
          <w:szCs w:val="19"/>
          <w:lang w:val="es-ES" w:bidi="en-US"/>
        </w:rPr>
        <w:t xml:space="preserve">Contenidos asignaturas </w:t>
      </w:r>
      <w:sdt>
        <w:sdtPr>
          <w:rPr>
            <w:sz w:val="19"/>
            <w:szCs w:val="19"/>
            <w:lang w:val="es-ES" w:bidi="en-US"/>
          </w:rPr>
          <w:id w:val="2399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  <w:lang w:val="es-ES" w:bidi="en-US"/>
            </w:rPr>
            <w:t>☐</w:t>
          </w:r>
        </w:sdtContent>
      </w:sdt>
    </w:p>
    <w:p w:rsidR="006E4910" w:rsidRPr="00347FAC" w:rsidRDefault="006E4910" w:rsidP="006E4910">
      <w:pPr>
        <w:pStyle w:val="Prrafodelista"/>
        <w:numPr>
          <w:ilvl w:val="0"/>
          <w:numId w:val="3"/>
        </w:numPr>
        <w:ind w:left="-851" w:firstLine="0"/>
        <w:rPr>
          <w:sz w:val="19"/>
          <w:szCs w:val="19"/>
          <w:lang w:val="es-ES" w:bidi="en-US"/>
        </w:rPr>
      </w:pPr>
      <w:r>
        <w:rPr>
          <w:sz w:val="19"/>
          <w:szCs w:val="19"/>
          <w:lang w:val="es-ES" w:bidi="en-US"/>
        </w:rPr>
        <w:t xml:space="preserve">      </w:t>
      </w:r>
      <w:r w:rsidRPr="006E4910">
        <w:rPr>
          <w:sz w:val="19"/>
          <w:szCs w:val="19"/>
          <w:lang w:val="es-ES" w:bidi="en-US"/>
        </w:rPr>
        <w:t xml:space="preserve">Certificado de notas </w:t>
      </w:r>
      <w:sdt>
        <w:sdtPr>
          <w:rPr>
            <w:rFonts w:ascii="MS Gothic" w:eastAsia="MS Gothic" w:hAnsi="MS Gothic"/>
            <w:sz w:val="19"/>
            <w:szCs w:val="19"/>
            <w:lang w:val="es-ES" w:bidi="en-US"/>
          </w:rPr>
          <w:id w:val="13576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4910">
            <w:rPr>
              <w:rFonts w:ascii="MS Gothic" w:eastAsia="MS Gothic" w:hAnsi="MS Gothic" w:hint="eastAsia"/>
              <w:sz w:val="19"/>
              <w:szCs w:val="19"/>
              <w:lang w:val="es-ES" w:bidi="en-US"/>
            </w:rPr>
            <w:t>☐</w:t>
          </w:r>
        </w:sdtContent>
      </w:sdt>
    </w:p>
    <w:sectPr w:rsidR="006E4910" w:rsidRPr="00347FAC" w:rsidSect="00CF2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FB" w:rsidRDefault="000D2CFB" w:rsidP="00475855">
      <w:r>
        <w:separator/>
      </w:r>
    </w:p>
  </w:endnote>
  <w:endnote w:type="continuationSeparator" w:id="0">
    <w:p w:rsidR="000D2CFB" w:rsidRDefault="000D2CFB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0A" w:rsidRDefault="000A28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72071" w:rsidRPr="00672071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A3C6A" w:rsidRDefault="003A3C6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0A" w:rsidRDefault="000A2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FB" w:rsidRDefault="000D2CFB" w:rsidP="00475855">
      <w:r>
        <w:separator/>
      </w:r>
    </w:p>
  </w:footnote>
  <w:footnote w:type="continuationSeparator" w:id="0">
    <w:p w:rsidR="000D2CFB" w:rsidRDefault="000D2CFB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0A" w:rsidRDefault="000A28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00" w:rsidRPr="003167E0" w:rsidRDefault="000A280A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1090F2" wp14:editId="23957BD8">
              <wp:simplePos x="0" y="0"/>
              <wp:positionH relativeFrom="column">
                <wp:posOffset>4772025</wp:posOffset>
              </wp:positionH>
              <wp:positionV relativeFrom="paragraph">
                <wp:posOffset>-363855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80A" w:rsidRDefault="000A280A" w:rsidP="000A280A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11090F2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375.75pt;margin-top:-28.65pt;width:120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" filled="f" stroked="f">
              <v:textbox>
                <w:txbxContent>
                  <w:p w:rsidR="000A280A" w:rsidRDefault="000A280A" w:rsidP="000A280A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1.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0300" w:rsidRPr="003167E0">
      <w:rPr>
        <w:b/>
        <w:lang w:val="es-ES"/>
      </w:rPr>
      <w:t>Universidad Tecnológica de Pereira</w:t>
    </w:r>
  </w:p>
  <w:p w:rsidR="00D00300" w:rsidRPr="003167E0" w:rsidRDefault="00D00300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 w:rsidRPr="003167E0">
      <w:rPr>
        <w:b/>
        <w:lang w:val="es-ES"/>
      </w:rPr>
      <w:t>Doctorado en Ingeniería</w:t>
    </w:r>
  </w:p>
  <w:p w:rsidR="00D00300" w:rsidRPr="001B4C58" w:rsidRDefault="00D00300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430AA6" wp14:editId="77FC37E0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85B5743" id="1 Igual que" o:spid="_x0000_s1026" style="position:absolute;margin-left:-107.85pt;margin-top:5.4pt;width:338.25pt;height: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:rsidR="00F3453D" w:rsidRPr="00D00300" w:rsidRDefault="00F3453D" w:rsidP="00D00300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0A" w:rsidRDefault="000A28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A73DF6"/>
    <w:multiLevelType w:val="hybridMultilevel"/>
    <w:tmpl w:val="9300E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5"/>
    <w:rsid w:val="00006358"/>
    <w:rsid w:val="00023C7F"/>
    <w:rsid w:val="0002580F"/>
    <w:rsid w:val="00071EFC"/>
    <w:rsid w:val="00094899"/>
    <w:rsid w:val="000A280A"/>
    <w:rsid w:val="000A4BF9"/>
    <w:rsid w:val="000D2CFB"/>
    <w:rsid w:val="001008C4"/>
    <w:rsid w:val="0012452C"/>
    <w:rsid w:val="00182A1B"/>
    <w:rsid w:val="00185751"/>
    <w:rsid w:val="0019249A"/>
    <w:rsid w:val="001C74D7"/>
    <w:rsid w:val="001D1291"/>
    <w:rsid w:val="001E23F3"/>
    <w:rsid w:val="00204502"/>
    <w:rsid w:val="0022751D"/>
    <w:rsid w:val="00242F2F"/>
    <w:rsid w:val="00247676"/>
    <w:rsid w:val="00262EB8"/>
    <w:rsid w:val="00264A09"/>
    <w:rsid w:val="00274F8D"/>
    <w:rsid w:val="00280CDE"/>
    <w:rsid w:val="002B6D88"/>
    <w:rsid w:val="002C35C9"/>
    <w:rsid w:val="002C3673"/>
    <w:rsid w:val="002C426A"/>
    <w:rsid w:val="002F1013"/>
    <w:rsid w:val="00310DC7"/>
    <w:rsid w:val="00324CA0"/>
    <w:rsid w:val="003275D2"/>
    <w:rsid w:val="00327A62"/>
    <w:rsid w:val="00347FAC"/>
    <w:rsid w:val="003505DE"/>
    <w:rsid w:val="00364489"/>
    <w:rsid w:val="00373495"/>
    <w:rsid w:val="00377280"/>
    <w:rsid w:val="00377365"/>
    <w:rsid w:val="003A3C6A"/>
    <w:rsid w:val="003D1DB9"/>
    <w:rsid w:val="003D1F8C"/>
    <w:rsid w:val="003E7BA7"/>
    <w:rsid w:val="00423E5F"/>
    <w:rsid w:val="0047204E"/>
    <w:rsid w:val="00475855"/>
    <w:rsid w:val="004C7A5A"/>
    <w:rsid w:val="004E75D9"/>
    <w:rsid w:val="00515F71"/>
    <w:rsid w:val="005316DF"/>
    <w:rsid w:val="00550726"/>
    <w:rsid w:val="00557265"/>
    <w:rsid w:val="00581F79"/>
    <w:rsid w:val="005D71B6"/>
    <w:rsid w:val="005F7E89"/>
    <w:rsid w:val="00614324"/>
    <w:rsid w:val="0063329C"/>
    <w:rsid w:val="0063782C"/>
    <w:rsid w:val="006635C8"/>
    <w:rsid w:val="00664A56"/>
    <w:rsid w:val="00672071"/>
    <w:rsid w:val="006C584C"/>
    <w:rsid w:val="006D43E0"/>
    <w:rsid w:val="006D786A"/>
    <w:rsid w:val="006E4910"/>
    <w:rsid w:val="006F7786"/>
    <w:rsid w:val="007134EB"/>
    <w:rsid w:val="00731C68"/>
    <w:rsid w:val="0074297D"/>
    <w:rsid w:val="00745977"/>
    <w:rsid w:val="007472D0"/>
    <w:rsid w:val="00765B11"/>
    <w:rsid w:val="00771085"/>
    <w:rsid w:val="00792FA3"/>
    <w:rsid w:val="0079638F"/>
    <w:rsid w:val="007E7E68"/>
    <w:rsid w:val="0081587D"/>
    <w:rsid w:val="00843262"/>
    <w:rsid w:val="0089155C"/>
    <w:rsid w:val="0089515C"/>
    <w:rsid w:val="008A3E31"/>
    <w:rsid w:val="008E0CD2"/>
    <w:rsid w:val="008F239E"/>
    <w:rsid w:val="008F684F"/>
    <w:rsid w:val="00901888"/>
    <w:rsid w:val="00910A54"/>
    <w:rsid w:val="00913C4E"/>
    <w:rsid w:val="009175AB"/>
    <w:rsid w:val="00955414"/>
    <w:rsid w:val="009672F5"/>
    <w:rsid w:val="00977D28"/>
    <w:rsid w:val="009813F9"/>
    <w:rsid w:val="0099695E"/>
    <w:rsid w:val="009B2BB4"/>
    <w:rsid w:val="009B441B"/>
    <w:rsid w:val="00A028D1"/>
    <w:rsid w:val="00A74C1A"/>
    <w:rsid w:val="00A870B4"/>
    <w:rsid w:val="00A96305"/>
    <w:rsid w:val="00AC43BB"/>
    <w:rsid w:val="00B049BB"/>
    <w:rsid w:val="00B063DB"/>
    <w:rsid w:val="00B07FEB"/>
    <w:rsid w:val="00B16440"/>
    <w:rsid w:val="00B1795F"/>
    <w:rsid w:val="00B40C3B"/>
    <w:rsid w:val="00B601A9"/>
    <w:rsid w:val="00B66F33"/>
    <w:rsid w:val="00B72691"/>
    <w:rsid w:val="00B72C7A"/>
    <w:rsid w:val="00B819CB"/>
    <w:rsid w:val="00B86B8B"/>
    <w:rsid w:val="00BA38C1"/>
    <w:rsid w:val="00BC023D"/>
    <w:rsid w:val="00BD0B63"/>
    <w:rsid w:val="00BF190D"/>
    <w:rsid w:val="00C20CB5"/>
    <w:rsid w:val="00C26973"/>
    <w:rsid w:val="00C53747"/>
    <w:rsid w:val="00C57A5A"/>
    <w:rsid w:val="00C60741"/>
    <w:rsid w:val="00C86EFA"/>
    <w:rsid w:val="00C97DAC"/>
    <w:rsid w:val="00CA0B05"/>
    <w:rsid w:val="00CF2A00"/>
    <w:rsid w:val="00D00300"/>
    <w:rsid w:val="00D03623"/>
    <w:rsid w:val="00D0778D"/>
    <w:rsid w:val="00D11E5F"/>
    <w:rsid w:val="00D1699B"/>
    <w:rsid w:val="00D97DBC"/>
    <w:rsid w:val="00DE0EE5"/>
    <w:rsid w:val="00E12B69"/>
    <w:rsid w:val="00E225EF"/>
    <w:rsid w:val="00E60652"/>
    <w:rsid w:val="00E958C1"/>
    <w:rsid w:val="00EB4A1B"/>
    <w:rsid w:val="00EC43C6"/>
    <w:rsid w:val="00ED2290"/>
    <w:rsid w:val="00ED67B3"/>
    <w:rsid w:val="00F3453D"/>
    <w:rsid w:val="00F35662"/>
    <w:rsid w:val="00F53DF6"/>
    <w:rsid w:val="00F71CAD"/>
    <w:rsid w:val="00F80828"/>
    <w:rsid w:val="00F97DBA"/>
    <w:rsid w:val="00FD47CD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D333F77C-7967-4D32-A50D-6F53C1C9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00300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ctoradoingenieria@utp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18F32CC03E45488316DEC003E4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B897-C8D7-4485-A5C7-2BBA34FF2D46}"/>
      </w:docPartPr>
      <w:docPartBody>
        <w:p w:rsidR="00A6303C" w:rsidRDefault="002C2DBC" w:rsidP="002C2DBC">
          <w:pPr>
            <w:pStyle w:val="F418F32CC03E45488316DEC003E48A136"/>
          </w:pPr>
          <w:r w:rsidRPr="00771085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CCD7666377CC4A169DD7AC94A89D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0CEC-D338-493A-9355-4469AEB0E033}"/>
      </w:docPartPr>
      <w:docPartBody>
        <w:p w:rsidR="00A6303C" w:rsidRDefault="002C2DBC" w:rsidP="002C2DBC">
          <w:pPr>
            <w:pStyle w:val="CCD7666377CC4A169DD7AC94A89D6C963"/>
          </w:pPr>
          <w:r w:rsidRPr="009672F5">
            <w:rPr>
              <w:rStyle w:val="Textodelmarcadordeposicin"/>
              <w:sz w:val="19"/>
              <w:szCs w:val="19"/>
              <w:lang w:val="es-ES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37AB-82F8-4C8F-92E0-670443B967CF}"/>
      </w:docPartPr>
      <w:docPartBody>
        <w:p w:rsidR="005827A4" w:rsidRDefault="002C2DBC">
          <w:r w:rsidRPr="00133B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C1553499034EA4A9E0B8C9FA80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4BA3-6D50-49C4-95E5-1F0D44010A0E}"/>
      </w:docPartPr>
      <w:docPartBody>
        <w:p w:rsidR="005827A4" w:rsidRDefault="002C2DBC" w:rsidP="002C2DBC">
          <w:pPr>
            <w:pStyle w:val="44C1553499034EA4A9E0B8C9FA8009091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E6DBD9016E5F4CE3B2E4DD36F090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94EE-61E7-4DB7-8724-7C2AA81C59D8}"/>
      </w:docPartPr>
      <w:docPartBody>
        <w:p w:rsidR="005827A4" w:rsidRDefault="002C2DBC" w:rsidP="002C2DBC">
          <w:pPr>
            <w:pStyle w:val="E6DBD9016E5F4CE3B2E4DD36F09093F01"/>
          </w:pPr>
          <w:r w:rsidRPr="001C74D7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4AA25D3E337451A8F0EEB2A0293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848A-A77C-4084-BA3F-FAF41FEABEC5}"/>
      </w:docPartPr>
      <w:docPartBody>
        <w:p w:rsidR="005827A4" w:rsidRDefault="002C2DBC" w:rsidP="002C2DBC">
          <w:pPr>
            <w:pStyle w:val="84AA25D3E337451A8F0EEB2A0293AF821"/>
          </w:pPr>
          <w:r w:rsidRPr="000948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657BC84BA7E4C8B9D12DF296196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3246-CF76-4DE5-ABE6-11D91223DBC4}"/>
      </w:docPartPr>
      <w:docPartBody>
        <w:p w:rsidR="005827A4" w:rsidRDefault="002C2DBC" w:rsidP="002C2DBC">
          <w:pPr>
            <w:pStyle w:val="2657BC84BA7E4C8B9D12DF29619632C01"/>
          </w:pPr>
          <w:r w:rsidRPr="000948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DE4129D640F41E69014570C856F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037B-9346-4895-B6DA-6F67AA7B05F9}"/>
      </w:docPartPr>
      <w:docPartBody>
        <w:p w:rsidR="005827A4" w:rsidRDefault="002C2DBC" w:rsidP="002C2DBC">
          <w:pPr>
            <w:pStyle w:val="CDE4129D640F41E69014570C856F7996"/>
          </w:pPr>
          <w:r w:rsidRPr="000948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4B8D315CAB143089A391686FF37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7FCF-3795-4DED-B4D2-EDBD64A2366E}"/>
      </w:docPartPr>
      <w:docPartBody>
        <w:p w:rsidR="005827A4" w:rsidRDefault="002C2DBC" w:rsidP="002C2DBC">
          <w:pPr>
            <w:pStyle w:val="E4B8D315CAB143089A391686FF37B596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71124F0A6720482DA715A39EA4D0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1394-F9F7-4B9B-967A-3911310019F2}"/>
      </w:docPartPr>
      <w:docPartBody>
        <w:p w:rsidR="005827A4" w:rsidRDefault="002C2DBC" w:rsidP="002C2DBC">
          <w:pPr>
            <w:pStyle w:val="71124F0A6720482DA715A39EA4D0D414"/>
          </w:pPr>
          <w:r w:rsidRPr="001C74D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423032D9354F36ABF431BBA922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FC27-0BED-4C7A-BA73-8CC34019EDD2}"/>
      </w:docPartPr>
      <w:docPartBody>
        <w:p w:rsidR="005827A4" w:rsidRDefault="002C2DBC" w:rsidP="002C2DBC">
          <w:pPr>
            <w:pStyle w:val="35423032D9354F36ABF431BBA922A0DE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7867A6C5CE70476C9E03C994F933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916D-D086-4778-B981-D485D186750D}"/>
      </w:docPartPr>
      <w:docPartBody>
        <w:p w:rsidR="005827A4" w:rsidRDefault="002C2DBC" w:rsidP="002C2DBC">
          <w:pPr>
            <w:pStyle w:val="7867A6C5CE70476C9E03C994F9338927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035AB13E87874E8EA36A1456AD0D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4BFD9-199A-46DA-B41A-EE5FAC667322}"/>
      </w:docPartPr>
      <w:docPartBody>
        <w:p w:rsidR="005827A4" w:rsidRDefault="002C2DBC" w:rsidP="002C2DBC">
          <w:pPr>
            <w:pStyle w:val="035AB13E87874E8EA36A1456AD0DFD37"/>
          </w:pPr>
          <w:r w:rsidRPr="000948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1134CC2AC2444281572F807D88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A519-13C3-4C4E-B5CB-E3C645666595}"/>
      </w:docPartPr>
      <w:docPartBody>
        <w:p w:rsidR="005827A4" w:rsidRDefault="002C2DBC" w:rsidP="002C2DBC">
          <w:pPr>
            <w:pStyle w:val="131134CC2AC2444281572F807D88A5DA"/>
          </w:pPr>
          <w:r w:rsidRPr="00A340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4"/>
    <w:rsid w:val="0011216E"/>
    <w:rsid w:val="002C2DBC"/>
    <w:rsid w:val="00311FDE"/>
    <w:rsid w:val="00327B07"/>
    <w:rsid w:val="003F005E"/>
    <w:rsid w:val="005827A4"/>
    <w:rsid w:val="00732FC7"/>
    <w:rsid w:val="00766D0A"/>
    <w:rsid w:val="00942EC6"/>
    <w:rsid w:val="009B6EE1"/>
    <w:rsid w:val="00A2796B"/>
    <w:rsid w:val="00A6303C"/>
    <w:rsid w:val="00A85C79"/>
    <w:rsid w:val="00AA0BB8"/>
    <w:rsid w:val="00BA4633"/>
    <w:rsid w:val="00BC6A44"/>
    <w:rsid w:val="00BD4375"/>
    <w:rsid w:val="00CF2C18"/>
    <w:rsid w:val="00D42DB5"/>
    <w:rsid w:val="00DC034C"/>
    <w:rsid w:val="00DF58CD"/>
    <w:rsid w:val="00E570B1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7A4"/>
    <w:rPr>
      <w:color w:val="808080"/>
    </w:rPr>
  </w:style>
  <w:style w:type="paragraph" w:customStyle="1" w:styleId="34466219C6EE452FAFEB684E77EE1C26">
    <w:name w:val="34466219C6EE452FAFEB684E77EE1C2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">
    <w:name w:val="D2657494412C43E99120CF9F82A69392"/>
    <w:rsid w:val="00BC6A44"/>
  </w:style>
  <w:style w:type="paragraph" w:customStyle="1" w:styleId="34466219C6EE452FAFEB684E77EE1C261">
    <w:name w:val="34466219C6EE452FAFEB684E77EE1C26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2657494412C43E99120CF9F82A693921">
    <w:name w:val="D2657494412C43E99120CF9F82A69392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2">
    <w:name w:val="34466219C6EE452FAFEB684E77EE1C26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A7B9DEAE314CC5878B323B84885D09">
    <w:name w:val="06A7B9DEAE314CC5878B323B84885D09"/>
    <w:rsid w:val="00BC6A44"/>
  </w:style>
  <w:style w:type="paragraph" w:customStyle="1" w:styleId="E2009548646148E99D125335E6366A17">
    <w:name w:val="E2009548646148E99D125335E6366A17"/>
    <w:rsid w:val="00BC6A44"/>
  </w:style>
  <w:style w:type="paragraph" w:customStyle="1" w:styleId="1AA016BDBB33410FB2F789EA1B1ABF3F">
    <w:name w:val="1AA016BDBB33410FB2F789EA1B1ABF3F"/>
    <w:rsid w:val="00BC6A44"/>
  </w:style>
  <w:style w:type="paragraph" w:customStyle="1" w:styleId="8F46C4FECE59411189713E393BBD7E7F">
    <w:name w:val="8F46C4FECE59411189713E393BBD7E7F"/>
    <w:rsid w:val="00BC6A44"/>
  </w:style>
  <w:style w:type="paragraph" w:customStyle="1" w:styleId="415DDEE64E0F4C54BFBBA72CBB9C52F1">
    <w:name w:val="415DDEE64E0F4C54BFBBA72CBB9C52F1"/>
    <w:rsid w:val="00BC6A44"/>
  </w:style>
  <w:style w:type="paragraph" w:customStyle="1" w:styleId="34466219C6EE452FAFEB684E77EE1C263">
    <w:name w:val="34466219C6EE452FAFEB684E77EE1C26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">
    <w:name w:val="87325C5773CC473CBC7EAE92B9388F7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4">
    <w:name w:val="34466219C6EE452FAFEB684E77EE1C26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">
    <w:name w:val="87325C5773CC473CBC7EAE92B9388F79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5">
    <w:name w:val="34466219C6EE452FAFEB684E77EE1C26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2">
    <w:name w:val="87325C5773CC473CBC7EAE92B9388F792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6">
    <w:name w:val="34466219C6EE452FAFEB684E77EE1C26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3">
    <w:name w:val="87325C5773CC473CBC7EAE92B9388F793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7">
    <w:name w:val="34466219C6EE452FAFEB684E77EE1C26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000CEAF9AB843F2A59DB11B628DE0F9">
    <w:name w:val="2000CEAF9AB843F2A59DB11B628DE0F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4">
    <w:name w:val="87325C5773CC473CBC7EAE92B9388F794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8">
    <w:name w:val="34466219C6EE452FAFEB684E77EE1C268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">
    <w:name w:val="8453A2926AB04CCF9EC1CBFC2AC44CC8"/>
    <w:rsid w:val="00BC6A44"/>
  </w:style>
  <w:style w:type="paragraph" w:customStyle="1" w:styleId="87325C5773CC473CBC7EAE92B9388F795">
    <w:name w:val="87325C5773CC473CBC7EAE92B9388F795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9">
    <w:name w:val="34466219C6EE452FAFEB684E77EE1C269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1">
    <w:name w:val="8453A2926AB04CCF9EC1CBFC2AC44CC81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6">
    <w:name w:val="87325C5773CC473CBC7EAE92B9388F796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0">
    <w:name w:val="34466219C6EE452FAFEB684E77EE1C2610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2">
    <w:name w:val="8453A2926AB04CCF9EC1CBFC2AC44CC82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7325C5773CC473CBC7EAE92B9388F797">
    <w:name w:val="87325C5773CC473CBC7EAE92B9388F797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1">
    <w:name w:val="34466219C6EE452FAFEB684E77EE1C2611"/>
    <w:rsid w:val="00BC6A44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3">
    <w:name w:val="8453A2926AB04CCF9EC1CBFC2AC44CC83"/>
    <w:rsid w:val="00BC6A44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">
    <w:name w:val="9A68622F71944CA38ABFC7F7C6DD6D6B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">
    <w:name w:val="110586B2CDB44C339196FEC109AB7881"/>
    <w:rsid w:val="00BC6A44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7325C5773CC473CBC7EAE92B9388F798">
    <w:name w:val="87325C5773CC473CBC7EAE92B9388F798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2">
    <w:name w:val="34466219C6EE452FAFEB684E77EE1C26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4">
    <w:name w:val="8453A2926AB04CCF9EC1CBFC2AC44CC8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">
    <w:name w:val="62280C79D0B84AF2A76445CBF3B30EC4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1">
    <w:name w:val="9A68622F71944CA38ABFC7F7C6DD6D6B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1">
    <w:name w:val="110586B2CDB44C339196FEC109AB78811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">
    <w:name w:val="F418F32CC03E45488316DEC003E48A1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87325C5773CC473CBC7EAE92B9388F799">
    <w:name w:val="87325C5773CC473CBC7EAE92B9388F799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3">
    <w:name w:val="34466219C6EE452FAFEB684E77EE1C26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0">
    <w:name w:val="87325C5773CC473CBC7EAE92B9388F7910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4">
    <w:name w:val="34466219C6EE452FAFEB684E77EE1C2614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1">
    <w:name w:val="87325C5773CC473CBC7EAE92B9388F791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5">
    <w:name w:val="34466219C6EE452FAFEB684E77EE1C2615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5">
    <w:name w:val="8453A2926AB04CCF9EC1CBFC2AC44CC85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2280C79D0B84AF2A76445CBF3B30EC41">
    <w:name w:val="62280C79D0B84AF2A76445CBF3B30EC4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2">
    <w:name w:val="9A68622F71944CA38ABFC7F7C6DD6D6B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2">
    <w:name w:val="110586B2CDB44C339196FEC109AB78812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1">
    <w:name w:val="F418F32CC03E45488316DEC003E48A131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">
    <w:name w:val="66698D0E5C3A43E6AE012998B68D5F8C"/>
    <w:rsid w:val="003F005E"/>
  </w:style>
  <w:style w:type="paragraph" w:customStyle="1" w:styleId="66698D0E5C3A43E6AE012998B68D5F8C1">
    <w:name w:val="66698D0E5C3A43E6AE012998B68D5F8C1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2">
    <w:name w:val="87325C5773CC473CBC7EAE92B9388F791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6">
    <w:name w:val="34466219C6EE452FAFEB684E77EE1C2616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6">
    <w:name w:val="8453A2926AB04CCF9EC1CBFC2AC44CC8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3">
    <w:name w:val="9A68622F71944CA38ABFC7F7C6DD6D6B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3">
    <w:name w:val="110586B2CDB44C339196FEC109AB78813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2">
    <w:name w:val="F418F32CC03E45488316DEC003E48A132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66698D0E5C3A43E6AE012998B68D5F8C2">
    <w:name w:val="66698D0E5C3A43E6AE012998B68D5F8C2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3">
    <w:name w:val="87325C5773CC473CBC7EAE92B9388F7913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7">
    <w:name w:val="34466219C6EE452FAFEB684E77EE1C2617"/>
    <w:rsid w:val="003F005E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7">
    <w:name w:val="8453A2926AB04CCF9EC1CBFC2AC44CC87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">
    <w:name w:val="836B06B3892F4B04B5E09319DB1C4821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4">
    <w:name w:val="9A68622F71944CA38ABFC7F7C6DD6D6B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4">
    <w:name w:val="110586B2CDB44C339196FEC109AB78814"/>
    <w:rsid w:val="003F005E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3">
    <w:name w:val="F418F32CC03E45488316DEC003E48A133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">
    <w:name w:val="CCD7666377CC4A169DD7AC94A89D6C96"/>
    <w:rsid w:val="003F005E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">
    <w:name w:val="BA9D5307C2C3464AAD19990663FD46D6"/>
    <w:rsid w:val="003F005E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54985AE0A2E4FFD9FEADFA612FAA3BF">
    <w:name w:val="C54985AE0A2E4FFD9FEADFA612FAA3BF"/>
    <w:rsid w:val="00327B07"/>
  </w:style>
  <w:style w:type="paragraph" w:customStyle="1" w:styleId="7033EA03A3C94578AF7811CDA4649E5A">
    <w:name w:val="7033EA03A3C94578AF7811CDA4649E5A"/>
    <w:rsid w:val="00327B07"/>
  </w:style>
  <w:style w:type="paragraph" w:customStyle="1" w:styleId="11646CA80E8C4CEB9E0D61648B74E848">
    <w:name w:val="11646CA80E8C4CEB9E0D61648B74E848"/>
    <w:rsid w:val="00327B07"/>
  </w:style>
  <w:style w:type="paragraph" w:customStyle="1" w:styleId="8B2EE5AAB22A4797914A328AFD041C25">
    <w:name w:val="8B2EE5AAB22A4797914A328AFD041C25"/>
    <w:rsid w:val="00327B07"/>
  </w:style>
  <w:style w:type="paragraph" w:customStyle="1" w:styleId="A1ABDA296808424E8188624C25244A86">
    <w:name w:val="A1ABDA296808424E8188624C25244A86"/>
    <w:rsid w:val="00327B07"/>
  </w:style>
  <w:style w:type="paragraph" w:customStyle="1" w:styleId="2C185D0AD2E644BC874B2487B0DB671F">
    <w:name w:val="2C185D0AD2E644BC874B2487B0DB671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4519A2BCF234EDC827EEE7FA78DE3FF">
    <w:name w:val="B4519A2BCF234EDC827EEE7FA78DE3FF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16F4C4F06A4DF7B45CB82B9DA5F94E">
    <w:name w:val="4816F4C4F06A4DF7B45CB82B9DA5F94E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6698D0E5C3A43E6AE012998B68D5F8C3">
    <w:name w:val="66698D0E5C3A43E6AE012998B68D5F8C3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325C5773CC473CBC7EAE92B9388F7914">
    <w:name w:val="87325C5773CC473CBC7EAE92B9388F7914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4466219C6EE452FAFEB684E77EE1C2618">
    <w:name w:val="34466219C6EE452FAFEB684E77EE1C2618"/>
    <w:rsid w:val="00327B0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53A2926AB04CCF9EC1CBFC2AC44CC88">
    <w:name w:val="8453A2926AB04CCF9EC1CBFC2AC44CC88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36B06B3892F4B04B5E09319DB1C48211">
    <w:name w:val="836B06B3892F4B04B5E09319DB1C4821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9A68622F71944CA38ABFC7F7C6DD6D6B5">
    <w:name w:val="9A68622F71944CA38ABFC7F7C6DD6D6B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0586B2CDB44C339196FEC109AB78815">
    <w:name w:val="110586B2CDB44C339196FEC109AB78815"/>
    <w:rsid w:val="00327B0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418F32CC03E45488316DEC003E48A134">
    <w:name w:val="F418F32CC03E45488316DEC003E48A134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1">
    <w:name w:val="CCD7666377CC4A169DD7AC94A89D6C961"/>
    <w:rsid w:val="00327B07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BA9D5307C2C3464AAD19990663FD46D61">
    <w:name w:val="BA9D5307C2C3464AAD19990663FD46D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A1ABDA296808424E8188624C25244A861">
    <w:name w:val="A1ABDA296808424E8188624C25244A861"/>
    <w:rsid w:val="00327B07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DC0C4A785C6F4834AD4501DE9B7BB21B">
    <w:name w:val="DC0C4A785C6F4834AD4501DE9B7BB21B"/>
    <w:rsid w:val="00327B07"/>
  </w:style>
  <w:style w:type="paragraph" w:customStyle="1" w:styleId="7A8DC377CBDA426E9A72103CD8C96F0A">
    <w:name w:val="7A8DC377CBDA426E9A72103CD8C96F0A"/>
    <w:rsid w:val="00327B07"/>
  </w:style>
  <w:style w:type="paragraph" w:customStyle="1" w:styleId="44C1553499034EA4A9E0B8C9FA800909">
    <w:name w:val="44C1553499034EA4A9E0B8C9FA800909"/>
    <w:rsid w:val="002C2DBC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6DBD9016E5F4CE3B2E4DD36F09093F0">
    <w:name w:val="E6DBD9016E5F4CE3B2E4DD36F09093F0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AA25D3E337451A8F0EEB2A0293AF82">
    <w:name w:val="84AA25D3E337451A8F0EEB2A0293AF82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57BC84BA7E4C8B9D12DF29619632C0">
    <w:name w:val="2657BC84BA7E4C8B9D12DF29619632C0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5">
    <w:name w:val="F418F32CC03E45488316DEC003E48A135"/>
    <w:rsid w:val="002C2DBC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2">
    <w:name w:val="CCD7666377CC4A169DD7AC94A89D6C962"/>
    <w:rsid w:val="002C2DB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E061370C9134248B76E1093E5DB6846">
    <w:name w:val="8E061370C9134248B76E1093E5DB6846"/>
    <w:rsid w:val="002C2DB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44C1553499034EA4A9E0B8C9FA8009091">
    <w:name w:val="44C1553499034EA4A9E0B8C9FA8009091"/>
    <w:rsid w:val="002C2DBC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6DBD9016E5F4CE3B2E4DD36F09093F01">
    <w:name w:val="E6DBD9016E5F4CE3B2E4DD36F09093F01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AA25D3E337451A8F0EEB2A0293AF821">
    <w:name w:val="84AA25D3E337451A8F0EEB2A0293AF821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57BC84BA7E4C8B9D12DF29619632C01">
    <w:name w:val="2657BC84BA7E4C8B9D12DF29619632C01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E4129D640F41E69014570C856F7996">
    <w:name w:val="CDE4129D640F41E69014570C856F7996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4B8D315CAB143089A391686FF37B596">
    <w:name w:val="E4B8D315CAB143089A391686FF37B596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6">
    <w:name w:val="F418F32CC03E45488316DEC003E48A136"/>
    <w:rsid w:val="002C2DBC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CCD7666377CC4A169DD7AC94A89D6C963">
    <w:name w:val="CCD7666377CC4A169DD7AC94A89D6C963"/>
    <w:rsid w:val="002C2DB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E061370C9134248B76E1093E5DB68461">
    <w:name w:val="8E061370C9134248B76E1093E5DB68461"/>
    <w:rsid w:val="002C2DB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8AE70CCFF5F840158AAB23ACB3ECC9EC">
    <w:name w:val="8AE70CCFF5F840158AAB23ACB3ECC9EC"/>
    <w:rsid w:val="002C2DBC"/>
  </w:style>
  <w:style w:type="paragraph" w:customStyle="1" w:styleId="B2A3607F89424C538FA742F5365E23E4">
    <w:name w:val="B2A3607F89424C538FA742F5365E23E4"/>
    <w:rsid w:val="002C2DBC"/>
  </w:style>
  <w:style w:type="paragraph" w:customStyle="1" w:styleId="7620E9828C3342A9B069736200B98E26">
    <w:name w:val="7620E9828C3342A9B069736200B98E26"/>
    <w:rsid w:val="002C2DBC"/>
  </w:style>
  <w:style w:type="paragraph" w:customStyle="1" w:styleId="A6E8235F25954D9B80DEC1E22E3C9805">
    <w:name w:val="A6E8235F25954D9B80DEC1E22E3C9805"/>
    <w:rsid w:val="002C2DBC"/>
  </w:style>
  <w:style w:type="paragraph" w:customStyle="1" w:styleId="71124F0A6720482DA715A39EA4D0D414">
    <w:name w:val="71124F0A6720482DA715A39EA4D0D414"/>
    <w:rsid w:val="002C2DBC"/>
  </w:style>
  <w:style w:type="paragraph" w:customStyle="1" w:styleId="35423032D9354F36ABF431BBA922A0DE">
    <w:name w:val="35423032D9354F36ABF431BBA922A0DE"/>
    <w:rsid w:val="002C2DBC"/>
  </w:style>
  <w:style w:type="paragraph" w:customStyle="1" w:styleId="7867A6C5CE70476C9E03C994F9338927">
    <w:name w:val="7867A6C5CE70476C9E03C994F9338927"/>
    <w:rsid w:val="002C2DBC"/>
  </w:style>
  <w:style w:type="paragraph" w:customStyle="1" w:styleId="035AB13E87874E8EA36A1456AD0DFD37">
    <w:name w:val="035AB13E87874E8EA36A1456AD0DFD37"/>
    <w:rsid w:val="002C2DBC"/>
  </w:style>
  <w:style w:type="paragraph" w:customStyle="1" w:styleId="131134CC2AC2444281572F807D88A5DA">
    <w:name w:val="131134CC2AC2444281572F807D88A5DA"/>
    <w:rsid w:val="002C2DBC"/>
  </w:style>
  <w:style w:type="paragraph" w:customStyle="1" w:styleId="B47EADC0670042EFA1A67828C0CDFD46">
    <w:name w:val="B47EADC0670042EFA1A67828C0CDFD46"/>
    <w:rsid w:val="002C2DBC"/>
  </w:style>
  <w:style w:type="paragraph" w:customStyle="1" w:styleId="8285E24A9F394AAFA3A18DE503AFD6AD">
    <w:name w:val="8285E24A9F394AAFA3A18DE503AFD6AD"/>
    <w:rsid w:val="002C2DBC"/>
  </w:style>
  <w:style w:type="paragraph" w:customStyle="1" w:styleId="601C2730CCA6432D8660A2E150346CB9">
    <w:name w:val="601C2730CCA6432D8660A2E150346CB9"/>
    <w:rsid w:val="002C2DBC"/>
  </w:style>
  <w:style w:type="paragraph" w:customStyle="1" w:styleId="6CB4CC2474244C08AC2F44C689C78D70">
    <w:name w:val="6CB4CC2474244C08AC2F44C689C78D70"/>
    <w:rsid w:val="002C2DBC"/>
  </w:style>
  <w:style w:type="paragraph" w:customStyle="1" w:styleId="1E97DAC8D14C4258A30F7E432C347315">
    <w:name w:val="1E97DAC8D14C4258A30F7E432C347315"/>
    <w:rsid w:val="002C2DBC"/>
  </w:style>
  <w:style w:type="paragraph" w:customStyle="1" w:styleId="EB2FC5FA1E49402286448042875CC116">
    <w:name w:val="EB2FC5FA1E49402286448042875CC116"/>
    <w:rsid w:val="002C2DBC"/>
  </w:style>
  <w:style w:type="paragraph" w:customStyle="1" w:styleId="D24ABD40CBD54F1CA3D55C214C321DC7">
    <w:name w:val="D24ABD40CBD54F1CA3D55C214C321DC7"/>
    <w:rsid w:val="002C2DBC"/>
  </w:style>
  <w:style w:type="paragraph" w:customStyle="1" w:styleId="3A07F928CD6E45A4BD05AE666A7FDD56">
    <w:name w:val="3A07F928CD6E45A4BD05AE666A7FDD56"/>
    <w:rsid w:val="002C2DBC"/>
  </w:style>
  <w:style w:type="paragraph" w:customStyle="1" w:styleId="B63C1BC521D04BC1B4B6D1D932BA09DE">
    <w:name w:val="B63C1BC521D04BC1B4B6D1D932BA09DE"/>
    <w:rsid w:val="002C2DBC"/>
  </w:style>
  <w:style w:type="paragraph" w:customStyle="1" w:styleId="419631977830484EB65DF1DD3DB76D98">
    <w:name w:val="419631977830484EB65DF1DD3DB76D98"/>
    <w:rsid w:val="002C2DBC"/>
  </w:style>
  <w:style w:type="paragraph" w:customStyle="1" w:styleId="BEE912F9CE8A4469BAEF11D6F1473495">
    <w:name w:val="BEE912F9CE8A4469BAEF11D6F1473495"/>
    <w:rsid w:val="002C2DBC"/>
  </w:style>
  <w:style w:type="paragraph" w:customStyle="1" w:styleId="1323CB72466A45F6AF116434818972FE">
    <w:name w:val="1323CB72466A45F6AF116434818972FE"/>
    <w:rsid w:val="002C2DBC"/>
  </w:style>
  <w:style w:type="paragraph" w:customStyle="1" w:styleId="5E7B99185FE64DEC893104038B877A3A">
    <w:name w:val="5E7B99185FE64DEC893104038B877A3A"/>
    <w:rsid w:val="002C2DBC"/>
  </w:style>
  <w:style w:type="paragraph" w:customStyle="1" w:styleId="226D44DEE301469A99EB40E2E9FC31C0">
    <w:name w:val="226D44DEE301469A99EB40E2E9FC31C0"/>
    <w:rsid w:val="002C2DBC"/>
  </w:style>
  <w:style w:type="paragraph" w:customStyle="1" w:styleId="A9F37E20328342989C06087D467925F1">
    <w:name w:val="A9F37E20328342989C06087D467925F1"/>
    <w:rsid w:val="002C2DBC"/>
  </w:style>
  <w:style w:type="paragraph" w:customStyle="1" w:styleId="31B0DEA0BD5B473DBE331D0097133E50">
    <w:name w:val="31B0DEA0BD5B473DBE331D0097133E50"/>
    <w:rsid w:val="002C2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2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Usuario</cp:lastModifiedBy>
  <cp:revision>4</cp:revision>
  <cp:lastPrinted>2018-09-26T23:15:00Z</cp:lastPrinted>
  <dcterms:created xsi:type="dcterms:W3CDTF">2018-10-08T01:45:00Z</dcterms:created>
  <dcterms:modified xsi:type="dcterms:W3CDTF">2018-10-08T02:03:00Z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