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7365" w:rsidRDefault="00D00300" w:rsidP="00D00300">
      <w:pPr>
        <w:pStyle w:val="Ttulo2"/>
        <w:ind w:left="0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726" wp14:editId="11F7D1A0">
                <wp:simplePos x="0" y="0"/>
                <wp:positionH relativeFrom="column">
                  <wp:posOffset>-826135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viernes de cada mes, por lo </w:t>
                            </w:r>
                            <w:r w:rsidR="00B671FF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tanto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se reciben las solicitudes hasta el viernes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62FC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05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AYSgGI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viernes de cada mes, por lo </w:t>
                      </w:r>
                      <w:r w:rsidR="00B671FF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tanto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se reciben las solicitudes hasta el viernes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365" w:rsidRDefault="00377365" w:rsidP="00377365">
      <w:pPr>
        <w:ind w:left="-663" w:hanging="46"/>
        <w:rPr>
          <w:lang w:val="es-ES"/>
        </w:rPr>
      </w:pPr>
    </w:p>
    <w:p w:rsidR="00EF708E" w:rsidRDefault="00EF708E" w:rsidP="00377365">
      <w:pPr>
        <w:ind w:left="-1134"/>
        <w:rPr>
          <w:b/>
          <w:lang w:val="es-ES"/>
        </w:rPr>
      </w:pPr>
    </w:p>
    <w:p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>Solicitud cualificación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221"/>
        <w:gridCol w:w="112"/>
        <w:gridCol w:w="2205"/>
        <w:gridCol w:w="1826"/>
        <w:gridCol w:w="1722"/>
        <w:gridCol w:w="115"/>
        <w:gridCol w:w="2423"/>
      </w:tblGrid>
      <w:tr w:rsidR="006F7786" w:rsidRPr="00377365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CA0B05" w:rsidP="00A96305">
            <w:pPr>
              <w:ind w:left="-663" w:hanging="46"/>
              <w:jc w:val="center"/>
              <w:rPr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Solicitud examen de cualificación</w:t>
            </w:r>
          </w:p>
        </w:tc>
      </w:tr>
      <w:tr w:rsidR="006F7786" w:rsidRPr="00435D86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435D86" w:rsidRDefault="00435D86" w:rsidP="00475855">
            <w:pPr>
              <w:pStyle w:val="Textoindependiente"/>
              <w:rPr>
                <w:lang w:val="es-ES"/>
              </w:rPr>
            </w:pPr>
          </w:p>
          <w:p w:rsidR="00435D86" w:rsidRDefault="00435D86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D59FE" w:rsidRPr="00435D86" w:rsidTr="00117DB5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:rsidR="008D59FE" w:rsidRDefault="008D59FE" w:rsidP="00117DB5">
            <w:pPr>
              <w:pStyle w:val="Textoindependiente"/>
              <w:rPr>
                <w:lang w:val="es-ES"/>
              </w:rPr>
            </w:pPr>
          </w:p>
          <w:p w:rsidR="008D59FE" w:rsidRDefault="008D59FE" w:rsidP="00117DB5">
            <w:pPr>
              <w:pStyle w:val="Textoindependiente"/>
              <w:rPr>
                <w:lang w:val="es-ES"/>
              </w:rPr>
            </w:pPr>
          </w:p>
          <w:p w:rsidR="008D59FE" w:rsidRPr="0089155C" w:rsidRDefault="008D59FE" w:rsidP="00B06FDD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Título </w:t>
            </w:r>
            <w:r w:rsidR="00B06FDD">
              <w:rPr>
                <w:lang w:val="es-ES"/>
              </w:rPr>
              <w:t>de la propuesta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9FE" w:rsidRPr="0089155C" w:rsidRDefault="008D59FE" w:rsidP="00117DB5">
            <w:pPr>
              <w:pStyle w:val="Textodecampo"/>
              <w:rPr>
                <w:lang w:val="es-ES"/>
              </w:rPr>
            </w:pPr>
          </w:p>
        </w:tc>
      </w:tr>
      <w:tr w:rsidR="006F7786" w:rsidRPr="009175AB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B40C3B" w:rsidRDefault="00B40C3B" w:rsidP="00310DC7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02580F">
            <w:pPr>
              <w:pStyle w:val="Textoindependiente"/>
              <w:rPr>
                <w:lang w:val="es-ES"/>
              </w:rPr>
            </w:pPr>
          </w:p>
        </w:tc>
      </w:tr>
      <w:tr w:rsidR="006F7786" w:rsidRPr="00CD0830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6F7786" w:rsidRPr="00E30B71" w:rsidRDefault="00CD0830" w:rsidP="00CD0830">
            <w:pPr>
              <w:pStyle w:val="Textoindependiente"/>
              <w:jc w:val="both"/>
              <w:rPr>
                <w:color w:val="A6A6A6" w:themeColor="background1" w:themeShade="A6"/>
                <w:lang w:val="es-ES"/>
              </w:rPr>
            </w:pPr>
            <w:r w:rsidRPr="00E30B71">
              <w:rPr>
                <w:i/>
                <w:color w:val="A6A6A6" w:themeColor="background1" w:themeShade="A6"/>
                <w:sz w:val="16"/>
                <w:szCs w:val="16"/>
                <w:lang w:val="es-CO" w:eastAsia="es-ES"/>
              </w:rPr>
              <w:t>Coloque aquí cualquier observación que considere importante y que deba ser de conocimiento del Comité Curricular para efectos de esta solicitud</w:t>
            </w:r>
            <w:r w:rsidR="006F7786" w:rsidRPr="00E30B71">
              <w:rPr>
                <w:color w:val="A6A6A6" w:themeColor="background1" w:themeShade="A6"/>
                <w:lang w:val="es-ES"/>
              </w:rPr>
              <w:t>:</w:t>
            </w:r>
          </w:p>
        </w:tc>
      </w:tr>
      <w:tr w:rsidR="006F7786" w:rsidRPr="00CD0830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</w:tcPr>
          <w:p w:rsidR="006F7786" w:rsidRDefault="006F7786">
            <w:pPr>
              <w:pStyle w:val="Textodecampo"/>
              <w:rPr>
                <w:lang w:val="es-ES"/>
              </w:rPr>
            </w:pPr>
          </w:p>
          <w:p w:rsidR="00EC43C6" w:rsidRDefault="00EC43C6" w:rsidP="00EC43C6">
            <w:pPr>
              <w:rPr>
                <w:lang w:val="es-ES"/>
              </w:rPr>
            </w:pPr>
          </w:p>
          <w:p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CD0830" w:rsidTr="00EC43C6">
        <w:trPr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:rsidR="006F7786" w:rsidRPr="0089155C" w:rsidRDefault="001D1291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CD0830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CD0830" w:rsidTr="00EC43C6">
        <w:trPr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EC43C6">
        <w:trPr>
          <w:trHeight w:val="144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8213"/>
        <w:gridCol w:w="2426"/>
      </w:tblGrid>
      <w:tr w:rsidR="0002580F" w:rsidRPr="00CD0830" w:rsidTr="0002580F">
        <w:trPr>
          <w:trHeight w:val="263"/>
          <w:jc w:val="center"/>
        </w:trPr>
        <w:tc>
          <w:tcPr>
            <w:tcW w:w="10639" w:type="dxa"/>
            <w:gridSpan w:val="2"/>
            <w:shd w:val="clear" w:color="auto" w:fill="000000"/>
            <w:vAlign w:val="center"/>
          </w:tcPr>
          <w:p w:rsidR="0002580F" w:rsidRPr="0089155C" w:rsidRDefault="0002580F" w:rsidP="0002580F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  <w:r w:rsidR="003275D2">
              <w:rPr>
                <w:lang w:val="es-ES"/>
              </w:rPr>
              <w:t xml:space="preserve"> (en caso de codirector)</w:t>
            </w:r>
          </w:p>
        </w:tc>
      </w:tr>
      <w:tr w:rsidR="0002580F" w:rsidRPr="00CD0830" w:rsidTr="0002580F">
        <w:trPr>
          <w:trHeight w:val="1051"/>
          <w:jc w:val="center"/>
        </w:trPr>
        <w:tc>
          <w:tcPr>
            <w:tcW w:w="10639" w:type="dxa"/>
            <w:gridSpan w:val="2"/>
            <w:shd w:val="clear" w:color="auto" w:fill="auto"/>
            <w:vAlign w:val="bottom"/>
          </w:tcPr>
          <w:p w:rsidR="0002580F" w:rsidRPr="009672F5" w:rsidRDefault="0002580F" w:rsidP="005B4127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02580F" w:rsidRPr="00CD0830" w:rsidTr="0002580F">
        <w:trPr>
          <w:gridAfter w:val="1"/>
          <w:wAfter w:w="2426" w:type="dxa"/>
          <w:trHeight w:val="394"/>
          <w:jc w:val="center"/>
        </w:trPr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5B4127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02580F">
        <w:trPr>
          <w:gridAfter w:val="1"/>
          <w:wAfter w:w="2426" w:type="dxa"/>
          <w:trHeight w:val="131"/>
          <w:jc w:val="center"/>
        </w:trPr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1B3430" w:rsidRDefault="001B3430" w:rsidP="00E225EF">
      <w:pPr>
        <w:ind w:hanging="1134"/>
        <w:rPr>
          <w:sz w:val="19"/>
          <w:szCs w:val="19"/>
          <w:lang w:val="es-ES"/>
        </w:rPr>
      </w:pPr>
    </w:p>
    <w:p w:rsidR="001B3430" w:rsidRDefault="001B3430" w:rsidP="00E225EF">
      <w:pPr>
        <w:ind w:hanging="1134"/>
        <w:rPr>
          <w:sz w:val="19"/>
          <w:szCs w:val="19"/>
          <w:lang w:val="es-ES"/>
        </w:rPr>
      </w:pPr>
    </w:p>
    <w:p w:rsidR="00E225EF" w:rsidRP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>)</w:t>
      </w:r>
      <w:r w:rsidRPr="00E225EF">
        <w:rPr>
          <w:sz w:val="19"/>
          <w:szCs w:val="19"/>
          <w:lang w:val="es-ES"/>
        </w:rPr>
        <w:t>:</w:t>
      </w:r>
    </w:p>
    <w:p w:rsidR="00E225EF" w:rsidRDefault="00E225EF" w:rsidP="00E225EF">
      <w:pPr>
        <w:ind w:hanging="1134"/>
        <w:rPr>
          <w:sz w:val="19"/>
          <w:szCs w:val="19"/>
          <w:lang w:val="es-ES"/>
        </w:rPr>
      </w:pPr>
    </w:p>
    <w:p w:rsidR="002756EB" w:rsidRDefault="002756EB" w:rsidP="002756E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Resumen propuesta tesis doctoral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291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2756EB" w:rsidRDefault="002756EB" w:rsidP="002756EB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>Propuesta tesis doctoral</w:t>
      </w:r>
      <w:r>
        <w:rPr>
          <w:lang w:val="es-ES"/>
        </w:rPr>
        <w:t xml:space="preserve"> </w:t>
      </w:r>
      <w:sdt>
        <w:sdtPr>
          <w:rPr>
            <w:lang w:val="es-ES"/>
          </w:rPr>
          <w:id w:val="186779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p w:rsidR="002B6D88" w:rsidRDefault="002B6D88" w:rsidP="00327A62">
      <w:pPr>
        <w:rPr>
          <w:lang w:val="es-ES"/>
        </w:rPr>
      </w:pPr>
    </w:p>
    <w:p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9672F5">
      <w:headerReference w:type="default" r:id="rId8"/>
      <w:footerReference w:type="default" r:id="rId9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E3" w:rsidRDefault="001B38E3" w:rsidP="00475855">
      <w:r>
        <w:separator/>
      </w:r>
    </w:p>
  </w:endnote>
  <w:endnote w:type="continuationSeparator" w:id="0">
    <w:p w:rsidR="001B38E3" w:rsidRDefault="001B38E3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64C66" w:rsidRPr="00564C66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E3" w:rsidRDefault="001B38E3" w:rsidP="00475855">
      <w:r>
        <w:separator/>
      </w:r>
    </w:p>
  </w:footnote>
  <w:footnote w:type="continuationSeparator" w:id="0">
    <w:p w:rsidR="001B38E3" w:rsidRDefault="001B38E3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00" w:rsidRPr="003167E0" w:rsidRDefault="00941493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915F24" wp14:editId="42FBE582">
              <wp:simplePos x="0" y="0"/>
              <wp:positionH relativeFrom="column">
                <wp:posOffset>4867275</wp:posOffset>
              </wp:positionH>
              <wp:positionV relativeFrom="paragraph">
                <wp:posOffset>-421005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493" w:rsidRDefault="00941493" w:rsidP="00941493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B915F24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83.25pt;margin-top:-33.1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Mgkl&#10;EN8AAAAMAQAADwAAAAAAAAAAAAAAAABnBAAAZHJzL2Rvd25yZXYueG1sUEsFBgAAAAAEAAQA8wAA&#10;AHMFAAAAAA==&#10;" filled="f" stroked="f">
              <v:textbox>
                <w:txbxContent>
                  <w:p w:rsidR="00941493" w:rsidRDefault="00941493" w:rsidP="00941493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DB1CB" wp14:editId="797AB413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1DCF767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5"/>
    <w:rsid w:val="00006358"/>
    <w:rsid w:val="0001491C"/>
    <w:rsid w:val="0002580F"/>
    <w:rsid w:val="00071EFC"/>
    <w:rsid w:val="00097E92"/>
    <w:rsid w:val="001008C4"/>
    <w:rsid w:val="0012452C"/>
    <w:rsid w:val="00185751"/>
    <w:rsid w:val="0019249A"/>
    <w:rsid w:val="001B3430"/>
    <w:rsid w:val="001B38E3"/>
    <w:rsid w:val="001D1291"/>
    <w:rsid w:val="001E23F3"/>
    <w:rsid w:val="002078A8"/>
    <w:rsid w:val="0022751D"/>
    <w:rsid w:val="00242F2F"/>
    <w:rsid w:val="00262EB8"/>
    <w:rsid w:val="00264A09"/>
    <w:rsid w:val="00274F8D"/>
    <w:rsid w:val="002756EB"/>
    <w:rsid w:val="00280CDE"/>
    <w:rsid w:val="002B6D88"/>
    <w:rsid w:val="002C35C9"/>
    <w:rsid w:val="002C3673"/>
    <w:rsid w:val="002C426A"/>
    <w:rsid w:val="002F1013"/>
    <w:rsid w:val="00310DC7"/>
    <w:rsid w:val="00322ED1"/>
    <w:rsid w:val="003275D2"/>
    <w:rsid w:val="00327A62"/>
    <w:rsid w:val="00364489"/>
    <w:rsid w:val="00373495"/>
    <w:rsid w:val="00377365"/>
    <w:rsid w:val="003A3C6A"/>
    <w:rsid w:val="003D1DB9"/>
    <w:rsid w:val="003D1F8C"/>
    <w:rsid w:val="003D3436"/>
    <w:rsid w:val="00423E5F"/>
    <w:rsid w:val="00435D86"/>
    <w:rsid w:val="00460D25"/>
    <w:rsid w:val="0047204E"/>
    <w:rsid w:val="0047411E"/>
    <w:rsid w:val="00475855"/>
    <w:rsid w:val="004E75D9"/>
    <w:rsid w:val="00515F71"/>
    <w:rsid w:val="005316DF"/>
    <w:rsid w:val="00550726"/>
    <w:rsid w:val="00564C66"/>
    <w:rsid w:val="005D21AE"/>
    <w:rsid w:val="005D3BDA"/>
    <w:rsid w:val="005E1648"/>
    <w:rsid w:val="005F7E89"/>
    <w:rsid w:val="00614324"/>
    <w:rsid w:val="0063329C"/>
    <w:rsid w:val="00664A56"/>
    <w:rsid w:val="006C584C"/>
    <w:rsid w:val="006D43E0"/>
    <w:rsid w:val="006D786A"/>
    <w:rsid w:val="006F7786"/>
    <w:rsid w:val="007134EB"/>
    <w:rsid w:val="00731C68"/>
    <w:rsid w:val="00732C03"/>
    <w:rsid w:val="0074297D"/>
    <w:rsid w:val="00745977"/>
    <w:rsid w:val="00765B11"/>
    <w:rsid w:val="00771085"/>
    <w:rsid w:val="00792FA3"/>
    <w:rsid w:val="0079638F"/>
    <w:rsid w:val="007E7E68"/>
    <w:rsid w:val="00843262"/>
    <w:rsid w:val="00870CB5"/>
    <w:rsid w:val="0089155C"/>
    <w:rsid w:val="0089515C"/>
    <w:rsid w:val="008A3E31"/>
    <w:rsid w:val="008D59FE"/>
    <w:rsid w:val="008E0CD2"/>
    <w:rsid w:val="008F239E"/>
    <w:rsid w:val="008F684F"/>
    <w:rsid w:val="00901888"/>
    <w:rsid w:val="00910A54"/>
    <w:rsid w:val="009175AB"/>
    <w:rsid w:val="00941493"/>
    <w:rsid w:val="00955414"/>
    <w:rsid w:val="009672F5"/>
    <w:rsid w:val="00977D28"/>
    <w:rsid w:val="009813F9"/>
    <w:rsid w:val="009B22A4"/>
    <w:rsid w:val="009B2BB4"/>
    <w:rsid w:val="009B441B"/>
    <w:rsid w:val="00A028D1"/>
    <w:rsid w:val="00A51194"/>
    <w:rsid w:val="00A74C1A"/>
    <w:rsid w:val="00A870B4"/>
    <w:rsid w:val="00A96305"/>
    <w:rsid w:val="00AB286D"/>
    <w:rsid w:val="00AC43BB"/>
    <w:rsid w:val="00B049BB"/>
    <w:rsid w:val="00B063DB"/>
    <w:rsid w:val="00B06FDD"/>
    <w:rsid w:val="00B16440"/>
    <w:rsid w:val="00B1795F"/>
    <w:rsid w:val="00B40C3B"/>
    <w:rsid w:val="00B601A9"/>
    <w:rsid w:val="00B66F33"/>
    <w:rsid w:val="00B671FF"/>
    <w:rsid w:val="00B72691"/>
    <w:rsid w:val="00B72C7A"/>
    <w:rsid w:val="00B819CB"/>
    <w:rsid w:val="00B86B8B"/>
    <w:rsid w:val="00BA38C1"/>
    <w:rsid w:val="00BD0B63"/>
    <w:rsid w:val="00BF190D"/>
    <w:rsid w:val="00C26973"/>
    <w:rsid w:val="00C53747"/>
    <w:rsid w:val="00C57A5A"/>
    <w:rsid w:val="00C60741"/>
    <w:rsid w:val="00C86EFA"/>
    <w:rsid w:val="00C97DAC"/>
    <w:rsid w:val="00CA0B05"/>
    <w:rsid w:val="00CB5D89"/>
    <w:rsid w:val="00CD0830"/>
    <w:rsid w:val="00D00300"/>
    <w:rsid w:val="00D03623"/>
    <w:rsid w:val="00D0778D"/>
    <w:rsid w:val="00D11E5F"/>
    <w:rsid w:val="00D1699B"/>
    <w:rsid w:val="00D97DBC"/>
    <w:rsid w:val="00E12B69"/>
    <w:rsid w:val="00E225EF"/>
    <w:rsid w:val="00E30B71"/>
    <w:rsid w:val="00E60652"/>
    <w:rsid w:val="00E76291"/>
    <w:rsid w:val="00E958C1"/>
    <w:rsid w:val="00EB4A1B"/>
    <w:rsid w:val="00EC43C6"/>
    <w:rsid w:val="00ED2290"/>
    <w:rsid w:val="00EF708E"/>
    <w:rsid w:val="00F3453D"/>
    <w:rsid w:val="00F35662"/>
    <w:rsid w:val="00F52AB4"/>
    <w:rsid w:val="00F53DF6"/>
    <w:rsid w:val="00F71CAD"/>
    <w:rsid w:val="00F97DBA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C4C3A36-0B0E-48C7-809A-9A29883D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1F63-49E9-48CF-95AC-0354199F8F56}"/>
      </w:docPartPr>
      <w:docPartBody>
        <w:p w:rsidR="00766D0A" w:rsidRDefault="00327B07"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1E462F"/>
    <w:rsid w:val="00224389"/>
    <w:rsid w:val="00311FDE"/>
    <w:rsid w:val="00327B07"/>
    <w:rsid w:val="003F005E"/>
    <w:rsid w:val="004A5682"/>
    <w:rsid w:val="00681441"/>
    <w:rsid w:val="006B739E"/>
    <w:rsid w:val="006E2DDA"/>
    <w:rsid w:val="00732FC7"/>
    <w:rsid w:val="00766D0A"/>
    <w:rsid w:val="00964FA6"/>
    <w:rsid w:val="00A6303C"/>
    <w:rsid w:val="00AA0BB8"/>
    <w:rsid w:val="00BA4633"/>
    <w:rsid w:val="00BC6A44"/>
    <w:rsid w:val="00C4217E"/>
    <w:rsid w:val="00CB1E90"/>
    <w:rsid w:val="00CB5FC4"/>
    <w:rsid w:val="00CF2C18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7B07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</cp:lastModifiedBy>
  <cp:revision>2</cp:revision>
  <cp:lastPrinted>2002-03-04T09:04:00Z</cp:lastPrinted>
  <dcterms:created xsi:type="dcterms:W3CDTF">2018-10-08T01:52:00Z</dcterms:created>
  <dcterms:modified xsi:type="dcterms:W3CDTF">2018-10-08T01:52:00Z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