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9F" w:rsidRDefault="00826A9F" w:rsidP="00377365">
      <w:pPr>
        <w:ind w:left="-1134"/>
        <w:rPr>
          <w:b/>
          <w:lang w:val="es-ES"/>
        </w:rPr>
      </w:pPr>
      <w:r w:rsidRPr="00B95651">
        <w:rPr>
          <w:b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3642B" wp14:editId="2BD6C1B4">
                <wp:simplePos x="0" y="0"/>
                <wp:positionH relativeFrom="column">
                  <wp:posOffset>-778510</wp:posOffset>
                </wp:positionH>
                <wp:positionV relativeFrom="paragraph">
                  <wp:posOffset>-91440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826A9F" w:rsidRDefault="00826A9F" w:rsidP="00826A9F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El Comité Curricular del programa se reúne el último viernes de cada mes, por lo tanto se reciben las solicitudes hasta el viernes anterior</w:t>
                            </w:r>
                          </w:p>
                          <w:p w:rsidR="00826A9F" w:rsidRPr="00B95651" w:rsidRDefault="00826A9F" w:rsidP="00826A9F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364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1.3pt;margin-top:-7.2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" fillcolor="#d8d8d8 [2732]" stroked="f">
                <v:shadow on="t" color="black" opacity="26214f" origin=",-.5" offset="0,3pt"/>
                <v:textbox>
                  <w:txbxContent>
                    <w:p w:rsidR="00826A9F" w:rsidRDefault="00826A9F" w:rsidP="00826A9F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El Comité Curricular del programa se reúne el último viernes de cada mes, por lo tanto se reciben las solicitudes hasta el viernes anterior</w:t>
                      </w:r>
                    </w:p>
                    <w:p w:rsidR="00826A9F" w:rsidRPr="00B95651" w:rsidRDefault="00826A9F" w:rsidP="00826A9F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A9F" w:rsidRDefault="00826A9F" w:rsidP="00377365">
      <w:pPr>
        <w:ind w:left="-1134"/>
        <w:rPr>
          <w:b/>
          <w:lang w:val="es-ES"/>
        </w:rPr>
      </w:pPr>
    </w:p>
    <w:p w:rsidR="00355000" w:rsidRDefault="00355000" w:rsidP="00377365">
      <w:pPr>
        <w:ind w:left="-1134"/>
        <w:rPr>
          <w:b/>
          <w:lang w:val="es-ES"/>
        </w:rPr>
      </w:pPr>
    </w:p>
    <w:p w:rsidR="00377365" w:rsidRPr="00377365" w:rsidRDefault="00826A9F" w:rsidP="00377365">
      <w:pPr>
        <w:ind w:left="-1134"/>
        <w:rPr>
          <w:b/>
          <w:lang w:val="es-ES"/>
        </w:rPr>
      </w:pPr>
      <w:r>
        <w:rPr>
          <w:b/>
          <w:lang w:val="es-ES"/>
        </w:rPr>
        <w:t>Solicitud jurados tesis doctoral</w:t>
      </w: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2522"/>
        <w:gridCol w:w="88"/>
        <w:gridCol w:w="210"/>
        <w:gridCol w:w="1609"/>
        <w:gridCol w:w="2393"/>
        <w:gridCol w:w="1593"/>
        <w:gridCol w:w="154"/>
        <w:gridCol w:w="2272"/>
      </w:tblGrid>
      <w:tr w:rsidR="006F7786" w:rsidRPr="00035C91" w:rsidTr="00EC43C6">
        <w:trPr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:rsidR="006F7786" w:rsidRPr="00826A9F" w:rsidRDefault="00C97DAC" w:rsidP="00623BC5">
            <w:pPr>
              <w:ind w:left="-663" w:hanging="46"/>
              <w:jc w:val="center"/>
              <w:rPr>
                <w:b/>
                <w:lang w:val="es-ES"/>
              </w:rPr>
            </w:pPr>
            <w:r w:rsidRPr="00826A9F">
              <w:rPr>
                <w:b/>
                <w:sz w:val="19"/>
                <w:szCs w:val="19"/>
                <w:lang w:val="es-ES"/>
              </w:rPr>
              <w:t>Información</w:t>
            </w:r>
            <w:r w:rsidR="00377365" w:rsidRPr="00826A9F">
              <w:rPr>
                <w:b/>
                <w:sz w:val="19"/>
                <w:szCs w:val="19"/>
                <w:lang w:val="es-ES"/>
              </w:rPr>
              <w:t xml:space="preserve"> </w:t>
            </w:r>
            <w:r w:rsidR="00623BC5" w:rsidRPr="00826A9F">
              <w:rPr>
                <w:b/>
                <w:sz w:val="19"/>
                <w:szCs w:val="19"/>
                <w:lang w:val="es-ES"/>
              </w:rPr>
              <w:t>personal</w:t>
            </w:r>
          </w:p>
        </w:tc>
      </w:tr>
      <w:tr w:rsidR="006F7786" w:rsidRPr="00D75A2B" w:rsidTr="00EC43C6">
        <w:trPr>
          <w:trHeight w:val="432"/>
          <w:jc w:val="center"/>
        </w:trPr>
        <w:tc>
          <w:tcPr>
            <w:tcW w:w="2221" w:type="dxa"/>
            <w:shd w:val="clear" w:color="auto" w:fill="auto"/>
            <w:vAlign w:val="bottom"/>
          </w:tcPr>
          <w:p w:rsidR="00D75A2B" w:rsidRDefault="00D75A2B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:rsidTr="00EC43C6">
        <w:trPr>
          <w:trHeight w:val="432"/>
          <w:jc w:val="center"/>
        </w:trPr>
        <w:tc>
          <w:tcPr>
            <w:tcW w:w="2333" w:type="dxa"/>
            <w:gridSpan w:val="2"/>
            <w:shd w:val="clear" w:color="auto" w:fill="auto"/>
            <w:vAlign w:val="bottom"/>
          </w:tcPr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F7786" w:rsidRPr="0089155C" w:rsidRDefault="00826A9F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Línea</w:t>
            </w:r>
            <w:r w:rsidR="0019249A">
              <w:rPr>
                <w:lang w:val="es-ES"/>
              </w:rPr>
              <w:t xml:space="preserve"> 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73965D46AF614148A55F271BA01EBBF0"/>
            </w:placeholder>
            <w:showingPlcHdr/>
            <w:dropDownList>
              <w:listItem w:value="Elija un elemento."/>
              <w:listItem w:displayText="Automática" w:value="Automática"/>
              <w:listItem w:displayText="Sistemas eléctricos" w:value="Sistemas eléctricos"/>
              <w:listItem w:displayText="Sistemas de producción y operación" w:value="Sistemas de producción y operación"/>
            </w:dropDownList>
          </w:sdtPr>
          <w:sdtEndPr/>
          <w:sdtContent>
            <w:tc>
              <w:tcPr>
                <w:tcW w:w="42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A340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42F2F" w:rsidRPr="0089155C" w:rsidTr="00623BC5">
        <w:trPr>
          <w:trHeight w:val="432"/>
          <w:jc w:val="center"/>
        </w:trPr>
        <w:tc>
          <w:tcPr>
            <w:tcW w:w="2574" w:type="dxa"/>
            <w:gridSpan w:val="3"/>
            <w:shd w:val="clear" w:color="auto" w:fill="auto"/>
            <w:vAlign w:val="bottom"/>
          </w:tcPr>
          <w:p w:rsidR="00242F2F" w:rsidRDefault="00242F2F" w:rsidP="005B4127">
            <w:pPr>
              <w:pStyle w:val="Textoindependiente"/>
              <w:rPr>
                <w:lang w:val="es-ES"/>
              </w:rPr>
            </w:pPr>
          </w:p>
          <w:p w:rsidR="00242F2F" w:rsidRPr="0089155C" w:rsidRDefault="00242F2F" w:rsidP="00826A9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</w:t>
            </w:r>
            <w:r w:rsidR="00826A9F">
              <w:rPr>
                <w:lang w:val="es-ES"/>
              </w:rPr>
              <w:t xml:space="preserve"> </w:t>
            </w:r>
            <w:r>
              <w:rPr>
                <w:lang w:val="es-ES"/>
              </w:rPr>
              <w:t>l</w:t>
            </w:r>
            <w:r w:rsidR="00826A9F">
              <w:rPr>
                <w:lang w:val="es-ES"/>
              </w:rPr>
              <w:t>a tesis</w:t>
            </w:r>
            <w:r>
              <w:rPr>
                <w:lang w:val="es-ES"/>
              </w:rPr>
              <w:t>:</w:t>
            </w:r>
          </w:p>
        </w:tc>
        <w:tc>
          <w:tcPr>
            <w:tcW w:w="8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F2F" w:rsidRPr="0089155C" w:rsidRDefault="00242F2F" w:rsidP="005B4127">
            <w:pPr>
              <w:pStyle w:val="Textodecampo"/>
              <w:rPr>
                <w:lang w:val="es-ES"/>
              </w:rPr>
            </w:pPr>
          </w:p>
        </w:tc>
      </w:tr>
      <w:tr w:rsidR="006F7786" w:rsidRPr="006C31FF" w:rsidTr="00EC43C6">
        <w:trPr>
          <w:trHeight w:val="43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:rsidR="008F684F" w:rsidRDefault="008F684F">
            <w:pPr>
              <w:pStyle w:val="Textoindependiente"/>
              <w:rPr>
                <w:lang w:val="es-ES"/>
              </w:rPr>
            </w:pPr>
          </w:p>
          <w:tbl>
            <w:tblPr>
              <w:tblStyle w:val="Tablanormal1"/>
              <w:tblW w:w="10624" w:type="dxa"/>
              <w:jc w:val="center"/>
              <w:tblInd w:w="0" w:type="dxa"/>
              <w:tblLook w:val="0000" w:firstRow="0" w:lastRow="0" w:firstColumn="0" w:lastColumn="0" w:noHBand="0" w:noVBand="0"/>
            </w:tblPr>
            <w:tblGrid>
              <w:gridCol w:w="10624"/>
            </w:tblGrid>
            <w:tr w:rsidR="00826A9F" w:rsidRPr="00D75A2B" w:rsidTr="00B373FA">
              <w:trPr>
                <w:trHeight w:val="288"/>
                <w:jc w:val="center"/>
              </w:trPr>
              <w:tc>
                <w:tcPr>
                  <w:tcW w:w="10624" w:type="dxa"/>
                  <w:shd w:val="clear" w:color="auto" w:fill="000000"/>
                  <w:vAlign w:val="center"/>
                </w:tcPr>
                <w:p w:rsidR="00826A9F" w:rsidRPr="00826A9F" w:rsidRDefault="00826A9F" w:rsidP="00826A9F">
                  <w:pPr>
                    <w:ind w:left="-663" w:hanging="46"/>
                    <w:jc w:val="center"/>
                    <w:rPr>
                      <w:b/>
                      <w:lang w:val="es-ES"/>
                    </w:rPr>
                  </w:pPr>
                  <w:r w:rsidRPr="00826A9F">
                    <w:rPr>
                      <w:b/>
                      <w:sz w:val="19"/>
                      <w:szCs w:val="19"/>
                      <w:lang w:val="es-ES"/>
                    </w:rPr>
                    <w:t>Producción</w:t>
                  </w:r>
                  <w:r>
                    <w:rPr>
                      <w:b/>
                      <w:sz w:val="19"/>
                      <w:szCs w:val="19"/>
                      <w:lang w:val="es-ES"/>
                    </w:rPr>
                    <w:t xml:space="preserve"> de la tesis doctoral</w:t>
                  </w:r>
                </w:p>
              </w:tc>
            </w:tr>
          </w:tbl>
          <w:p w:rsidR="00826A9F" w:rsidRDefault="00826A9F">
            <w:pPr>
              <w:pStyle w:val="Textoindependiente"/>
              <w:rPr>
                <w:lang w:val="es-ES"/>
              </w:rPr>
            </w:pPr>
          </w:p>
          <w:p w:rsidR="008F684F" w:rsidRDefault="00826A9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Productos generación del nuevo conocimiento (artículos aceptados o publicados):</w:t>
            </w:r>
            <w:r w:rsidR="0026794C">
              <w:rPr>
                <w:lang w:val="es-ES"/>
              </w:rPr>
              <w:t xml:space="preserve">  Si   </w:t>
            </w:r>
            <w:sdt>
              <w:sdtPr>
                <w:rPr>
                  <w:lang w:val="es-ES"/>
                </w:rPr>
                <w:id w:val="22110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26794C">
              <w:rPr>
                <w:lang w:val="es-ES"/>
              </w:rPr>
              <w:t xml:space="preserve">  No  </w:t>
            </w:r>
            <w:sdt>
              <w:sdtPr>
                <w:rPr>
                  <w:lang w:val="es-ES"/>
                </w:rPr>
                <w:id w:val="-3925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  <w:p w:rsidR="006C31FF" w:rsidRDefault="006C31FF">
            <w:pPr>
              <w:pStyle w:val="Textoindependiente"/>
              <w:rPr>
                <w:lang w:val="es-ES"/>
              </w:rPr>
            </w:pPr>
          </w:p>
          <w:p w:rsidR="006C31FF" w:rsidRDefault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del a</w:t>
            </w:r>
            <w:r w:rsidR="006C31FF">
              <w:rPr>
                <w:lang w:val="es-ES"/>
              </w:rPr>
              <w:t xml:space="preserve">rtículo: </w:t>
            </w:r>
            <w:sdt>
              <w:sdtPr>
                <w:rPr>
                  <w:lang w:val="es-ES"/>
                </w:rPr>
                <w:id w:val="945585824"/>
                <w:placeholder>
                  <w:docPart w:val="A5DA250C93C74E44B2546CED993C0C07"/>
                </w:placeholder>
                <w:showingPlcHdr/>
                <w:text/>
              </w:sdtPr>
              <w:sdtEndPr/>
              <w:sdtContent>
                <w:r w:rsidR="006C31FF"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6C31FF" w:rsidRDefault="006C31FF">
            <w:pPr>
              <w:pStyle w:val="Textoindependiente"/>
              <w:rPr>
                <w:lang w:val="es-ES"/>
              </w:rPr>
            </w:pPr>
          </w:p>
          <w:p w:rsidR="00A91C20" w:rsidRDefault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</w:t>
            </w:r>
            <w:r w:rsidR="006C31FF">
              <w:rPr>
                <w:lang w:val="es-ES"/>
              </w:rPr>
              <w:t>evista:</w:t>
            </w:r>
            <w:sdt>
              <w:sdtPr>
                <w:rPr>
                  <w:lang w:val="es-ES"/>
                </w:rPr>
                <w:id w:val="-1636714966"/>
                <w:placeholder>
                  <w:docPart w:val="352CB713AA1F476197AE7487D4DF7D29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6C31FF">
              <w:rPr>
                <w:lang w:val="es-ES"/>
              </w:rPr>
              <w:t xml:space="preserve">                          </w:t>
            </w:r>
            <w:r>
              <w:rPr>
                <w:lang w:val="es-ES"/>
              </w:rPr>
              <w:t xml:space="preserve">            </w:t>
            </w:r>
          </w:p>
          <w:p w:rsidR="00A91C20" w:rsidRDefault="00A91C20">
            <w:pPr>
              <w:pStyle w:val="Textoindependiente"/>
              <w:rPr>
                <w:lang w:val="es-ES"/>
              </w:rPr>
            </w:pPr>
          </w:p>
          <w:p w:rsidR="006C31FF" w:rsidRDefault="006C31F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1598297604"/>
                <w:placeholder>
                  <w:docPart w:val="DA5F2DCCCD07423C853F74E2D74A98FE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</w:t>
            </w:r>
            <w:r w:rsidR="00A91C20">
              <w:rPr>
                <w:lang w:val="es-ES"/>
              </w:rPr>
              <w:t xml:space="preserve">                                                                 </w:t>
            </w:r>
            <w:r>
              <w:rPr>
                <w:lang w:val="es-ES"/>
              </w:rPr>
              <w:t xml:space="preserve">Categoría: </w:t>
            </w:r>
            <w:sdt>
              <w:sdtPr>
                <w:rPr>
                  <w:lang w:val="es-ES"/>
                </w:rPr>
                <w:id w:val="636382263"/>
                <w:placeholder>
                  <w:docPart w:val="D5A224AFA0CB419D93648538A05DADA2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:rsidR="006C31FF" w:rsidRDefault="006C31FF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del artículo: </w:t>
            </w:r>
            <w:sdt>
              <w:sdtPr>
                <w:rPr>
                  <w:lang w:val="es-ES"/>
                </w:rPr>
                <w:id w:val="-2055226981"/>
                <w:placeholder>
                  <w:docPart w:val="B6A6388B5E12400F9A2277C2C4DEFBFA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revista:</w:t>
            </w:r>
            <w:sdt>
              <w:sdtPr>
                <w:rPr>
                  <w:lang w:val="es-ES"/>
                </w:rPr>
                <w:id w:val="-552770338"/>
                <w:placeholder>
                  <w:docPart w:val="A7152847AE71489F98CF9CA20DF2AAA7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</w:t>
            </w: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-103969538"/>
                <w:placeholder>
                  <w:docPart w:val="88A16159A3E94A36A5C1283D075C470C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                                               Categoría: </w:t>
            </w:r>
            <w:sdt>
              <w:sdtPr>
                <w:rPr>
                  <w:lang w:val="es-ES"/>
                </w:rPr>
                <w:id w:val="1006559070"/>
                <w:placeholder>
                  <w:docPart w:val="53110D123DEF45E7BEFDA5B764AEE4C0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del artículo: </w:t>
            </w:r>
            <w:sdt>
              <w:sdtPr>
                <w:rPr>
                  <w:lang w:val="es-ES"/>
                </w:rPr>
                <w:id w:val="-1288274899"/>
                <w:placeholder>
                  <w:docPart w:val="B1951F04F01F488AB18E631DD056E755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revista:</w:t>
            </w:r>
            <w:sdt>
              <w:sdtPr>
                <w:rPr>
                  <w:lang w:val="es-ES"/>
                </w:rPr>
                <w:id w:val="515975216"/>
                <w:placeholder>
                  <w:docPart w:val="7475D8285C8D4A94A43333F24A15BB87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</w:t>
            </w: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377371231"/>
                <w:placeholder>
                  <w:docPart w:val="1F73EA57E4C94EB29188720BA447423F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                                               Categoría: </w:t>
            </w:r>
            <w:sdt>
              <w:sdtPr>
                <w:rPr>
                  <w:lang w:val="es-ES"/>
                </w:rPr>
                <w:id w:val="-1453318532"/>
                <w:placeholder>
                  <w:docPart w:val="DF19E5379C13415DAF0D168274798D47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del artículo: </w:t>
            </w:r>
            <w:sdt>
              <w:sdtPr>
                <w:rPr>
                  <w:lang w:val="es-ES"/>
                </w:rPr>
                <w:id w:val="1701662667"/>
                <w:placeholder>
                  <w:docPart w:val="C938236A9C8242888F9C5C51BB3FEBEF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 la revista:</w:t>
            </w:r>
            <w:sdt>
              <w:sdtPr>
                <w:rPr>
                  <w:lang w:val="es-ES"/>
                </w:rPr>
                <w:id w:val="1848215432"/>
                <w:placeholder>
                  <w:docPart w:val="9FD00FDB649D4D0C96CBC618862795AD"/>
                </w:placeholder>
                <w:showingPlcHdr/>
                <w:text/>
              </w:sdtPr>
              <w:sdtEndPr/>
              <w:sdtContent>
                <w:r w:rsidRPr="006C31F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</w:t>
            </w: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-1200157136"/>
                <w:placeholder>
                  <w:docPart w:val="B8A930E9B0A94CC5AB49FA3747D6FDB9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                                               Categoría: </w:t>
            </w:r>
            <w:sdt>
              <w:sdtPr>
                <w:rPr>
                  <w:lang w:val="es-ES"/>
                </w:rPr>
                <w:id w:val="-2042047942"/>
                <w:placeholder>
                  <w:docPart w:val="D1AE41BCC1B14ABEA02D210F899731B2"/>
                </w:placeholder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</w:dropDownList>
              </w:sdtPr>
              <w:sdtEndPr/>
              <w:sdtContent>
                <w:r w:rsidRPr="00035C91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26794C" w:rsidRDefault="00377AFD" w:rsidP="0026794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Productos de apropiación social del conocimiento (presentación ponencia en evento científico) </w:t>
            </w:r>
            <w:r w:rsidR="0026794C">
              <w:rPr>
                <w:lang w:val="es-ES"/>
              </w:rPr>
              <w:t xml:space="preserve">: Si   </w:t>
            </w:r>
            <w:sdt>
              <w:sdtPr>
                <w:rPr>
                  <w:lang w:val="es-ES"/>
                </w:rPr>
                <w:id w:val="12065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26794C">
              <w:rPr>
                <w:lang w:val="es-ES"/>
              </w:rPr>
              <w:t xml:space="preserve">  No  </w:t>
            </w:r>
            <w:sdt>
              <w:sdtPr>
                <w:rPr>
                  <w:lang w:val="es-ES"/>
                </w:rPr>
                <w:id w:val="-150573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4C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  <w:p w:rsidR="006C31FF" w:rsidRDefault="006C31FF">
            <w:pPr>
              <w:pStyle w:val="Textoindependiente"/>
              <w:rPr>
                <w:lang w:val="es-ES"/>
              </w:rPr>
            </w:pPr>
          </w:p>
          <w:p w:rsidR="002025AF" w:rsidRDefault="002025A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Título: </w:t>
            </w:r>
            <w:sdt>
              <w:sdtPr>
                <w:rPr>
                  <w:lang w:val="es-ES"/>
                </w:rPr>
                <w:id w:val="1215705022"/>
                <w:placeholder>
                  <w:docPart w:val="F7C71F17B6E64F828949F2D3342068E0"/>
                </w:placeholder>
                <w:showingPlcHdr/>
                <w:text/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6C31FF" w:rsidRDefault="00377AFD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6C31FF" w:rsidRDefault="002025A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46651083"/>
                <w:placeholder>
                  <w:docPart w:val="DBB1CE6AD5354B25B4D92AC18966DBCD"/>
                </w:placeholder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Lugar: </w:t>
            </w:r>
            <w:sdt>
              <w:sdtPr>
                <w:rPr>
                  <w:lang w:val="es-ES"/>
                </w:rPr>
                <w:id w:val="1519505183"/>
                <w:placeholder>
                  <w:docPart w:val="0432F03DF0284964A00EAC0885FEAD48"/>
                </w:placeholder>
                <w:showingPlcHdr/>
                <w:text/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2025AF" w:rsidRDefault="002025AF">
            <w:pPr>
              <w:pStyle w:val="Textoindependiente"/>
              <w:rPr>
                <w:lang w:val="es-ES"/>
              </w:rPr>
            </w:pPr>
          </w:p>
          <w:p w:rsidR="005D5030" w:rsidRDefault="005D503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Categoría: </w:t>
            </w:r>
            <w:sdt>
              <w:sdtPr>
                <w:rPr>
                  <w:lang w:val="es-ES"/>
                </w:rPr>
                <w:id w:val="-1729834238"/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  <w:listItem w:displayText="No aplica" w:value="No aplica"/>
                </w:dropDownList>
              </w:sdtPr>
              <w:sdtEndPr/>
              <w:sdtContent>
                <w:r w:rsidRPr="0026794C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:rsidR="005D5030" w:rsidRDefault="005D503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Título: </w:t>
            </w:r>
            <w:sdt>
              <w:sdtPr>
                <w:rPr>
                  <w:lang w:val="es-ES"/>
                </w:rPr>
                <w:id w:val="-2145338651"/>
                <w:showingPlcHdr/>
                <w:text/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Tipo: </w:t>
            </w:r>
            <w:sdt>
              <w:sdtPr>
                <w:rPr>
                  <w:lang w:val="es-ES"/>
                </w:rPr>
                <w:id w:val="1400718652"/>
                <w:showingPlcHdr/>
                <w:dropDownList>
                  <w:listItem w:value="Elija un elemento."/>
                  <w:listItem w:displayText="Nacional" w:value="Nacional"/>
                  <w:listItem w:displayText="Internacional" w:value="Internacional"/>
                </w:dropDownList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Lugar: </w:t>
            </w:r>
            <w:sdt>
              <w:sdtPr>
                <w:rPr>
                  <w:lang w:val="es-ES"/>
                </w:rPr>
                <w:id w:val="1854447126"/>
                <w:showingPlcHdr/>
                <w:text/>
              </w:sdtPr>
              <w:sdtEndPr/>
              <w:sdtContent>
                <w:r w:rsidRPr="002025A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Categoría: </w:t>
            </w:r>
            <w:sdt>
              <w:sdtPr>
                <w:rPr>
                  <w:lang w:val="es-ES"/>
                </w:rPr>
                <w:id w:val="288639703"/>
                <w:showingPlcHdr/>
                <w:dropDownList>
                  <w:listItem w:value="Elija un elemento."/>
                  <w:listItem w:displayText="A" w:value="A"/>
                  <w:listItem w:displayText="A1" w:value="A1"/>
                  <w:listItem w:displayText="A2" w:value="A2"/>
                  <w:listItem w:displayText="Q1" w:value="Q1"/>
                  <w:listItem w:displayText="Q2" w:value="Q2"/>
                  <w:listItem w:displayText="Q3" w:value="Q3"/>
                  <w:listItem w:displayText="No aplica" w:value="No aplica"/>
                </w:dropDownList>
              </w:sdtPr>
              <w:sdtEndPr/>
              <w:sdtContent>
                <w:r w:rsidRPr="0026794C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A91C20" w:rsidRDefault="00A91C20" w:rsidP="00A91C20">
            <w:pPr>
              <w:pStyle w:val="Textoindependiente"/>
              <w:rPr>
                <w:lang w:val="es-ES"/>
              </w:rPr>
            </w:pPr>
          </w:p>
          <w:p w:rsidR="00355000" w:rsidRDefault="00355000" w:rsidP="00A91C20">
            <w:pPr>
              <w:pStyle w:val="Textoindependiente"/>
              <w:rPr>
                <w:lang w:val="es-ES"/>
              </w:rPr>
            </w:pPr>
          </w:p>
          <w:p w:rsidR="00355000" w:rsidRDefault="00355000" w:rsidP="00A91C20">
            <w:pPr>
              <w:pStyle w:val="Textoindependiente"/>
              <w:rPr>
                <w:lang w:val="es-ES"/>
              </w:rPr>
            </w:pPr>
          </w:p>
          <w:p w:rsidR="00355000" w:rsidRDefault="00355000" w:rsidP="00A91C20">
            <w:pPr>
              <w:pStyle w:val="Textoindependiente"/>
              <w:rPr>
                <w:lang w:val="es-ES"/>
              </w:rPr>
            </w:pPr>
          </w:p>
          <w:p w:rsidR="00355000" w:rsidRDefault="00355000" w:rsidP="00A91C20">
            <w:pPr>
              <w:pStyle w:val="Textoindependiente"/>
              <w:rPr>
                <w:lang w:val="es-ES"/>
              </w:rPr>
            </w:pPr>
          </w:p>
          <w:p w:rsidR="00355000" w:rsidRDefault="00355000" w:rsidP="00A91C20">
            <w:pPr>
              <w:pStyle w:val="Textoindependiente"/>
              <w:rPr>
                <w:lang w:val="es-ES"/>
              </w:rPr>
            </w:pPr>
          </w:p>
          <w:p w:rsidR="00355000" w:rsidRDefault="00355000" w:rsidP="00A91C20">
            <w:pPr>
              <w:pStyle w:val="Textoindependiente"/>
              <w:rPr>
                <w:lang w:val="es-ES"/>
              </w:rPr>
            </w:pPr>
          </w:p>
          <w:p w:rsidR="00355000" w:rsidRDefault="00355000" w:rsidP="00A91C20">
            <w:pPr>
              <w:pStyle w:val="Textoindependiente"/>
              <w:rPr>
                <w:lang w:val="es-ES"/>
              </w:rPr>
            </w:pPr>
          </w:p>
          <w:p w:rsidR="002025AF" w:rsidRPr="0089155C" w:rsidRDefault="002025AF">
            <w:pPr>
              <w:pStyle w:val="Textoindependiente"/>
              <w:rPr>
                <w:lang w:val="es-ES"/>
              </w:rPr>
            </w:pPr>
          </w:p>
        </w:tc>
      </w:tr>
      <w:tr w:rsidR="006F7786" w:rsidRPr="00D75A2B" w:rsidTr="00EC43C6">
        <w:trPr>
          <w:trHeight w:val="144"/>
          <w:jc w:val="center"/>
        </w:trPr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lastRenderedPageBreak/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:rsidR="009672F5" w:rsidRDefault="009672F5" w:rsidP="00771085">
            <w:pPr>
              <w:pStyle w:val="Textoindependiente2"/>
              <w:rPr>
                <w:lang w:val="es-ES"/>
              </w:rPr>
            </w:pPr>
          </w:p>
          <w:p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:rsidTr="00EC43C6">
        <w:trPr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:rsidR="006F7786" w:rsidRPr="0089155C" w:rsidRDefault="001D1291" w:rsidP="009672F5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9672F5">
              <w:rPr>
                <w:lang w:val="es-ES"/>
              </w:rPr>
              <w:t>tutor</w:t>
            </w:r>
          </w:p>
        </w:tc>
      </w:tr>
      <w:tr w:rsidR="006F7786" w:rsidRPr="00D75A2B" w:rsidTr="00EC43C6">
        <w:trPr>
          <w:trHeight w:val="115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:rsidR="009672F5" w:rsidRPr="009672F5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2031523871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6C31FF" w:rsidTr="00EC43C6">
        <w:trPr>
          <w:trHeight w:val="144"/>
          <w:jc w:val="center"/>
        </w:trPr>
        <w:tc>
          <w:tcPr>
            <w:tcW w:w="82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9672F5">
              <w:rPr>
                <w:lang w:val="es-ES"/>
              </w:rPr>
              <w:t>tutor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</w:tbl>
    <w:p w:rsidR="00E225EF" w:rsidRDefault="00E225EF" w:rsidP="00E225EF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7" w:history="1">
        <w:r w:rsidR="00731C68" w:rsidRPr="00A34081">
          <w:rPr>
            <w:rStyle w:val="Hipervnculo"/>
            <w:sz w:val="19"/>
            <w:szCs w:val="19"/>
            <w:lang w:val="es-ES"/>
          </w:rPr>
          <w:t>doctoradoingenieria@utp.edu.co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p w:rsidR="00D237FB" w:rsidRPr="003D1DB9" w:rsidRDefault="00D237FB" w:rsidP="00E225EF">
      <w:pPr>
        <w:ind w:hanging="1134"/>
        <w:rPr>
          <w:sz w:val="19"/>
          <w:szCs w:val="19"/>
          <w:lang w:val="es-ES"/>
        </w:rPr>
      </w:pPr>
    </w:p>
    <w:p w:rsidR="00E225EF" w:rsidRDefault="00D237FB" w:rsidP="00006358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>Documento de</w:t>
      </w:r>
      <w:r w:rsidR="00327A62">
        <w:rPr>
          <w:sz w:val="19"/>
          <w:szCs w:val="19"/>
          <w:lang w:val="es-ES"/>
        </w:rPr>
        <w:t xml:space="preserve"> tesis </w:t>
      </w:r>
      <w:r w:rsidR="00B16440">
        <w:rPr>
          <w:lang w:val="es-ES"/>
        </w:rPr>
        <w:t xml:space="preserve"> </w:t>
      </w:r>
      <w:sdt>
        <w:sdtPr>
          <w:rPr>
            <w:lang w:val="es-ES"/>
          </w:rPr>
          <w:id w:val="83479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B80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:rsidR="00D237FB" w:rsidRDefault="00D237FB" w:rsidP="00D237FB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 xml:space="preserve">Artículos </w:t>
      </w:r>
      <w:r>
        <w:rPr>
          <w:lang w:val="es-ES"/>
        </w:rPr>
        <w:t xml:space="preserve"> </w:t>
      </w:r>
      <w:sdt>
        <w:sdtPr>
          <w:rPr>
            <w:lang w:val="es-ES"/>
          </w:rPr>
          <w:id w:val="-125165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:rsidR="00D237FB" w:rsidRDefault="00D237FB" w:rsidP="00D237FB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 xml:space="preserve">Documento de tesis </w:t>
      </w:r>
      <w:r>
        <w:rPr>
          <w:lang w:val="es-ES"/>
        </w:rPr>
        <w:t xml:space="preserve"> </w:t>
      </w:r>
      <w:sdt>
        <w:sdtPr>
          <w:rPr>
            <w:lang w:val="es-ES"/>
          </w:rPr>
          <w:id w:val="170042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0BC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:rsidR="00DC20BC" w:rsidRDefault="003F041A" w:rsidP="00DC20BC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>O</w:t>
      </w:r>
      <w:r w:rsidR="00DC20BC">
        <w:rPr>
          <w:sz w:val="19"/>
          <w:szCs w:val="19"/>
          <w:lang w:val="es-ES"/>
        </w:rPr>
        <w:t>tros resultados derivados de su trabajo de investigación</w:t>
      </w:r>
      <w:r w:rsidR="00DC20BC">
        <w:rPr>
          <w:lang w:val="es-ES"/>
        </w:rPr>
        <w:t xml:space="preserve"> </w:t>
      </w:r>
      <w:sdt>
        <w:sdtPr>
          <w:rPr>
            <w:lang w:val="es-ES"/>
          </w:rPr>
          <w:id w:val="83194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0BC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:rsidR="00D237FB" w:rsidRDefault="00D237FB" w:rsidP="00DC20BC">
      <w:pPr>
        <w:pStyle w:val="Prrafodelista"/>
        <w:ind w:left="-851"/>
        <w:rPr>
          <w:lang w:val="es-ES"/>
        </w:rPr>
      </w:pPr>
    </w:p>
    <w:sectPr w:rsidR="00D237FB" w:rsidSect="00967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D5" w:rsidRDefault="00697AD5" w:rsidP="00475855">
      <w:r>
        <w:separator/>
      </w:r>
    </w:p>
  </w:endnote>
  <w:endnote w:type="continuationSeparator" w:id="0">
    <w:p w:rsidR="00697AD5" w:rsidRDefault="00697AD5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CA" w:rsidRDefault="00AF02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F02CA" w:rsidRPr="00AF02CA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CA" w:rsidRDefault="00AF02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D5" w:rsidRDefault="00697AD5" w:rsidP="00475855">
      <w:r>
        <w:separator/>
      </w:r>
    </w:p>
  </w:footnote>
  <w:footnote w:type="continuationSeparator" w:id="0">
    <w:p w:rsidR="00697AD5" w:rsidRDefault="00697AD5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CA" w:rsidRDefault="00AF02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9F" w:rsidRPr="003167E0" w:rsidRDefault="00AF02CA" w:rsidP="00826A9F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9F2F8A" wp14:editId="38EF8C10">
              <wp:simplePos x="0" y="0"/>
              <wp:positionH relativeFrom="column">
                <wp:posOffset>5133975</wp:posOffset>
              </wp:positionH>
              <wp:positionV relativeFrom="paragraph">
                <wp:posOffset>-430530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02CA" w:rsidRDefault="00AF02CA" w:rsidP="00AF02CA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F2F8A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404.25pt;margin-top:-33.9pt;width:12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" filled="f" stroked="f">
              <v:textbox>
                <w:txbxContent>
                  <w:p w:rsidR="00AF02CA" w:rsidRDefault="00AF02CA" w:rsidP="00AF02CA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1.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6A9F" w:rsidRPr="003167E0">
      <w:rPr>
        <w:b/>
        <w:lang w:val="es-ES"/>
      </w:rPr>
      <w:t>Universidad Tecnológica de Pereira</w:t>
    </w:r>
  </w:p>
  <w:p w:rsidR="00826A9F" w:rsidRPr="003167E0" w:rsidRDefault="00826A9F" w:rsidP="00826A9F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Doctorado en Ingeniería</w:t>
    </w:r>
  </w:p>
  <w:p w:rsidR="00826A9F" w:rsidRPr="001B4C58" w:rsidRDefault="00826A9F" w:rsidP="00826A9F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bookmarkStart w:id="0" w:name="_GoBack"/>
    <w:bookmarkEnd w:id="0"/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A22BF8" wp14:editId="537DB78A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FC1FE0D" id="1 Igual que" o:spid="_x0000_s1026" style="position:absolute;margin-left:-107.85pt;margin-top:5.4pt;width:338.25pt;height: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:rsidR="00F3453D" w:rsidRPr="00826A9F" w:rsidRDefault="00F3453D" w:rsidP="00826A9F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CA" w:rsidRDefault="00AF02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5"/>
    <w:rsid w:val="00006358"/>
    <w:rsid w:val="00035C91"/>
    <w:rsid w:val="00071EFC"/>
    <w:rsid w:val="00101B5E"/>
    <w:rsid w:val="0012452C"/>
    <w:rsid w:val="00185751"/>
    <w:rsid w:val="0019249A"/>
    <w:rsid w:val="001D1291"/>
    <w:rsid w:val="001E23F3"/>
    <w:rsid w:val="002025AF"/>
    <w:rsid w:val="0022751D"/>
    <w:rsid w:val="00242F2F"/>
    <w:rsid w:val="00262EB8"/>
    <w:rsid w:val="00264A09"/>
    <w:rsid w:val="0026794C"/>
    <w:rsid w:val="00274F8D"/>
    <w:rsid w:val="00280CDE"/>
    <w:rsid w:val="002B56E8"/>
    <w:rsid w:val="002B6D88"/>
    <w:rsid w:val="002C2480"/>
    <w:rsid w:val="002C35C9"/>
    <w:rsid w:val="002C3673"/>
    <w:rsid w:val="002C426A"/>
    <w:rsid w:val="002E2264"/>
    <w:rsid w:val="00310DC7"/>
    <w:rsid w:val="00327A62"/>
    <w:rsid w:val="00355000"/>
    <w:rsid w:val="00364489"/>
    <w:rsid w:val="00373495"/>
    <w:rsid w:val="00377365"/>
    <w:rsid w:val="00377AFD"/>
    <w:rsid w:val="003A3C6A"/>
    <w:rsid w:val="003B6245"/>
    <w:rsid w:val="003D1DB9"/>
    <w:rsid w:val="003D1F8C"/>
    <w:rsid w:val="003F041A"/>
    <w:rsid w:val="003F0811"/>
    <w:rsid w:val="00423E5F"/>
    <w:rsid w:val="0047204E"/>
    <w:rsid w:val="00475855"/>
    <w:rsid w:val="004E75D9"/>
    <w:rsid w:val="00515F71"/>
    <w:rsid w:val="00550726"/>
    <w:rsid w:val="0056412B"/>
    <w:rsid w:val="005D5030"/>
    <w:rsid w:val="005F7E89"/>
    <w:rsid w:val="00614324"/>
    <w:rsid w:val="00623BC5"/>
    <w:rsid w:val="00664A56"/>
    <w:rsid w:val="00697AD5"/>
    <w:rsid w:val="006C31FF"/>
    <w:rsid w:val="006C584C"/>
    <w:rsid w:val="006D43E0"/>
    <w:rsid w:val="006D786A"/>
    <w:rsid w:val="006F7786"/>
    <w:rsid w:val="007134EB"/>
    <w:rsid w:val="00731C68"/>
    <w:rsid w:val="00745977"/>
    <w:rsid w:val="00771085"/>
    <w:rsid w:val="00792FA3"/>
    <w:rsid w:val="0079638F"/>
    <w:rsid w:val="007E7E68"/>
    <w:rsid w:val="00826A9F"/>
    <w:rsid w:val="00830D43"/>
    <w:rsid w:val="00843262"/>
    <w:rsid w:val="0089155C"/>
    <w:rsid w:val="0089515C"/>
    <w:rsid w:val="008A3E31"/>
    <w:rsid w:val="008E0CD2"/>
    <w:rsid w:val="008E4B80"/>
    <w:rsid w:val="008F239E"/>
    <w:rsid w:val="008F684F"/>
    <w:rsid w:val="00901888"/>
    <w:rsid w:val="00910A54"/>
    <w:rsid w:val="009672F5"/>
    <w:rsid w:val="00977D28"/>
    <w:rsid w:val="009813F9"/>
    <w:rsid w:val="009B2BB4"/>
    <w:rsid w:val="009B441B"/>
    <w:rsid w:val="00A028D1"/>
    <w:rsid w:val="00A676C3"/>
    <w:rsid w:val="00A74C1A"/>
    <w:rsid w:val="00A870B4"/>
    <w:rsid w:val="00A91C20"/>
    <w:rsid w:val="00A93B82"/>
    <w:rsid w:val="00AC43BB"/>
    <w:rsid w:val="00AF02CA"/>
    <w:rsid w:val="00B063DB"/>
    <w:rsid w:val="00B16440"/>
    <w:rsid w:val="00B1795F"/>
    <w:rsid w:val="00B40C3B"/>
    <w:rsid w:val="00B601A9"/>
    <w:rsid w:val="00B66F33"/>
    <w:rsid w:val="00B72691"/>
    <w:rsid w:val="00B72C7A"/>
    <w:rsid w:val="00B819CB"/>
    <w:rsid w:val="00B86B8B"/>
    <w:rsid w:val="00BA38C1"/>
    <w:rsid w:val="00BD0B63"/>
    <w:rsid w:val="00BF190D"/>
    <w:rsid w:val="00C26973"/>
    <w:rsid w:val="00C53747"/>
    <w:rsid w:val="00C57A5A"/>
    <w:rsid w:val="00C60741"/>
    <w:rsid w:val="00C86EFA"/>
    <w:rsid w:val="00C97DAC"/>
    <w:rsid w:val="00D03623"/>
    <w:rsid w:val="00D11E5F"/>
    <w:rsid w:val="00D1699B"/>
    <w:rsid w:val="00D237FB"/>
    <w:rsid w:val="00D46296"/>
    <w:rsid w:val="00D75A2B"/>
    <w:rsid w:val="00DC20BC"/>
    <w:rsid w:val="00DC5E67"/>
    <w:rsid w:val="00E12B69"/>
    <w:rsid w:val="00E16C45"/>
    <w:rsid w:val="00E225EF"/>
    <w:rsid w:val="00E30789"/>
    <w:rsid w:val="00E43E34"/>
    <w:rsid w:val="00E60652"/>
    <w:rsid w:val="00E958C1"/>
    <w:rsid w:val="00EB4A1B"/>
    <w:rsid w:val="00EC43C6"/>
    <w:rsid w:val="00ED2290"/>
    <w:rsid w:val="00F3453D"/>
    <w:rsid w:val="00F35662"/>
    <w:rsid w:val="00F53DF6"/>
    <w:rsid w:val="00F97DBA"/>
    <w:rsid w:val="00FA0911"/>
    <w:rsid w:val="00FD47CD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C0110D-B6AD-4636-9E44-60794EE9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826A9F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ctoradoingenieria@utp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965D46AF614148A55F271BA01E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78DF-BE2B-4A9D-9091-BF8A5CFBB907}"/>
      </w:docPartPr>
      <w:docPartBody>
        <w:p w:rsidR="00750153" w:rsidRDefault="00311DE1" w:rsidP="00311DE1">
          <w:pPr>
            <w:pStyle w:val="73965D46AF614148A55F271BA01EBBF02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A5DA250C93C74E44B2546CED993C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B33C-DB14-4083-98F1-FC8AB3441E09}"/>
      </w:docPartPr>
      <w:docPartBody>
        <w:p w:rsidR="00750153" w:rsidRDefault="00311DE1" w:rsidP="00311DE1">
          <w:pPr>
            <w:pStyle w:val="A5DA250C93C74E44B2546CED993C0C07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52CB713AA1F476197AE7487D4DF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C2E27-6AA7-4098-9B75-A06A9BE6BB20}"/>
      </w:docPartPr>
      <w:docPartBody>
        <w:p w:rsidR="00750153" w:rsidRDefault="00311DE1" w:rsidP="00311DE1">
          <w:pPr>
            <w:pStyle w:val="352CB713AA1F476197AE7487D4DF7D29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A5F2DCCCD07423C853F74E2D74A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DBC5-6A25-4676-BAD4-FD4F71F4190B}"/>
      </w:docPartPr>
      <w:docPartBody>
        <w:p w:rsidR="00750153" w:rsidRDefault="00311DE1" w:rsidP="00311DE1">
          <w:pPr>
            <w:pStyle w:val="DA5F2DCCCD07423C853F74E2D74A98FE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D5A224AFA0CB419D93648538A05D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98CA-6F2F-4BBB-AF6E-643D6BEAED45}"/>
      </w:docPartPr>
      <w:docPartBody>
        <w:p w:rsidR="00750153" w:rsidRDefault="00311DE1" w:rsidP="00311DE1">
          <w:pPr>
            <w:pStyle w:val="D5A224AFA0CB419D93648538A05DADA2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B6A6388B5E12400F9A2277C2C4DE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F6D8-3A50-4E4C-8BA1-72B214AD2531}"/>
      </w:docPartPr>
      <w:docPartBody>
        <w:p w:rsidR="00465B1F" w:rsidRDefault="00311DE1" w:rsidP="00311DE1">
          <w:pPr>
            <w:pStyle w:val="B6A6388B5E12400F9A2277C2C4DEFBFA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7152847AE71489F98CF9CA20DF2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E07B-0DDB-4A92-8180-34BDAA735F3D}"/>
      </w:docPartPr>
      <w:docPartBody>
        <w:p w:rsidR="00465B1F" w:rsidRDefault="00311DE1" w:rsidP="00311DE1">
          <w:pPr>
            <w:pStyle w:val="A7152847AE71489F98CF9CA20DF2AAA7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8A16159A3E94A36A5C1283D075C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B8EE-4A89-469D-BF45-8D0B6853BE73}"/>
      </w:docPartPr>
      <w:docPartBody>
        <w:p w:rsidR="00465B1F" w:rsidRDefault="00311DE1" w:rsidP="00311DE1">
          <w:pPr>
            <w:pStyle w:val="88A16159A3E94A36A5C1283D075C470C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53110D123DEF45E7BEFDA5B764AE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263E-01DA-47CD-98FB-068E770828FD}"/>
      </w:docPartPr>
      <w:docPartBody>
        <w:p w:rsidR="00465B1F" w:rsidRDefault="00311DE1" w:rsidP="00311DE1">
          <w:pPr>
            <w:pStyle w:val="53110D123DEF45E7BEFDA5B764AEE4C0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B1951F04F01F488AB18E631DD056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F941-D776-4594-9F4F-15D5698D261D}"/>
      </w:docPartPr>
      <w:docPartBody>
        <w:p w:rsidR="00465B1F" w:rsidRDefault="00311DE1" w:rsidP="00311DE1">
          <w:pPr>
            <w:pStyle w:val="B1951F04F01F488AB18E631DD056E755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475D8285C8D4A94A43333F24A15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CE32-11C0-4605-9FBB-1B8E707BAC17}"/>
      </w:docPartPr>
      <w:docPartBody>
        <w:p w:rsidR="00465B1F" w:rsidRDefault="00311DE1" w:rsidP="00311DE1">
          <w:pPr>
            <w:pStyle w:val="7475D8285C8D4A94A43333F24A15BB87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F73EA57E4C94EB29188720BA447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45C4-3AA7-4F10-820C-BF61B3AD0029}"/>
      </w:docPartPr>
      <w:docPartBody>
        <w:p w:rsidR="00465B1F" w:rsidRDefault="00311DE1" w:rsidP="00311DE1">
          <w:pPr>
            <w:pStyle w:val="1F73EA57E4C94EB29188720BA447423F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DF19E5379C13415DAF0D16827479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7D24-99D7-4381-A92B-5DB237AF6A81}"/>
      </w:docPartPr>
      <w:docPartBody>
        <w:p w:rsidR="00465B1F" w:rsidRDefault="00311DE1" w:rsidP="00311DE1">
          <w:pPr>
            <w:pStyle w:val="DF19E5379C13415DAF0D168274798D47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C938236A9C8242888F9C5C51BB3F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4DE8-41C7-4DC0-95AE-55FEC5100B67}"/>
      </w:docPartPr>
      <w:docPartBody>
        <w:p w:rsidR="00465B1F" w:rsidRDefault="00311DE1" w:rsidP="00311DE1">
          <w:pPr>
            <w:pStyle w:val="C938236A9C8242888F9C5C51BB3FEBEF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FD00FDB649D4D0C96CBC6188627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952B-491F-485B-AF22-69DB9BFCC044}"/>
      </w:docPartPr>
      <w:docPartBody>
        <w:p w:rsidR="00465B1F" w:rsidRDefault="00311DE1" w:rsidP="00311DE1">
          <w:pPr>
            <w:pStyle w:val="9FD00FDB649D4D0C96CBC618862795AD2"/>
          </w:pPr>
          <w:r w:rsidRPr="006C31F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8A930E9B0A94CC5AB49FA3747D6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DA98-7B6F-42BD-855C-557A624C534A}"/>
      </w:docPartPr>
      <w:docPartBody>
        <w:p w:rsidR="00465B1F" w:rsidRDefault="00311DE1" w:rsidP="00311DE1">
          <w:pPr>
            <w:pStyle w:val="B8A930E9B0A94CC5AB49FA3747D6FDB9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D1AE41BCC1B14ABEA02D210F8997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01A4D-7F79-4E99-B1A9-ADFD31CBE5F0}"/>
      </w:docPartPr>
      <w:docPartBody>
        <w:p w:rsidR="00465B1F" w:rsidRDefault="00311DE1" w:rsidP="00311DE1">
          <w:pPr>
            <w:pStyle w:val="D1AE41BCC1B14ABEA02D210F899731B22"/>
          </w:pPr>
          <w:r w:rsidRPr="00035C91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F7C71F17B6E64F828949F2D33420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3F46-16DC-4600-AC32-747D93271A00}"/>
      </w:docPartPr>
      <w:docPartBody>
        <w:p w:rsidR="00465B1F" w:rsidRDefault="00311DE1" w:rsidP="00311DE1">
          <w:pPr>
            <w:pStyle w:val="F7C71F17B6E64F828949F2D3342068E01"/>
          </w:pPr>
          <w:r w:rsidRPr="002025A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BB1CE6AD5354B25B4D92AC18966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7641-156B-49C8-932F-AAAA6762BF79}"/>
      </w:docPartPr>
      <w:docPartBody>
        <w:p w:rsidR="00465B1F" w:rsidRDefault="00311DE1" w:rsidP="00311DE1">
          <w:pPr>
            <w:pStyle w:val="DBB1CE6AD5354B25B4D92AC18966DBCD1"/>
          </w:pPr>
          <w:r w:rsidRPr="002025AF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0432F03DF0284964A00EAC0885FEA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4CF0-1BF9-4736-BEBE-9B3BF0E8739B}"/>
      </w:docPartPr>
      <w:docPartBody>
        <w:p w:rsidR="00465B1F" w:rsidRDefault="00311DE1" w:rsidP="00311DE1">
          <w:pPr>
            <w:pStyle w:val="0432F03DF0284964A00EAC0885FEAD481"/>
          </w:pPr>
          <w:r w:rsidRPr="002025AF">
            <w:rPr>
              <w:rStyle w:val="Textodelmarcadordeposicin"/>
              <w:lang w:val="es-E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174C2C"/>
    <w:rsid w:val="00180FDC"/>
    <w:rsid w:val="00311DE1"/>
    <w:rsid w:val="00327B07"/>
    <w:rsid w:val="003F005E"/>
    <w:rsid w:val="00465B1F"/>
    <w:rsid w:val="005F285A"/>
    <w:rsid w:val="00750153"/>
    <w:rsid w:val="009F5E51"/>
    <w:rsid w:val="00A6303C"/>
    <w:rsid w:val="00BA4633"/>
    <w:rsid w:val="00BC6A44"/>
    <w:rsid w:val="00D03792"/>
    <w:rsid w:val="00D75073"/>
    <w:rsid w:val="00E44FBC"/>
    <w:rsid w:val="00E801B6"/>
    <w:rsid w:val="00EB6841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5B1F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DC0C4A785C6F4834AD4501DE9B7BB21B">
    <w:name w:val="DC0C4A785C6F4834AD4501DE9B7BB21B"/>
    <w:rsid w:val="00327B07"/>
  </w:style>
  <w:style w:type="paragraph" w:customStyle="1" w:styleId="73965D46AF614148A55F271BA01EBBF0">
    <w:name w:val="73965D46AF614148A55F271BA01EBBF0"/>
    <w:rsid w:val="00EB6841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A2F38B20BB04AC985C4E6DA2AA7DEB3">
    <w:name w:val="7A2F38B20BB04AC985C4E6DA2AA7DEB3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9">
    <w:name w:val="8453A2926AB04CCF9EC1CBFC2AC44CC89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2">
    <w:name w:val="836B06B3892F4B04B5E09319DB1C48212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5FD5A66F8F04DE7BF9BC9B7769C97F3">
    <w:name w:val="D5FD5A66F8F04DE7BF9BC9B7769C97F3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5DA250C93C74E44B2546CED993C0C07">
    <w:name w:val="A5DA250C93C74E44B2546CED993C0C07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2CB713AA1F476197AE7487D4DF7D29">
    <w:name w:val="352CB713AA1F476197AE7487D4DF7D29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F2DCCCD07423C853F74E2D74A98FE">
    <w:name w:val="DA5F2DCCCD07423C853F74E2D74A98FE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5A224AFA0CB419D93648538A05DADA2">
    <w:name w:val="D5A224AFA0CB419D93648538A05DADA2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5">
    <w:name w:val="F418F32CC03E45488316DEC003E48A135"/>
    <w:rsid w:val="00EB6841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2">
    <w:name w:val="CCD7666377CC4A169DD7AC94A89D6C962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2">
    <w:name w:val="BA9D5307C2C3464AAD19990663FD46D62"/>
    <w:rsid w:val="00EB6841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74E7EB4D64EB452A863C4E0F74B1377A">
    <w:name w:val="74E7EB4D64EB452A863C4E0F74B1377A"/>
    <w:rsid w:val="00EB6841"/>
  </w:style>
  <w:style w:type="paragraph" w:customStyle="1" w:styleId="A457C89633D240CDA992B36AF1659089">
    <w:name w:val="A457C89633D240CDA992B36AF1659089"/>
    <w:rsid w:val="00EB6841"/>
  </w:style>
  <w:style w:type="paragraph" w:customStyle="1" w:styleId="1A7D49BE8CE84EE6B977A1BF9478215D">
    <w:name w:val="1A7D49BE8CE84EE6B977A1BF9478215D"/>
    <w:rsid w:val="00EB6841"/>
  </w:style>
  <w:style w:type="paragraph" w:customStyle="1" w:styleId="36BC324F24C14DD5909FCCD58178AC81">
    <w:name w:val="36BC324F24C14DD5909FCCD58178AC81"/>
    <w:rsid w:val="00EB6841"/>
  </w:style>
  <w:style w:type="paragraph" w:customStyle="1" w:styleId="ADFA5A609423499698C62B22CA478C41">
    <w:name w:val="ADFA5A609423499698C62B22CA478C41"/>
    <w:rsid w:val="00EB6841"/>
  </w:style>
  <w:style w:type="paragraph" w:customStyle="1" w:styleId="2D6E858CC6434ACB8AD289E6A3427F48">
    <w:name w:val="2D6E858CC6434ACB8AD289E6A3427F48"/>
    <w:rsid w:val="00EB6841"/>
  </w:style>
  <w:style w:type="paragraph" w:customStyle="1" w:styleId="0DC2065B42D8473194E84643C1298718">
    <w:name w:val="0DC2065B42D8473194E84643C1298718"/>
    <w:rsid w:val="00EB6841"/>
  </w:style>
  <w:style w:type="paragraph" w:customStyle="1" w:styleId="42C3DF12D8CD42C288BC6028D062FB92">
    <w:name w:val="42C3DF12D8CD42C288BC6028D062FB92"/>
    <w:rsid w:val="00EB6841"/>
  </w:style>
  <w:style w:type="paragraph" w:customStyle="1" w:styleId="1F998E6CB8A741B6BEBB3E28BCD262FC">
    <w:name w:val="1F998E6CB8A741B6BEBB3E28BCD262FC"/>
    <w:rsid w:val="00EB6841"/>
  </w:style>
  <w:style w:type="paragraph" w:customStyle="1" w:styleId="1EB54733CD184C97AD5BC1A1EF18EBD1">
    <w:name w:val="1EB54733CD184C97AD5BC1A1EF18EBD1"/>
    <w:rsid w:val="00311DE1"/>
  </w:style>
  <w:style w:type="paragraph" w:customStyle="1" w:styleId="95A108EC6ADD4F73B46CB287DC8C0D33">
    <w:name w:val="95A108EC6ADD4F73B46CB287DC8C0D33"/>
    <w:rsid w:val="00311DE1"/>
  </w:style>
  <w:style w:type="paragraph" w:customStyle="1" w:styleId="B6A6388B5E12400F9A2277C2C4DEFBFA">
    <w:name w:val="B6A6388B5E12400F9A2277C2C4DEFBFA"/>
    <w:rsid w:val="00311DE1"/>
  </w:style>
  <w:style w:type="paragraph" w:customStyle="1" w:styleId="A7152847AE71489F98CF9CA20DF2AAA7">
    <w:name w:val="A7152847AE71489F98CF9CA20DF2AAA7"/>
    <w:rsid w:val="00311DE1"/>
  </w:style>
  <w:style w:type="paragraph" w:customStyle="1" w:styleId="88A16159A3E94A36A5C1283D075C470C">
    <w:name w:val="88A16159A3E94A36A5C1283D075C470C"/>
    <w:rsid w:val="00311DE1"/>
  </w:style>
  <w:style w:type="paragraph" w:customStyle="1" w:styleId="53110D123DEF45E7BEFDA5B764AEE4C0">
    <w:name w:val="53110D123DEF45E7BEFDA5B764AEE4C0"/>
    <w:rsid w:val="00311DE1"/>
  </w:style>
  <w:style w:type="paragraph" w:customStyle="1" w:styleId="B1951F04F01F488AB18E631DD056E755">
    <w:name w:val="B1951F04F01F488AB18E631DD056E755"/>
    <w:rsid w:val="00311DE1"/>
  </w:style>
  <w:style w:type="paragraph" w:customStyle="1" w:styleId="7475D8285C8D4A94A43333F24A15BB87">
    <w:name w:val="7475D8285C8D4A94A43333F24A15BB87"/>
    <w:rsid w:val="00311DE1"/>
  </w:style>
  <w:style w:type="paragraph" w:customStyle="1" w:styleId="1F73EA57E4C94EB29188720BA447423F">
    <w:name w:val="1F73EA57E4C94EB29188720BA447423F"/>
    <w:rsid w:val="00311DE1"/>
  </w:style>
  <w:style w:type="paragraph" w:customStyle="1" w:styleId="DF19E5379C13415DAF0D168274798D47">
    <w:name w:val="DF19E5379C13415DAF0D168274798D47"/>
    <w:rsid w:val="00311DE1"/>
  </w:style>
  <w:style w:type="paragraph" w:customStyle="1" w:styleId="C938236A9C8242888F9C5C51BB3FEBEF">
    <w:name w:val="C938236A9C8242888F9C5C51BB3FEBEF"/>
    <w:rsid w:val="00311DE1"/>
  </w:style>
  <w:style w:type="paragraph" w:customStyle="1" w:styleId="9FD00FDB649D4D0C96CBC618862795AD">
    <w:name w:val="9FD00FDB649D4D0C96CBC618862795AD"/>
    <w:rsid w:val="00311DE1"/>
  </w:style>
  <w:style w:type="paragraph" w:customStyle="1" w:styleId="B8A930E9B0A94CC5AB49FA3747D6FDB9">
    <w:name w:val="B8A930E9B0A94CC5AB49FA3747D6FDB9"/>
    <w:rsid w:val="00311DE1"/>
  </w:style>
  <w:style w:type="paragraph" w:customStyle="1" w:styleId="D1AE41BCC1B14ABEA02D210F899731B2">
    <w:name w:val="D1AE41BCC1B14ABEA02D210F899731B2"/>
    <w:rsid w:val="00311DE1"/>
  </w:style>
  <w:style w:type="paragraph" w:customStyle="1" w:styleId="73965D46AF614148A55F271BA01EBBF01">
    <w:name w:val="73965D46AF614148A55F271BA01EBBF01"/>
    <w:rsid w:val="00311DE1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5DA250C93C74E44B2546CED993C0C071">
    <w:name w:val="A5DA250C93C74E44B2546CED993C0C07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2CB713AA1F476197AE7487D4DF7D291">
    <w:name w:val="352CB713AA1F476197AE7487D4DF7D29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F2DCCCD07423C853F74E2D74A98FE1">
    <w:name w:val="DA5F2DCCCD07423C853F74E2D74A98FE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5A224AFA0CB419D93648538A05DADA21">
    <w:name w:val="D5A224AFA0CB419D93648538A05DADA2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A6388B5E12400F9A2277C2C4DEFBFA1">
    <w:name w:val="B6A6388B5E12400F9A2277C2C4DEFBFA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7152847AE71489F98CF9CA20DF2AAA71">
    <w:name w:val="A7152847AE71489F98CF9CA20DF2AAA7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A16159A3E94A36A5C1283D075C470C1">
    <w:name w:val="88A16159A3E94A36A5C1283D075C470C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3110D123DEF45E7BEFDA5B764AEE4C01">
    <w:name w:val="53110D123DEF45E7BEFDA5B764AEE4C0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1951F04F01F488AB18E631DD056E7551">
    <w:name w:val="B1951F04F01F488AB18E631DD056E755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475D8285C8D4A94A43333F24A15BB871">
    <w:name w:val="7475D8285C8D4A94A43333F24A15BB87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3EA57E4C94EB29188720BA447423F1">
    <w:name w:val="1F73EA57E4C94EB29188720BA447423F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19E5379C13415DAF0D168274798D471">
    <w:name w:val="DF19E5379C13415DAF0D168274798D47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38236A9C8242888F9C5C51BB3FEBEF1">
    <w:name w:val="C938236A9C8242888F9C5C51BB3FEBEF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D00FDB649D4D0C96CBC618862795AD1">
    <w:name w:val="9FD00FDB649D4D0C96CBC618862795AD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A930E9B0A94CC5AB49FA3747D6FDB91">
    <w:name w:val="B8A930E9B0A94CC5AB49FA3747D6FDB9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AE41BCC1B14ABEA02D210F899731B21">
    <w:name w:val="D1AE41BCC1B14ABEA02D210F899731B2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71F17B6E64F828949F2D3342068E0">
    <w:name w:val="F7C71F17B6E64F828949F2D3342068E0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BB1CE6AD5354B25B4D92AC18966DBCD">
    <w:name w:val="DBB1CE6AD5354B25B4D92AC18966DBCD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32F03DF0284964A00EAC0885FEAD48">
    <w:name w:val="0432F03DF0284964A00EAC0885FEAD48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8DE55905D1D4BB780C2F9DFF9C0C1BD">
    <w:name w:val="D8DE55905D1D4BB780C2F9DFF9C0C1BD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48FC3C00FC44B6F991533F0BDCF3E08">
    <w:name w:val="148FC3C00FC44B6F991533F0BDCF3E08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C373C61E164B97A2700EAECAF5402E">
    <w:name w:val="35C373C61E164B97A2700EAECAF5402E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D4DB4C940DB4D89985D165A0299B731">
    <w:name w:val="4D4DB4C940DB4D89985D165A0299B73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B1BCDEBD16E4D9BAA93F050AC6D265B">
    <w:name w:val="DB1BCDEBD16E4D9BAA93F050AC6D265B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C5B440D73A84B4C855FD78C8D4CC04B">
    <w:name w:val="AC5B440D73A84B4C855FD78C8D4CC04B"/>
    <w:rsid w:val="00311DE1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8D022FF7C7948808D9D71BCA443A15C">
    <w:name w:val="A8D022FF7C7948808D9D71BCA443A15C"/>
    <w:rsid w:val="00311DE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3965D46AF614148A55F271BA01EBBF02">
    <w:name w:val="73965D46AF614148A55F271BA01EBBF02"/>
    <w:rsid w:val="00311DE1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5DA250C93C74E44B2546CED993C0C072">
    <w:name w:val="A5DA250C93C74E44B2546CED993C0C0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2CB713AA1F476197AE7487D4DF7D292">
    <w:name w:val="352CB713AA1F476197AE7487D4DF7D29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F2DCCCD07423C853F74E2D74A98FE2">
    <w:name w:val="DA5F2DCCCD07423C853F74E2D74A98FE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5A224AFA0CB419D93648538A05DADA22">
    <w:name w:val="D5A224AFA0CB419D93648538A05DADA2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6A6388B5E12400F9A2277C2C4DEFBFA2">
    <w:name w:val="B6A6388B5E12400F9A2277C2C4DEFBFA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7152847AE71489F98CF9CA20DF2AAA72">
    <w:name w:val="A7152847AE71489F98CF9CA20DF2AAA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8A16159A3E94A36A5C1283D075C470C2">
    <w:name w:val="88A16159A3E94A36A5C1283D075C470C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3110D123DEF45E7BEFDA5B764AEE4C02">
    <w:name w:val="53110D123DEF45E7BEFDA5B764AEE4C0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1951F04F01F488AB18E631DD056E7552">
    <w:name w:val="B1951F04F01F488AB18E631DD056E755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475D8285C8D4A94A43333F24A15BB872">
    <w:name w:val="7475D8285C8D4A94A43333F24A15BB8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F73EA57E4C94EB29188720BA447423F2">
    <w:name w:val="1F73EA57E4C94EB29188720BA447423F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19E5379C13415DAF0D168274798D472">
    <w:name w:val="DF19E5379C13415DAF0D168274798D47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938236A9C8242888F9C5C51BB3FEBEF2">
    <w:name w:val="C938236A9C8242888F9C5C51BB3FEBEF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FD00FDB649D4D0C96CBC618862795AD2">
    <w:name w:val="9FD00FDB649D4D0C96CBC618862795AD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8A930E9B0A94CC5AB49FA3747D6FDB92">
    <w:name w:val="B8A930E9B0A94CC5AB49FA3747D6FDB9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AE41BCC1B14ABEA02D210F899731B22">
    <w:name w:val="D1AE41BCC1B14ABEA02D210F899731B22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7C71F17B6E64F828949F2D3342068E01">
    <w:name w:val="F7C71F17B6E64F828949F2D3342068E0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BB1CE6AD5354B25B4D92AC18966DBCD1">
    <w:name w:val="DBB1CE6AD5354B25B4D92AC18966DBCD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32F03DF0284964A00EAC0885FEAD481">
    <w:name w:val="0432F03DF0284964A00EAC0885FEAD48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8DE55905D1D4BB780C2F9DFF9C0C1BD1">
    <w:name w:val="D8DE55905D1D4BB780C2F9DFF9C0C1BD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48FC3C00FC44B6F991533F0BDCF3E081">
    <w:name w:val="148FC3C00FC44B6F991533F0BDCF3E08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C373C61E164B97A2700EAECAF5402E1">
    <w:name w:val="35C373C61E164B97A2700EAECAF5402E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D4DB4C940DB4D89985D165A0299B7311">
    <w:name w:val="4D4DB4C940DB4D89985D165A0299B731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B1BCDEBD16E4D9BAA93F050AC6D265B1">
    <w:name w:val="DB1BCDEBD16E4D9BAA93F050AC6D265B1"/>
    <w:rsid w:val="00311DE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C5B440D73A84B4C855FD78C8D4CC04B1">
    <w:name w:val="AC5B440D73A84B4C855FD78C8D4CC04B1"/>
    <w:rsid w:val="00311DE1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8D022FF7C7948808D9D71BCA443A15C1">
    <w:name w:val="A8D022FF7C7948808D9D71BCA443A15C1"/>
    <w:rsid w:val="00311DE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25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 UTP</cp:lastModifiedBy>
  <cp:revision>13</cp:revision>
  <cp:lastPrinted>2002-03-04T09:04:00Z</cp:lastPrinted>
  <dcterms:created xsi:type="dcterms:W3CDTF">2016-08-01T01:33:00Z</dcterms:created>
  <dcterms:modified xsi:type="dcterms:W3CDTF">2016-09-05T23:06:00Z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