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65" w:rsidRDefault="00D00300" w:rsidP="00D00300">
      <w:pPr>
        <w:pStyle w:val="Ttulo2"/>
        <w:ind w:left="0"/>
        <w:rPr>
          <w:b w:val="0"/>
          <w:i/>
          <w:sz w:val="19"/>
          <w:szCs w:val="19"/>
          <w:lang w:val="es-ES"/>
        </w:rPr>
      </w:pPr>
      <w:r w:rsidRPr="00B95651">
        <w:rPr>
          <w:b w:val="0"/>
          <w:i/>
          <w:noProof/>
          <w:sz w:val="19"/>
          <w:szCs w:val="19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FC726" wp14:editId="11F7D1A0">
                <wp:simplePos x="0" y="0"/>
                <wp:positionH relativeFrom="column">
                  <wp:posOffset>-826135</wp:posOffset>
                </wp:positionH>
                <wp:positionV relativeFrom="paragraph">
                  <wp:posOffset>-91440</wp:posOffset>
                </wp:positionV>
                <wp:extent cx="4000500" cy="390525"/>
                <wp:effectExtent l="76200" t="38100" r="95250" b="142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txbx>
                        <w:txbxContent>
                          <w:p w:rsidR="00D00300" w:rsidRDefault="00D00300" w:rsidP="00D00300">
                            <w:pPr>
                              <w:pStyle w:val="Ttulo2"/>
                              <w:ind w:left="0"/>
                              <w:jc w:val="center"/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El Comité Curricular del programa se reúne el último viernes de cada mes, por lo tanto se reciben las solicitudes hasta el viernes anterior</w:t>
                            </w:r>
                          </w:p>
                          <w:p w:rsidR="00D00300" w:rsidRPr="00B95651" w:rsidRDefault="00D00300" w:rsidP="00D00300">
                            <w:pPr>
                              <w:ind w:hanging="284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FC7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5.05pt;margin-top:-7.2pt;width:3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" fillcolor="#d8d8d8 [2732]" stroked="f">
                <v:shadow on="t" color="black" opacity="26214f" origin=",-.5" offset="0,3pt"/>
                <v:textbox>
                  <w:txbxContent>
                    <w:p w:rsidR="00D00300" w:rsidRDefault="00D00300" w:rsidP="00D00300">
                      <w:pPr>
                        <w:pStyle w:val="Ttulo2"/>
                        <w:ind w:left="0"/>
                        <w:jc w:val="center"/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El Comité Curricular del programa se reúne el último viernes de cada mes, por lo tanto se reciben las solicitudes hasta el viernes anterior</w:t>
                      </w:r>
                    </w:p>
                    <w:p w:rsidR="00D00300" w:rsidRPr="00B95651" w:rsidRDefault="00D00300" w:rsidP="00D00300">
                      <w:pPr>
                        <w:ind w:hanging="284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365" w:rsidRDefault="00377365" w:rsidP="00377365">
      <w:pPr>
        <w:ind w:left="-663" w:hanging="46"/>
        <w:rPr>
          <w:lang w:val="es-ES"/>
        </w:rPr>
      </w:pPr>
    </w:p>
    <w:p w:rsidR="00D00300" w:rsidRDefault="00D00300" w:rsidP="00377365">
      <w:pPr>
        <w:ind w:left="-1134"/>
        <w:rPr>
          <w:b/>
          <w:lang w:val="es-ES"/>
        </w:rPr>
      </w:pPr>
    </w:p>
    <w:p w:rsidR="00377365" w:rsidRPr="00377365" w:rsidRDefault="00CA0B05" w:rsidP="00377365">
      <w:pPr>
        <w:ind w:left="-1134"/>
        <w:rPr>
          <w:b/>
          <w:lang w:val="es-ES"/>
        </w:rPr>
      </w:pPr>
      <w:r>
        <w:rPr>
          <w:b/>
          <w:lang w:val="es-ES"/>
        </w:rPr>
        <w:t xml:space="preserve">Solicitud </w:t>
      </w:r>
      <w:r w:rsidR="00313938">
        <w:rPr>
          <w:b/>
          <w:lang w:val="es-ES"/>
        </w:rPr>
        <w:t>permanencia en el programa</w:t>
      </w:r>
    </w:p>
    <w:tbl>
      <w:tblPr>
        <w:tblStyle w:val="Tablanormal1"/>
        <w:tblW w:w="10639" w:type="dxa"/>
        <w:jc w:val="center"/>
        <w:tblInd w:w="0" w:type="dxa"/>
        <w:tblLook w:val="0000" w:firstRow="0" w:lastRow="0" w:firstColumn="0" w:lastColumn="0" w:noHBand="0" w:noVBand="0"/>
      </w:tblPr>
      <w:tblGrid>
        <w:gridCol w:w="2221"/>
        <w:gridCol w:w="112"/>
        <w:gridCol w:w="2205"/>
        <w:gridCol w:w="1826"/>
        <w:gridCol w:w="1722"/>
        <w:gridCol w:w="115"/>
        <w:gridCol w:w="12"/>
        <w:gridCol w:w="2411"/>
        <w:gridCol w:w="15"/>
      </w:tblGrid>
      <w:tr w:rsidR="006F7786" w:rsidRPr="00103714" w:rsidTr="00E25C34">
        <w:trPr>
          <w:gridAfter w:val="1"/>
          <w:wAfter w:w="15" w:type="dxa"/>
          <w:trHeight w:val="288"/>
          <w:jc w:val="center"/>
        </w:trPr>
        <w:tc>
          <w:tcPr>
            <w:tcW w:w="10624" w:type="dxa"/>
            <w:gridSpan w:val="8"/>
            <w:shd w:val="clear" w:color="auto" w:fill="000000"/>
            <w:vAlign w:val="center"/>
          </w:tcPr>
          <w:p w:rsidR="006F7786" w:rsidRPr="0089155C" w:rsidRDefault="00CA0B05" w:rsidP="00F42328">
            <w:pPr>
              <w:ind w:left="-663" w:hanging="46"/>
              <w:jc w:val="center"/>
              <w:rPr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 xml:space="preserve">Solicitud </w:t>
            </w:r>
            <w:r w:rsidR="00F42328">
              <w:rPr>
                <w:b/>
                <w:sz w:val="19"/>
                <w:szCs w:val="19"/>
                <w:lang w:val="es-ES"/>
              </w:rPr>
              <w:t>permanencia en el programa</w:t>
            </w:r>
          </w:p>
        </w:tc>
      </w:tr>
      <w:tr w:rsidR="006F7786" w:rsidRPr="00471643" w:rsidTr="00E25C34">
        <w:trPr>
          <w:gridAfter w:val="1"/>
          <w:wAfter w:w="15" w:type="dxa"/>
          <w:trHeight w:val="432"/>
          <w:jc w:val="center"/>
        </w:trPr>
        <w:tc>
          <w:tcPr>
            <w:tcW w:w="2221" w:type="dxa"/>
            <w:shd w:val="clear" w:color="auto" w:fill="auto"/>
            <w:vAlign w:val="bottom"/>
          </w:tcPr>
          <w:p w:rsidR="00471643" w:rsidRDefault="00471643" w:rsidP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Nombre </w:t>
            </w:r>
            <w:r w:rsidR="00475855">
              <w:rPr>
                <w:lang w:val="es-ES"/>
              </w:rPr>
              <w:t>estudiante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8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19249A" w:rsidTr="00E25C34">
        <w:trPr>
          <w:gridAfter w:val="1"/>
          <w:wAfter w:w="15" w:type="dxa"/>
          <w:trHeight w:val="432"/>
          <w:jc w:val="center"/>
        </w:trPr>
        <w:tc>
          <w:tcPr>
            <w:tcW w:w="2333" w:type="dxa"/>
            <w:gridSpan w:val="2"/>
            <w:shd w:val="clear" w:color="auto" w:fill="auto"/>
            <w:vAlign w:val="bottom"/>
          </w:tcPr>
          <w:p w:rsidR="00765B11" w:rsidRDefault="00765B11" w:rsidP="00475855">
            <w:pPr>
              <w:pStyle w:val="Textoindependiente"/>
              <w:rPr>
                <w:lang w:val="es-ES"/>
              </w:rPr>
            </w:pPr>
          </w:p>
          <w:p w:rsidR="00765B11" w:rsidRDefault="00765B11" w:rsidP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Número </w:t>
            </w:r>
            <w:r w:rsidR="00475855">
              <w:rPr>
                <w:lang w:val="es-ES"/>
              </w:rPr>
              <w:t>cédula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F7786" w:rsidRPr="0089155C" w:rsidRDefault="009175AB" w:rsidP="0019249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Línea </w:t>
            </w:r>
            <w:r w:rsidR="0019249A">
              <w:rPr>
                <w:lang w:val="es-ES"/>
              </w:rPr>
              <w:t xml:space="preserve">de investigación: </w:t>
            </w:r>
          </w:p>
        </w:tc>
        <w:sdt>
          <w:sdtPr>
            <w:rPr>
              <w:lang w:val="es-ES"/>
            </w:rPr>
            <w:id w:val="2014877894"/>
            <w:placeholder>
              <w:docPart w:val="DefaultPlaceholder_1082065159"/>
            </w:placeholder>
            <w:showingPlcHdr/>
            <w:dropDownList>
              <w:listItem w:value="Elija un elemento."/>
              <w:listItem w:displayText="Automática" w:value="Automática"/>
              <w:listItem w:displayText="Sistemas eléctricos" w:value="Sistemas eléctricos"/>
              <w:listItem w:displayText="Sistemas de producción y operación" w:value="Sistemas de producción y operación"/>
            </w:dropDownList>
          </w:sdtPr>
          <w:sdtEndPr/>
          <w:sdtContent>
            <w:tc>
              <w:tcPr>
                <w:tcW w:w="426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6F7786" w:rsidRPr="0089155C" w:rsidRDefault="0019249A">
                <w:pPr>
                  <w:pStyle w:val="Textodecampo"/>
                  <w:rPr>
                    <w:lang w:val="es-ES"/>
                  </w:rPr>
                </w:pPr>
                <w:r w:rsidRPr="00A340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F7786" w:rsidRPr="00103714" w:rsidTr="00E25C34">
        <w:trPr>
          <w:gridAfter w:val="1"/>
          <w:wAfter w:w="15" w:type="dxa"/>
          <w:trHeight w:val="432"/>
          <w:jc w:val="center"/>
        </w:trPr>
        <w:tc>
          <w:tcPr>
            <w:tcW w:w="10624" w:type="dxa"/>
            <w:gridSpan w:val="8"/>
            <w:shd w:val="clear" w:color="auto" w:fill="auto"/>
            <w:vAlign w:val="bottom"/>
          </w:tcPr>
          <w:p w:rsidR="00E25C34" w:rsidRDefault="00E25C34">
            <w:pPr>
              <w:pStyle w:val="Textoindependiente"/>
              <w:rPr>
                <w:lang w:val="es-ES"/>
              </w:rPr>
            </w:pPr>
          </w:p>
          <w:p w:rsidR="00E25C34" w:rsidRDefault="00E25C34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Fecha estimada de finalización de sus estudios: </w:t>
            </w:r>
            <w:sdt>
              <w:sdtPr>
                <w:rPr>
                  <w:lang w:val="es-ES"/>
                </w:rPr>
                <w:id w:val="282385440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471643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  <w:p w:rsidR="00E25C34" w:rsidRDefault="00E25C34">
            <w:pPr>
              <w:pStyle w:val="Textoindependiente"/>
              <w:rPr>
                <w:lang w:val="es-ES"/>
              </w:rPr>
            </w:pPr>
          </w:p>
          <w:p w:rsidR="006F7786" w:rsidRPr="0089155C" w:rsidRDefault="00E25C34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Plan detallado de trabajo de tesis para culminar sus estudios</w:t>
            </w:r>
            <w:r w:rsidR="006F7786" w:rsidRPr="0089155C">
              <w:rPr>
                <w:lang w:val="es-ES"/>
              </w:rPr>
              <w:t>:</w:t>
            </w:r>
          </w:p>
        </w:tc>
      </w:tr>
      <w:tr w:rsidR="006F7786" w:rsidRPr="00103714" w:rsidTr="00E25C34">
        <w:trPr>
          <w:gridAfter w:val="1"/>
          <w:wAfter w:w="15" w:type="dxa"/>
          <w:trHeight w:val="1152"/>
          <w:jc w:val="center"/>
        </w:trPr>
        <w:tc>
          <w:tcPr>
            <w:tcW w:w="10624" w:type="dxa"/>
            <w:gridSpan w:val="8"/>
            <w:shd w:val="clear" w:color="auto" w:fill="auto"/>
          </w:tcPr>
          <w:p w:rsidR="006F7786" w:rsidRDefault="006F7786">
            <w:pPr>
              <w:pStyle w:val="Textodecampo"/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25C34" w:rsidRDefault="00E25C34" w:rsidP="00E25C34">
            <w:pPr>
              <w:rPr>
                <w:lang w:val="es-ES"/>
              </w:rPr>
            </w:pPr>
          </w:p>
          <w:p w:rsidR="00EC43C6" w:rsidRPr="00EC43C6" w:rsidRDefault="00EC43C6" w:rsidP="00EC43C6">
            <w:pPr>
              <w:rPr>
                <w:lang w:val="es-ES"/>
              </w:rPr>
            </w:pPr>
          </w:p>
        </w:tc>
      </w:tr>
      <w:tr w:rsidR="006F7786" w:rsidRPr="00103714" w:rsidTr="00E25C34">
        <w:trPr>
          <w:gridAfter w:val="1"/>
          <w:wAfter w:w="15" w:type="dxa"/>
          <w:trHeight w:val="144"/>
          <w:jc w:val="center"/>
        </w:trPr>
        <w:tc>
          <w:tcPr>
            <w:tcW w:w="80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Default="006F7786" w:rsidP="0077108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771085">
              <w:rPr>
                <w:lang w:val="es-ES"/>
              </w:rPr>
              <w:t>estudiante</w:t>
            </w:r>
          </w:p>
          <w:p w:rsidR="009672F5" w:rsidRPr="0089155C" w:rsidRDefault="009672F5" w:rsidP="00771085">
            <w:pPr>
              <w:pStyle w:val="Textoindependiente2"/>
              <w:rPr>
                <w:lang w:val="es-ES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 w:rsidR="0077108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957320016"/>
                <w:placeholder>
                  <w:docPart w:val="F418F32CC03E45488316DEC003E48A13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1085"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6F7786" w:rsidRPr="0089155C" w:rsidTr="00E25C34">
        <w:trPr>
          <w:gridAfter w:val="1"/>
          <w:wAfter w:w="15" w:type="dxa"/>
          <w:trHeight w:val="288"/>
          <w:jc w:val="center"/>
        </w:trPr>
        <w:tc>
          <w:tcPr>
            <w:tcW w:w="10624" w:type="dxa"/>
            <w:gridSpan w:val="8"/>
            <w:shd w:val="clear" w:color="auto" w:fill="000000"/>
            <w:vAlign w:val="center"/>
          </w:tcPr>
          <w:p w:rsidR="006F7786" w:rsidRPr="0089155C" w:rsidRDefault="001D1291" w:rsidP="0002580F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="006F7786" w:rsidRPr="0089155C">
              <w:rPr>
                <w:lang w:val="es-ES"/>
              </w:rPr>
              <w:t xml:space="preserve">del </w:t>
            </w:r>
            <w:r w:rsidR="0002580F">
              <w:rPr>
                <w:lang w:val="es-ES"/>
              </w:rPr>
              <w:t>director</w:t>
            </w:r>
          </w:p>
        </w:tc>
      </w:tr>
      <w:tr w:rsidR="006F7786" w:rsidRPr="00103714" w:rsidTr="00E25C34">
        <w:trPr>
          <w:gridAfter w:val="1"/>
          <w:wAfter w:w="15" w:type="dxa"/>
          <w:trHeight w:val="1152"/>
          <w:jc w:val="center"/>
        </w:trPr>
        <w:tc>
          <w:tcPr>
            <w:tcW w:w="10624" w:type="dxa"/>
            <w:gridSpan w:val="8"/>
            <w:shd w:val="clear" w:color="auto" w:fill="auto"/>
            <w:vAlign w:val="bottom"/>
          </w:tcPr>
          <w:p w:rsidR="009672F5" w:rsidRPr="009672F5" w:rsidRDefault="009672F5" w:rsidP="009672F5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i/>
                  <w:sz w:val="19"/>
                  <w:szCs w:val="19"/>
                  <w:lang w:val="es-ES"/>
                </w:rPr>
                <w:id w:val="2031523871"/>
                <w:showingPlcHdr/>
                <w:text/>
              </w:sdtPr>
              <w:sdtEndPr/>
              <w:sdtContent>
                <w:r w:rsidRPr="00E25C34">
                  <w:rPr>
                    <w:rStyle w:val="Textodelmarcadordeposicin"/>
                    <w:i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6F7786" w:rsidRPr="00103714" w:rsidTr="00E25C34">
        <w:trPr>
          <w:gridAfter w:val="1"/>
          <w:wAfter w:w="15" w:type="dxa"/>
          <w:trHeight w:val="432"/>
          <w:jc w:val="center"/>
        </w:trPr>
        <w:tc>
          <w:tcPr>
            <w:tcW w:w="8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550726" w:rsidTr="00E25C34">
        <w:trPr>
          <w:gridAfter w:val="1"/>
          <w:wAfter w:w="15" w:type="dxa"/>
          <w:trHeight w:val="245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 w:rsidP="009672F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9672F5">
              <w:rPr>
                <w:lang w:val="es-ES"/>
              </w:rPr>
              <w:t>tutor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</w:p>
        </w:tc>
      </w:tr>
      <w:tr w:rsidR="0002580F" w:rsidRPr="00103714" w:rsidTr="00E25C34">
        <w:trPr>
          <w:trHeight w:val="263"/>
          <w:jc w:val="center"/>
        </w:trPr>
        <w:tc>
          <w:tcPr>
            <w:tcW w:w="10639" w:type="dxa"/>
            <w:gridSpan w:val="9"/>
            <w:shd w:val="clear" w:color="auto" w:fill="000000"/>
            <w:vAlign w:val="center"/>
          </w:tcPr>
          <w:p w:rsidR="0002580F" w:rsidRPr="0089155C" w:rsidRDefault="0002580F" w:rsidP="0002580F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Pr="0089155C">
              <w:rPr>
                <w:lang w:val="es-ES"/>
              </w:rPr>
              <w:t xml:space="preserve">del </w:t>
            </w:r>
            <w:r>
              <w:rPr>
                <w:lang w:val="es-ES"/>
              </w:rPr>
              <w:t>codirector</w:t>
            </w:r>
            <w:r w:rsidR="003275D2">
              <w:rPr>
                <w:lang w:val="es-ES"/>
              </w:rPr>
              <w:t xml:space="preserve"> (en caso de codirector)</w:t>
            </w:r>
          </w:p>
        </w:tc>
      </w:tr>
      <w:tr w:rsidR="0002580F" w:rsidRPr="00103714" w:rsidTr="00E25C34">
        <w:trPr>
          <w:trHeight w:val="1051"/>
          <w:jc w:val="center"/>
        </w:trPr>
        <w:tc>
          <w:tcPr>
            <w:tcW w:w="10639" w:type="dxa"/>
            <w:gridSpan w:val="9"/>
            <w:shd w:val="clear" w:color="auto" w:fill="auto"/>
            <w:vAlign w:val="bottom"/>
          </w:tcPr>
          <w:p w:rsidR="0002580F" w:rsidRPr="009672F5" w:rsidRDefault="0002580F" w:rsidP="005B4127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sz w:val="19"/>
                  <w:szCs w:val="19"/>
                  <w:lang w:val="es-ES"/>
                </w:rPr>
                <w:id w:val="-157624406"/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02580F" w:rsidRPr="00103714" w:rsidTr="00E25C34">
        <w:trPr>
          <w:gridAfter w:val="2"/>
          <w:wAfter w:w="2426" w:type="dxa"/>
          <w:trHeight w:val="394"/>
          <w:jc w:val="center"/>
        </w:trPr>
        <w:tc>
          <w:tcPr>
            <w:tcW w:w="8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580F" w:rsidRPr="0089155C" w:rsidRDefault="0002580F" w:rsidP="005B4127">
            <w:pPr>
              <w:pStyle w:val="Textodecampo"/>
              <w:rPr>
                <w:lang w:val="es-ES"/>
              </w:rPr>
            </w:pPr>
          </w:p>
        </w:tc>
      </w:tr>
      <w:tr w:rsidR="0002580F" w:rsidRPr="0089155C" w:rsidTr="00E25C34">
        <w:trPr>
          <w:gridAfter w:val="2"/>
          <w:wAfter w:w="2426" w:type="dxa"/>
          <w:trHeight w:val="131"/>
          <w:jc w:val="center"/>
        </w:trPr>
        <w:tc>
          <w:tcPr>
            <w:tcW w:w="82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02580F" w:rsidRPr="0089155C" w:rsidRDefault="0002580F" w:rsidP="0002580F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>
              <w:rPr>
                <w:lang w:val="es-ES"/>
              </w:rPr>
              <w:t>codirector</w:t>
            </w:r>
          </w:p>
        </w:tc>
      </w:tr>
    </w:tbl>
    <w:p w:rsidR="0002580F" w:rsidRDefault="0002580F" w:rsidP="00E225EF">
      <w:pPr>
        <w:ind w:hanging="1134"/>
        <w:rPr>
          <w:sz w:val="19"/>
          <w:szCs w:val="19"/>
          <w:lang w:val="es-ES"/>
        </w:rPr>
      </w:pPr>
    </w:p>
    <w:p w:rsidR="0002580F" w:rsidRDefault="0002580F" w:rsidP="00E225EF">
      <w:pPr>
        <w:ind w:hanging="1134"/>
        <w:rPr>
          <w:sz w:val="19"/>
          <w:szCs w:val="19"/>
          <w:lang w:val="es-ES"/>
        </w:rPr>
      </w:pPr>
    </w:p>
    <w:p w:rsidR="00ED2290" w:rsidRPr="004E75D9" w:rsidRDefault="00E225EF" w:rsidP="00E25C34">
      <w:pPr>
        <w:ind w:hanging="1134"/>
        <w:rPr>
          <w:sz w:val="19"/>
          <w:szCs w:val="19"/>
          <w:lang w:val="es-ES"/>
        </w:rPr>
      </w:pPr>
      <w:r w:rsidRPr="00E225EF">
        <w:rPr>
          <w:sz w:val="19"/>
          <w:szCs w:val="19"/>
          <w:lang w:val="es-ES"/>
        </w:rPr>
        <w:t>Anexos</w:t>
      </w:r>
      <w:r w:rsidR="00731C68">
        <w:rPr>
          <w:sz w:val="19"/>
          <w:szCs w:val="19"/>
          <w:lang w:val="es-ES"/>
        </w:rPr>
        <w:t xml:space="preserve"> (enviarlos al correo </w:t>
      </w:r>
      <w:hyperlink r:id="rId7" w:history="1">
        <w:r w:rsidR="00731C68" w:rsidRPr="00A34081">
          <w:rPr>
            <w:rStyle w:val="Hipervnculo"/>
            <w:sz w:val="19"/>
            <w:szCs w:val="19"/>
            <w:lang w:val="es-ES"/>
          </w:rPr>
          <w:t>doctoradoingenieria@utp.edu.co</w:t>
        </w:r>
      </w:hyperlink>
      <w:r w:rsidR="00731C68">
        <w:rPr>
          <w:sz w:val="19"/>
          <w:szCs w:val="19"/>
          <w:lang w:val="es-ES"/>
        </w:rPr>
        <w:t xml:space="preserve"> )</w:t>
      </w:r>
      <w:r w:rsidRPr="00E225EF">
        <w:rPr>
          <w:sz w:val="19"/>
          <w:szCs w:val="19"/>
          <w:lang w:val="es-ES"/>
        </w:rPr>
        <w:t>:</w:t>
      </w:r>
    </w:p>
    <w:sectPr w:rsidR="00ED2290" w:rsidRPr="004E75D9" w:rsidSect="00967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01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1EF" w:rsidRDefault="00C461EF" w:rsidP="00475855">
      <w:r>
        <w:separator/>
      </w:r>
    </w:p>
  </w:endnote>
  <w:endnote w:type="continuationSeparator" w:id="0">
    <w:p w:rsidR="00C461EF" w:rsidRDefault="00C461EF" w:rsidP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BC" w:rsidRDefault="00F141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6A" w:rsidRDefault="003A3C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141BC" w:rsidRPr="00F141BC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A3C6A" w:rsidRDefault="003A3C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BC" w:rsidRDefault="00F141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1EF" w:rsidRDefault="00C461EF" w:rsidP="00475855">
      <w:r>
        <w:separator/>
      </w:r>
    </w:p>
  </w:footnote>
  <w:footnote w:type="continuationSeparator" w:id="0">
    <w:p w:rsidR="00C461EF" w:rsidRDefault="00C461EF" w:rsidP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BC" w:rsidRDefault="00F141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00" w:rsidRPr="003167E0" w:rsidRDefault="00F141BC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5CD6E71" wp14:editId="6512DBCF">
              <wp:simplePos x="0" y="0"/>
              <wp:positionH relativeFrom="column">
                <wp:posOffset>4848225</wp:posOffset>
              </wp:positionH>
              <wp:positionV relativeFrom="paragraph">
                <wp:posOffset>-478155</wp:posOffset>
              </wp:positionV>
              <wp:extent cx="1533525" cy="33337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1BC" w:rsidRDefault="00F141BC" w:rsidP="00F141BC">
                          <w:pPr>
                            <w:jc w:val="right"/>
                            <w:rPr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CO"/>
                            </w:rPr>
                            <w:t>Versión 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D6E71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margin-left:381.75pt;margin-top:-37.65pt;width:120.7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" filled="f" stroked="f">
              <v:textbox>
                <w:txbxContent>
                  <w:p w:rsidR="00F141BC" w:rsidRDefault="00F141BC" w:rsidP="00F141BC">
                    <w:pPr>
                      <w:jc w:val="right"/>
                      <w:rPr>
                        <w:sz w:val="20"/>
                        <w:szCs w:val="20"/>
                        <w:lang w:val="es-CO"/>
                      </w:rPr>
                    </w:pPr>
                    <w:r>
                      <w:rPr>
                        <w:sz w:val="20"/>
                        <w:szCs w:val="20"/>
                        <w:lang w:val="es-CO"/>
                      </w:rPr>
                      <w:t>Versión 1.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0300" w:rsidRPr="003167E0">
      <w:rPr>
        <w:b/>
        <w:lang w:val="es-ES"/>
      </w:rPr>
      <w:t>Universidad Tecnológica de Pereira</w:t>
    </w:r>
  </w:p>
  <w:p w:rsidR="00D00300" w:rsidRPr="003167E0" w:rsidRDefault="00D00300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 w:rsidRPr="003167E0">
      <w:rPr>
        <w:b/>
        <w:lang w:val="es-ES"/>
      </w:rPr>
      <w:t>Doctorado en Ingeniería</w:t>
    </w:r>
    <w:bookmarkStart w:id="0" w:name="_GoBack"/>
    <w:bookmarkEnd w:id="0"/>
  </w:p>
  <w:p w:rsidR="00D00300" w:rsidRPr="001B4C58" w:rsidRDefault="00D00300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7B42D7" wp14:editId="54BFF132">
              <wp:simplePos x="0" y="0"/>
              <wp:positionH relativeFrom="column">
                <wp:posOffset>-1369695</wp:posOffset>
              </wp:positionH>
              <wp:positionV relativeFrom="paragraph">
                <wp:posOffset>68580</wp:posOffset>
              </wp:positionV>
              <wp:extent cx="4295775" cy="76200"/>
              <wp:effectExtent l="0" t="0" r="0" b="19050"/>
              <wp:wrapNone/>
              <wp:docPr id="1" name="1 Igual 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775" cy="76200"/>
                      </a:xfrm>
                      <a:prstGeom prst="mathEqual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90B4BA6" id="1 Igual que" o:spid="_x0000_s1026" style="position:absolute;margin-left:-107.85pt;margin-top:5.4pt;width:338.25pt;height: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95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" path="m569405,15697r3156965,l3726370,33619r-3156965,l569405,15697xm569405,42581r3156965,l3726370,60503r-3156965,l569405,42581xe" fillcolor="#4f81bd [3204]" strokecolor="#243f60 [1604]" strokeweight="2pt">
              <v:path arrowok="t" o:connecttype="custom" o:connectlocs="569405,15697;3726370,15697;3726370,33619;569405,33619;569405,15697;569405,42581;3726370,42581;3726370,60503;569405,60503;569405,42581" o:connectangles="0,0,0,0,0,0,0,0,0,0"/>
            </v:shape>
          </w:pict>
        </mc:Fallback>
      </mc:AlternateContent>
    </w:r>
  </w:p>
  <w:p w:rsidR="00F3453D" w:rsidRPr="00D00300" w:rsidRDefault="00F3453D" w:rsidP="00D00300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BC" w:rsidRDefault="00F141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3E8"/>
    <w:multiLevelType w:val="hybridMultilevel"/>
    <w:tmpl w:val="E5489D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7B1A11"/>
    <w:multiLevelType w:val="hybridMultilevel"/>
    <w:tmpl w:val="8EB2E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55"/>
    <w:rsid w:val="00006358"/>
    <w:rsid w:val="0002580F"/>
    <w:rsid w:val="00071EFC"/>
    <w:rsid w:val="00097E92"/>
    <w:rsid w:val="001008C4"/>
    <w:rsid w:val="00103714"/>
    <w:rsid w:val="0012452C"/>
    <w:rsid w:val="00132358"/>
    <w:rsid w:val="00185751"/>
    <w:rsid w:val="0019249A"/>
    <w:rsid w:val="001D1291"/>
    <w:rsid w:val="001E23F3"/>
    <w:rsid w:val="00213546"/>
    <w:rsid w:val="0022751D"/>
    <w:rsid w:val="00242F2F"/>
    <w:rsid w:val="00262EB8"/>
    <w:rsid w:val="00264A09"/>
    <w:rsid w:val="00274F8D"/>
    <w:rsid w:val="00280CDE"/>
    <w:rsid w:val="002B6D88"/>
    <w:rsid w:val="002C35C9"/>
    <w:rsid w:val="002C3673"/>
    <w:rsid w:val="002C426A"/>
    <w:rsid w:val="002F1013"/>
    <w:rsid w:val="00310DC7"/>
    <w:rsid w:val="00313938"/>
    <w:rsid w:val="003275D2"/>
    <w:rsid w:val="00327A62"/>
    <w:rsid w:val="00364489"/>
    <w:rsid w:val="00373495"/>
    <w:rsid w:val="00377365"/>
    <w:rsid w:val="003A3C6A"/>
    <w:rsid w:val="003D1DB9"/>
    <w:rsid w:val="003D1F8C"/>
    <w:rsid w:val="003D3436"/>
    <w:rsid w:val="00423E5F"/>
    <w:rsid w:val="004516DB"/>
    <w:rsid w:val="00471643"/>
    <w:rsid w:val="0047204E"/>
    <w:rsid w:val="00475855"/>
    <w:rsid w:val="004E75D9"/>
    <w:rsid w:val="00515F71"/>
    <w:rsid w:val="005316DF"/>
    <w:rsid w:val="00550726"/>
    <w:rsid w:val="005F7E89"/>
    <w:rsid w:val="00614324"/>
    <w:rsid w:val="0063329C"/>
    <w:rsid w:val="00664A56"/>
    <w:rsid w:val="006C584C"/>
    <w:rsid w:val="006D43E0"/>
    <w:rsid w:val="006D786A"/>
    <w:rsid w:val="006F7786"/>
    <w:rsid w:val="007134EB"/>
    <w:rsid w:val="00713513"/>
    <w:rsid w:val="00731C68"/>
    <w:rsid w:val="00732C03"/>
    <w:rsid w:val="0074297D"/>
    <w:rsid w:val="00745977"/>
    <w:rsid w:val="00765B11"/>
    <w:rsid w:val="00771085"/>
    <w:rsid w:val="00792FA3"/>
    <w:rsid w:val="0079638F"/>
    <w:rsid w:val="007E7E68"/>
    <w:rsid w:val="00814BE3"/>
    <w:rsid w:val="00843262"/>
    <w:rsid w:val="0089155C"/>
    <w:rsid w:val="0089515C"/>
    <w:rsid w:val="008A3E31"/>
    <w:rsid w:val="008E0CD2"/>
    <w:rsid w:val="008F239E"/>
    <w:rsid w:val="008F684F"/>
    <w:rsid w:val="00901888"/>
    <w:rsid w:val="00910A54"/>
    <w:rsid w:val="009175AB"/>
    <w:rsid w:val="00955414"/>
    <w:rsid w:val="009672F5"/>
    <w:rsid w:val="00977D28"/>
    <w:rsid w:val="009813F9"/>
    <w:rsid w:val="009B2BB4"/>
    <w:rsid w:val="009B441B"/>
    <w:rsid w:val="00A028D1"/>
    <w:rsid w:val="00A51194"/>
    <w:rsid w:val="00A74C1A"/>
    <w:rsid w:val="00A870B4"/>
    <w:rsid w:val="00A96305"/>
    <w:rsid w:val="00AC43BB"/>
    <w:rsid w:val="00B049BB"/>
    <w:rsid w:val="00B063DB"/>
    <w:rsid w:val="00B16440"/>
    <w:rsid w:val="00B1795F"/>
    <w:rsid w:val="00B40C3B"/>
    <w:rsid w:val="00B55FE1"/>
    <w:rsid w:val="00B601A9"/>
    <w:rsid w:val="00B66F33"/>
    <w:rsid w:val="00B72691"/>
    <w:rsid w:val="00B72C7A"/>
    <w:rsid w:val="00B819CB"/>
    <w:rsid w:val="00B86B8B"/>
    <w:rsid w:val="00BA38C1"/>
    <w:rsid w:val="00BD0B63"/>
    <w:rsid w:val="00BF190D"/>
    <w:rsid w:val="00C05685"/>
    <w:rsid w:val="00C26973"/>
    <w:rsid w:val="00C461EF"/>
    <w:rsid w:val="00C53747"/>
    <w:rsid w:val="00C57A5A"/>
    <w:rsid w:val="00C60741"/>
    <w:rsid w:val="00C86EFA"/>
    <w:rsid w:val="00C97DAC"/>
    <w:rsid w:val="00CA0B05"/>
    <w:rsid w:val="00D00300"/>
    <w:rsid w:val="00D03623"/>
    <w:rsid w:val="00D0778D"/>
    <w:rsid w:val="00D11E5F"/>
    <w:rsid w:val="00D1699B"/>
    <w:rsid w:val="00D97DBC"/>
    <w:rsid w:val="00E12B69"/>
    <w:rsid w:val="00E225EF"/>
    <w:rsid w:val="00E25C34"/>
    <w:rsid w:val="00E60652"/>
    <w:rsid w:val="00E958C1"/>
    <w:rsid w:val="00EB4A1B"/>
    <w:rsid w:val="00EC43C6"/>
    <w:rsid w:val="00ED2290"/>
    <w:rsid w:val="00F141BC"/>
    <w:rsid w:val="00F3453D"/>
    <w:rsid w:val="00F35662"/>
    <w:rsid w:val="00F42328"/>
    <w:rsid w:val="00F53DF6"/>
    <w:rsid w:val="00F71CAD"/>
    <w:rsid w:val="00F97DBA"/>
    <w:rsid w:val="00FC6F9D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B04501-2E03-4FA4-BEF4-F508018C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ar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F35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662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35662"/>
    <w:rPr>
      <w:color w:val="808080"/>
    </w:rPr>
  </w:style>
  <w:style w:type="paragraph" w:styleId="Prrafodelista">
    <w:name w:val="List Paragraph"/>
    <w:basedOn w:val="Normal"/>
    <w:uiPriority w:val="34"/>
    <w:qFormat/>
    <w:rsid w:val="00E225E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A3C6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00300"/>
    <w:rPr>
      <w:rFonts w:ascii="Arial" w:hAnsi="Arial" w:cs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ctoradoingenieria@utp.edu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18F32CC03E45488316DEC003E4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B897-C8D7-4485-A5C7-2BBA34FF2D46}"/>
      </w:docPartPr>
      <w:docPartBody>
        <w:p w:rsidR="00A6303C" w:rsidRDefault="00327B07" w:rsidP="00327B07">
          <w:pPr>
            <w:pStyle w:val="F418F32CC03E45488316DEC003E48A134"/>
          </w:pPr>
          <w:r w:rsidRPr="00771085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21F63-49E9-48CF-95AC-0354199F8F56}"/>
      </w:docPartPr>
      <w:docPartBody>
        <w:p w:rsidR="00766D0A" w:rsidRDefault="00327B07"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2E4A-3284-43BD-ADEA-BC55784AEDF3}"/>
      </w:docPartPr>
      <w:docPartBody>
        <w:p w:rsidR="009270B9" w:rsidRDefault="00BA4950">
          <w:r w:rsidRPr="00CA0C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44"/>
    <w:rsid w:val="002B6DE7"/>
    <w:rsid w:val="00311FDE"/>
    <w:rsid w:val="00327B07"/>
    <w:rsid w:val="003F005E"/>
    <w:rsid w:val="00434DF0"/>
    <w:rsid w:val="006B739E"/>
    <w:rsid w:val="00732FC7"/>
    <w:rsid w:val="00766D0A"/>
    <w:rsid w:val="00837B58"/>
    <w:rsid w:val="009270B9"/>
    <w:rsid w:val="00A6303C"/>
    <w:rsid w:val="00AA0BB8"/>
    <w:rsid w:val="00B24161"/>
    <w:rsid w:val="00BA4633"/>
    <w:rsid w:val="00BA4950"/>
    <w:rsid w:val="00BC6A44"/>
    <w:rsid w:val="00C007AF"/>
    <w:rsid w:val="00CF2C18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70B9"/>
    <w:rPr>
      <w:color w:val="808080"/>
    </w:rPr>
  </w:style>
  <w:style w:type="paragraph" w:customStyle="1" w:styleId="34466219C6EE452FAFEB684E77EE1C26">
    <w:name w:val="34466219C6EE452FAFEB684E77EE1C2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">
    <w:name w:val="D2657494412C43E99120CF9F82A69392"/>
    <w:rsid w:val="00BC6A44"/>
  </w:style>
  <w:style w:type="paragraph" w:customStyle="1" w:styleId="34466219C6EE452FAFEB684E77EE1C261">
    <w:name w:val="34466219C6EE452FAFEB684E77EE1C26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1">
    <w:name w:val="D2657494412C43E99120CF9F82A69392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2">
    <w:name w:val="34466219C6EE452FAFEB684E77EE1C26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A7B9DEAE314CC5878B323B84885D09">
    <w:name w:val="06A7B9DEAE314CC5878B323B84885D09"/>
    <w:rsid w:val="00BC6A44"/>
  </w:style>
  <w:style w:type="paragraph" w:customStyle="1" w:styleId="E2009548646148E99D125335E6366A17">
    <w:name w:val="E2009548646148E99D125335E6366A17"/>
    <w:rsid w:val="00BC6A44"/>
  </w:style>
  <w:style w:type="paragraph" w:customStyle="1" w:styleId="1AA016BDBB33410FB2F789EA1B1ABF3F">
    <w:name w:val="1AA016BDBB33410FB2F789EA1B1ABF3F"/>
    <w:rsid w:val="00BC6A44"/>
  </w:style>
  <w:style w:type="paragraph" w:customStyle="1" w:styleId="8F46C4FECE59411189713E393BBD7E7F">
    <w:name w:val="8F46C4FECE59411189713E393BBD7E7F"/>
    <w:rsid w:val="00BC6A44"/>
  </w:style>
  <w:style w:type="paragraph" w:customStyle="1" w:styleId="415DDEE64E0F4C54BFBBA72CBB9C52F1">
    <w:name w:val="415DDEE64E0F4C54BFBBA72CBB9C52F1"/>
    <w:rsid w:val="00BC6A44"/>
  </w:style>
  <w:style w:type="paragraph" w:customStyle="1" w:styleId="34466219C6EE452FAFEB684E77EE1C263">
    <w:name w:val="34466219C6EE452FAFEB684E77EE1C26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">
    <w:name w:val="87325C5773CC473CBC7EAE92B9388F7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4">
    <w:name w:val="34466219C6EE452FAFEB684E77EE1C26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">
    <w:name w:val="87325C5773CC473CBC7EAE92B9388F79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5">
    <w:name w:val="34466219C6EE452FAFEB684E77EE1C26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2">
    <w:name w:val="87325C5773CC473CBC7EAE92B9388F79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6">
    <w:name w:val="34466219C6EE452FAFEB684E77EE1C26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3">
    <w:name w:val="87325C5773CC473CBC7EAE92B9388F79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7">
    <w:name w:val="34466219C6EE452FAFEB684E77EE1C26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00CEAF9AB843F2A59DB11B628DE0F9">
    <w:name w:val="2000CEAF9AB843F2A59DB11B628DE0F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4">
    <w:name w:val="87325C5773CC473CBC7EAE92B9388F79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8">
    <w:name w:val="34466219C6EE452FAFEB684E77EE1C268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">
    <w:name w:val="8453A2926AB04CCF9EC1CBFC2AC44CC8"/>
    <w:rsid w:val="00BC6A44"/>
  </w:style>
  <w:style w:type="paragraph" w:customStyle="1" w:styleId="87325C5773CC473CBC7EAE92B9388F795">
    <w:name w:val="87325C5773CC473CBC7EAE92B9388F79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9">
    <w:name w:val="34466219C6EE452FAFEB684E77EE1C26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1">
    <w:name w:val="8453A2926AB04CCF9EC1CBFC2AC44CC81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6">
    <w:name w:val="87325C5773CC473CBC7EAE92B9388F79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0">
    <w:name w:val="34466219C6EE452FAFEB684E77EE1C2610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2">
    <w:name w:val="8453A2926AB04CCF9EC1CBFC2AC44CC82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7">
    <w:name w:val="87325C5773CC473CBC7EAE92B9388F79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1">
    <w:name w:val="34466219C6EE452FAFEB684E77EE1C261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3">
    <w:name w:val="8453A2926AB04CCF9EC1CBFC2AC44CC83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">
    <w:name w:val="9A68622F71944CA38ABFC7F7C6DD6D6B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">
    <w:name w:val="110586B2CDB44C339196FEC109AB7881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7325C5773CC473CBC7EAE92B9388F798">
    <w:name w:val="87325C5773CC473CBC7EAE92B9388F798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2">
    <w:name w:val="34466219C6EE452FAFEB684E77EE1C26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4">
    <w:name w:val="8453A2926AB04CCF9EC1CBFC2AC44CC8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">
    <w:name w:val="62280C79D0B84AF2A76445CBF3B30EC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1">
    <w:name w:val="9A68622F71944CA38ABFC7F7C6DD6D6B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1">
    <w:name w:val="110586B2CDB44C339196FEC109AB7881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">
    <w:name w:val="F418F32CC03E45488316DEC003E48A1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87325C5773CC473CBC7EAE92B9388F799">
    <w:name w:val="87325C5773CC473CBC7EAE92B9388F799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3">
    <w:name w:val="34466219C6EE452FAFEB684E77EE1C26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0">
    <w:name w:val="87325C5773CC473CBC7EAE92B9388F7910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4">
    <w:name w:val="34466219C6EE452FAFEB684E77EE1C2614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1">
    <w:name w:val="87325C5773CC473CBC7EAE92B9388F791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5">
    <w:name w:val="34466219C6EE452FAFEB684E77EE1C2615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5">
    <w:name w:val="8453A2926AB04CCF9EC1CBFC2AC44CC85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1">
    <w:name w:val="62280C79D0B84AF2A76445CBF3B30EC4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2">
    <w:name w:val="9A68622F71944CA38ABFC7F7C6DD6D6B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2">
    <w:name w:val="110586B2CDB44C339196FEC109AB7881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1">
    <w:name w:val="F418F32CC03E45488316DEC003E48A131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">
    <w:name w:val="66698D0E5C3A43E6AE012998B68D5F8C"/>
    <w:rsid w:val="003F005E"/>
  </w:style>
  <w:style w:type="paragraph" w:customStyle="1" w:styleId="66698D0E5C3A43E6AE012998B68D5F8C1">
    <w:name w:val="66698D0E5C3A43E6AE012998B68D5F8C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2">
    <w:name w:val="87325C5773CC473CBC7EAE92B9388F79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6">
    <w:name w:val="34466219C6EE452FAFEB684E77EE1C2616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6">
    <w:name w:val="8453A2926AB04CCF9EC1CBFC2AC44CC8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3">
    <w:name w:val="9A68622F71944CA38ABFC7F7C6DD6D6B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3">
    <w:name w:val="110586B2CDB44C339196FEC109AB7881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2">
    <w:name w:val="F418F32CC03E45488316DEC003E48A132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2">
    <w:name w:val="66698D0E5C3A43E6AE012998B68D5F8C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3">
    <w:name w:val="87325C5773CC473CBC7EAE92B9388F79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7">
    <w:name w:val="34466219C6EE452FAFEB684E77EE1C2617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7">
    <w:name w:val="8453A2926AB04CCF9EC1CBFC2AC44CC87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">
    <w:name w:val="836B06B3892F4B04B5E09319DB1C482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4">
    <w:name w:val="9A68622F71944CA38ABFC7F7C6DD6D6B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4">
    <w:name w:val="110586B2CDB44C339196FEC109AB7881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3">
    <w:name w:val="F418F32CC03E45488316DEC003E48A13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">
    <w:name w:val="CCD7666377CC4A169DD7AC94A89D6C9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">
    <w:name w:val="BA9D5307C2C3464AAD19990663FD46D6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54985AE0A2E4FFD9FEADFA612FAA3BF">
    <w:name w:val="C54985AE0A2E4FFD9FEADFA612FAA3BF"/>
    <w:rsid w:val="00327B07"/>
  </w:style>
  <w:style w:type="paragraph" w:customStyle="1" w:styleId="7033EA03A3C94578AF7811CDA4649E5A">
    <w:name w:val="7033EA03A3C94578AF7811CDA4649E5A"/>
    <w:rsid w:val="00327B07"/>
  </w:style>
  <w:style w:type="paragraph" w:customStyle="1" w:styleId="11646CA80E8C4CEB9E0D61648B74E848">
    <w:name w:val="11646CA80E8C4CEB9E0D61648B74E848"/>
    <w:rsid w:val="00327B07"/>
  </w:style>
  <w:style w:type="paragraph" w:customStyle="1" w:styleId="8B2EE5AAB22A4797914A328AFD041C25">
    <w:name w:val="8B2EE5AAB22A4797914A328AFD041C25"/>
    <w:rsid w:val="00327B07"/>
  </w:style>
  <w:style w:type="paragraph" w:customStyle="1" w:styleId="A1ABDA296808424E8188624C25244A86">
    <w:name w:val="A1ABDA296808424E8188624C25244A86"/>
    <w:rsid w:val="00327B07"/>
  </w:style>
  <w:style w:type="paragraph" w:customStyle="1" w:styleId="2C185D0AD2E644BC874B2487B0DB671F">
    <w:name w:val="2C185D0AD2E644BC874B2487B0DB671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4519A2BCF234EDC827EEE7FA78DE3FF">
    <w:name w:val="B4519A2BCF234EDC827EEE7FA78DE3F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16F4C4F06A4DF7B45CB82B9DA5F94E">
    <w:name w:val="4816F4C4F06A4DF7B45CB82B9DA5F94E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698D0E5C3A43E6AE012998B68D5F8C3">
    <w:name w:val="66698D0E5C3A43E6AE012998B68D5F8C3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4">
    <w:name w:val="87325C5773CC473CBC7EAE92B9388F7914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8">
    <w:name w:val="34466219C6EE452FAFEB684E77EE1C2618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8">
    <w:name w:val="8453A2926AB04CCF9EC1CBFC2AC44CC88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1">
    <w:name w:val="836B06B3892F4B04B5E09319DB1C4821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5">
    <w:name w:val="9A68622F71944CA38ABFC7F7C6DD6D6B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5">
    <w:name w:val="110586B2CDB44C339196FEC109AB7881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4">
    <w:name w:val="F418F32CC03E45488316DEC003E48A134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1">
    <w:name w:val="CCD7666377CC4A169DD7AC94A89D6C96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1">
    <w:name w:val="BA9D5307C2C3464AAD19990663FD46D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A1ABDA296808424E8188624C25244A861">
    <w:name w:val="A1ABDA296808424E8188624C25244A8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DC0C4A785C6F4834AD4501DE9B7BB21B">
    <w:name w:val="DC0C4A785C6F4834AD4501DE9B7BB21B"/>
    <w:rsid w:val="00327B07"/>
  </w:style>
  <w:style w:type="paragraph" w:customStyle="1" w:styleId="7A8DC377CBDA426E9A72103CD8C96F0A">
    <w:name w:val="7A8DC377CBDA426E9A72103CD8C96F0A"/>
    <w:rsid w:val="00327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Ingeniería</vt:lpstr>
    </vt:vector>
  </TitlesOfParts>
  <Company>Universidad Tecnológica de Pereira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Ingeniería</dc:title>
  <dc:creator>MARISOL</dc:creator>
  <cp:lastModifiedBy>Usuario UTP</cp:lastModifiedBy>
  <cp:revision>6</cp:revision>
  <cp:lastPrinted>2002-03-04T09:04:00Z</cp:lastPrinted>
  <dcterms:created xsi:type="dcterms:W3CDTF">2016-08-01T16:16:00Z</dcterms:created>
  <dcterms:modified xsi:type="dcterms:W3CDTF">2016-09-05T23:06:00Z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