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AYSgGI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365" w:rsidRDefault="00377365" w:rsidP="00377365">
      <w:pPr>
        <w:ind w:left="-663" w:hanging="46"/>
        <w:rPr>
          <w:lang w:val="es-ES"/>
        </w:rPr>
      </w:pPr>
    </w:p>
    <w:p w:rsidR="00EF708E" w:rsidRDefault="00EF708E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>Solicitud examen de cualificación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221"/>
        <w:gridCol w:w="112"/>
        <w:gridCol w:w="2205"/>
        <w:gridCol w:w="1826"/>
        <w:gridCol w:w="1722"/>
        <w:gridCol w:w="115"/>
        <w:gridCol w:w="2423"/>
      </w:tblGrid>
      <w:tr w:rsidR="006F7786" w:rsidRPr="00377365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CA0B05" w:rsidP="00A96305">
            <w:pPr>
              <w:ind w:left="-663" w:hanging="46"/>
              <w:jc w:val="center"/>
              <w:rPr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Solicitud examen de cualificación</w:t>
            </w:r>
          </w:p>
        </w:tc>
      </w:tr>
      <w:tr w:rsidR="006F7786" w:rsidRPr="00435D86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435D86" w:rsidRDefault="00435D86" w:rsidP="00475855">
            <w:pPr>
              <w:pStyle w:val="Textoindependiente"/>
              <w:rPr>
                <w:lang w:val="es-ES"/>
              </w:rPr>
            </w:pPr>
          </w:p>
          <w:p w:rsidR="00435D86" w:rsidRDefault="00435D86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9175AB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p w:rsidR="00765B11" w:rsidRDefault="00765B11" w:rsidP="00310DC7">
            <w:pPr>
              <w:pStyle w:val="Textoindependiente"/>
              <w:rPr>
                <w:lang w:val="es-ES"/>
              </w:rPr>
            </w:pPr>
          </w:p>
          <w:p w:rsidR="00765B11" w:rsidRDefault="00765B11" w:rsidP="00310DC7">
            <w:pPr>
              <w:pStyle w:val="Textoindependiente"/>
              <w:rPr>
                <w:lang w:val="es-ES"/>
              </w:rPr>
            </w:pPr>
          </w:p>
          <w:p w:rsidR="00765B11" w:rsidRDefault="00765B11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Fecha propuesta para la presentación de la cualificación: </w:t>
            </w:r>
            <w:sdt>
              <w:sdtPr>
                <w:rPr>
                  <w:lang w:val="es-ES"/>
                </w:rPr>
                <w:id w:val="-1607258945"/>
                <w:placeholder>
                  <w:docPart w:val="DefaultPlaceholder_1082065160"/>
                </w:placeholder>
                <w:showingPlcHdr/>
                <w:date w:fullDate="2016-05-06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008C4" w:rsidRPr="001008C4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  <w:p w:rsidR="00D97DBC" w:rsidRDefault="00D97DBC" w:rsidP="00310DC7">
            <w:pPr>
              <w:pStyle w:val="Textoindependiente"/>
              <w:rPr>
                <w:lang w:val="es-ES"/>
              </w:rPr>
            </w:pPr>
          </w:p>
          <w:p w:rsidR="006F7786" w:rsidRPr="0089155C" w:rsidRDefault="009175AB" w:rsidP="0002580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Requiere video conferencia</w:t>
            </w:r>
            <w:r w:rsidR="00097E92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sz w:val="24"/>
                  <w:szCs w:val="24"/>
                  <w:lang w:val="es-ES"/>
                </w:rPr>
                <w:id w:val="205480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03" w:rsidRPr="00732C03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</w:tc>
      </w:tr>
      <w:tr w:rsidR="006F7786" w:rsidRPr="0089155C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6F7786" w:rsidRPr="0089155C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6F7786" w:rsidRPr="0089155C">
              <w:rPr>
                <w:lang w:val="es-ES"/>
              </w:rPr>
              <w:t>:</w:t>
            </w:r>
          </w:p>
        </w:tc>
      </w:tr>
      <w:tr w:rsidR="006F7786" w:rsidRPr="0089155C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2B6D88" w:rsidRDefault="002B6D88" w:rsidP="00EC43C6">
            <w:pPr>
              <w:rPr>
                <w:lang w:val="es-ES"/>
              </w:rPr>
            </w:pPr>
          </w:p>
          <w:p w:rsidR="00EC43C6" w:rsidRDefault="00EC43C6" w:rsidP="00EC43C6">
            <w:pPr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EF708E" w:rsidTr="00EC43C6">
        <w:trPr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1D1291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EF708E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EF708E" w:rsidTr="00EC43C6">
        <w:trPr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C43C6">
        <w:trPr>
          <w:trHeight w:val="144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8213"/>
        <w:gridCol w:w="2426"/>
      </w:tblGrid>
      <w:tr w:rsidR="0002580F" w:rsidRPr="00EF708E" w:rsidTr="0002580F">
        <w:trPr>
          <w:trHeight w:val="263"/>
          <w:jc w:val="center"/>
        </w:trPr>
        <w:tc>
          <w:tcPr>
            <w:tcW w:w="10639" w:type="dxa"/>
            <w:gridSpan w:val="2"/>
            <w:shd w:val="clear" w:color="auto" w:fill="000000"/>
            <w:vAlign w:val="center"/>
          </w:tcPr>
          <w:p w:rsidR="0002580F" w:rsidRPr="0089155C" w:rsidRDefault="0002580F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EF708E" w:rsidTr="0002580F">
        <w:trPr>
          <w:trHeight w:val="1051"/>
          <w:jc w:val="center"/>
        </w:trPr>
        <w:tc>
          <w:tcPr>
            <w:tcW w:w="10639" w:type="dxa"/>
            <w:gridSpan w:val="2"/>
            <w:shd w:val="clear" w:color="auto" w:fill="auto"/>
            <w:vAlign w:val="bottom"/>
          </w:tcPr>
          <w:p w:rsidR="0002580F" w:rsidRPr="009672F5" w:rsidRDefault="0002580F" w:rsidP="005B412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EF708E" w:rsidTr="0002580F">
        <w:trPr>
          <w:gridAfter w:val="1"/>
          <w:wAfter w:w="2426" w:type="dxa"/>
          <w:trHeight w:val="394"/>
          <w:jc w:val="center"/>
        </w:trPr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5B4127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02580F">
        <w:trPr>
          <w:gridAfter w:val="1"/>
          <w:wAfter w:w="2426" w:type="dxa"/>
          <w:trHeight w:val="131"/>
          <w:jc w:val="center"/>
        </w:trPr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</w:p>
    <w:p w:rsidR="002B6D88" w:rsidRDefault="002B6D88" w:rsidP="00327A62">
      <w:pPr>
        <w:rPr>
          <w:lang w:val="es-ES"/>
        </w:rPr>
      </w:pPr>
    </w:p>
    <w:p w:rsidR="00327A62" w:rsidRDefault="00327A62" w:rsidP="00327A62">
      <w:pPr>
        <w:rPr>
          <w:lang w:val="es-ES"/>
        </w:rPr>
      </w:pPr>
    </w:p>
    <w:p w:rsidR="00327A62" w:rsidRDefault="00327A62" w:rsidP="00327A62">
      <w:pPr>
        <w:rPr>
          <w:lang w:val="es-ES"/>
        </w:rPr>
      </w:pPr>
    </w:p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96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6D" w:rsidRDefault="00AB286D" w:rsidP="00475855">
      <w:r>
        <w:separator/>
      </w:r>
    </w:p>
  </w:endnote>
  <w:endnote w:type="continuationSeparator" w:id="0">
    <w:p w:rsidR="00AB286D" w:rsidRDefault="00AB286D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3" w:rsidRDefault="009414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41493" w:rsidRPr="00941493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3" w:rsidRDefault="00941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6D" w:rsidRDefault="00AB286D" w:rsidP="00475855">
      <w:r>
        <w:separator/>
      </w:r>
    </w:p>
  </w:footnote>
  <w:footnote w:type="continuationSeparator" w:id="0">
    <w:p w:rsidR="00AB286D" w:rsidRDefault="00AB286D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3" w:rsidRDefault="009414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0" w:rsidRPr="003167E0" w:rsidRDefault="00941493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915F24" wp14:editId="42FBE582">
              <wp:simplePos x="0" y="0"/>
              <wp:positionH relativeFrom="column">
                <wp:posOffset>4867275</wp:posOffset>
              </wp:positionH>
              <wp:positionV relativeFrom="paragraph">
                <wp:posOffset>-421005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493" w:rsidRDefault="00941493" w:rsidP="00941493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15F24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83.25pt;margin-top:-33.1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Mgkl&#10;EN8AAAAMAQAADwAAAAAAAAAAAAAAAABnBAAAZHJzL2Rvd25yZXYueG1sUEsFBgAAAAAEAAQA8wAA&#10;AHMFAAAAAA==&#10;" filled="f" stroked="f">
              <v:textbox>
                <w:txbxContent>
                  <w:p w:rsidR="00941493" w:rsidRDefault="00941493" w:rsidP="00941493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  <w:bookmarkStart w:id="0" w:name="_GoBack"/>
    <w:bookmarkEnd w:id="0"/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DB1CB" wp14:editId="797AB413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335940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93" w:rsidRDefault="009414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2580F"/>
    <w:rsid w:val="00071EFC"/>
    <w:rsid w:val="00097E92"/>
    <w:rsid w:val="001008C4"/>
    <w:rsid w:val="0012452C"/>
    <w:rsid w:val="00185751"/>
    <w:rsid w:val="0019249A"/>
    <w:rsid w:val="001D1291"/>
    <w:rsid w:val="001E23F3"/>
    <w:rsid w:val="0022751D"/>
    <w:rsid w:val="00242F2F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275D2"/>
    <w:rsid w:val="00327A62"/>
    <w:rsid w:val="00364489"/>
    <w:rsid w:val="00373495"/>
    <w:rsid w:val="00377365"/>
    <w:rsid w:val="003A3C6A"/>
    <w:rsid w:val="003D1DB9"/>
    <w:rsid w:val="003D1F8C"/>
    <w:rsid w:val="003D3436"/>
    <w:rsid w:val="00423E5F"/>
    <w:rsid w:val="00435D86"/>
    <w:rsid w:val="0047204E"/>
    <w:rsid w:val="0047411E"/>
    <w:rsid w:val="00475855"/>
    <w:rsid w:val="004E75D9"/>
    <w:rsid w:val="00515F71"/>
    <w:rsid w:val="005316DF"/>
    <w:rsid w:val="00550726"/>
    <w:rsid w:val="005F7E89"/>
    <w:rsid w:val="00614324"/>
    <w:rsid w:val="0063329C"/>
    <w:rsid w:val="00664A56"/>
    <w:rsid w:val="006C584C"/>
    <w:rsid w:val="006D43E0"/>
    <w:rsid w:val="006D786A"/>
    <w:rsid w:val="006F7786"/>
    <w:rsid w:val="007134EB"/>
    <w:rsid w:val="00731C68"/>
    <w:rsid w:val="00732C03"/>
    <w:rsid w:val="0074297D"/>
    <w:rsid w:val="00745977"/>
    <w:rsid w:val="00765B11"/>
    <w:rsid w:val="00771085"/>
    <w:rsid w:val="00792FA3"/>
    <w:rsid w:val="0079638F"/>
    <w:rsid w:val="007E7E68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75AB"/>
    <w:rsid w:val="00941493"/>
    <w:rsid w:val="00955414"/>
    <w:rsid w:val="009672F5"/>
    <w:rsid w:val="00977D28"/>
    <w:rsid w:val="009813F9"/>
    <w:rsid w:val="009B2BB4"/>
    <w:rsid w:val="009B441B"/>
    <w:rsid w:val="00A028D1"/>
    <w:rsid w:val="00A51194"/>
    <w:rsid w:val="00A74C1A"/>
    <w:rsid w:val="00A870B4"/>
    <w:rsid w:val="00A96305"/>
    <w:rsid w:val="00AB286D"/>
    <w:rsid w:val="00AC43BB"/>
    <w:rsid w:val="00B049BB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86EFA"/>
    <w:rsid w:val="00C97DAC"/>
    <w:rsid w:val="00CA0B05"/>
    <w:rsid w:val="00CB5D89"/>
    <w:rsid w:val="00D00300"/>
    <w:rsid w:val="00D03623"/>
    <w:rsid w:val="00D0778D"/>
    <w:rsid w:val="00D11E5F"/>
    <w:rsid w:val="00D1699B"/>
    <w:rsid w:val="00D97DBC"/>
    <w:rsid w:val="00E12B69"/>
    <w:rsid w:val="00E225EF"/>
    <w:rsid w:val="00E60652"/>
    <w:rsid w:val="00E958C1"/>
    <w:rsid w:val="00EB4A1B"/>
    <w:rsid w:val="00EC43C6"/>
    <w:rsid w:val="00ED2290"/>
    <w:rsid w:val="00EF708E"/>
    <w:rsid w:val="00F3453D"/>
    <w:rsid w:val="00F35662"/>
    <w:rsid w:val="00F53DF6"/>
    <w:rsid w:val="00F71CAD"/>
    <w:rsid w:val="00F97DBA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4C3A36-0B0E-48C7-809A-9A29883D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1F63-49E9-48CF-95AC-0354199F8F56}"/>
      </w:docPartPr>
      <w:docPartBody>
        <w:p w:rsidR="00766D0A" w:rsidRDefault="00327B07"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CD49-E1B6-43EF-88DB-840CD9BC701E}"/>
      </w:docPartPr>
      <w:docPartBody>
        <w:p w:rsidR="00766D0A" w:rsidRDefault="00327B07">
          <w:r w:rsidRPr="00A3408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311FDE"/>
    <w:rsid w:val="00327B07"/>
    <w:rsid w:val="003F005E"/>
    <w:rsid w:val="004A5682"/>
    <w:rsid w:val="00681441"/>
    <w:rsid w:val="006B739E"/>
    <w:rsid w:val="00732FC7"/>
    <w:rsid w:val="00766D0A"/>
    <w:rsid w:val="00A6303C"/>
    <w:rsid w:val="00AA0BB8"/>
    <w:rsid w:val="00BA4633"/>
    <w:rsid w:val="00BC6A44"/>
    <w:rsid w:val="00CB1E90"/>
    <w:rsid w:val="00CF2C18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7B07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6</cp:revision>
  <cp:lastPrinted>2002-03-04T09:04:00Z</cp:lastPrinted>
  <dcterms:created xsi:type="dcterms:W3CDTF">2016-08-01T02:41:00Z</dcterms:created>
  <dcterms:modified xsi:type="dcterms:W3CDTF">2016-09-05T23:06:00Z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