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1A0" w:rsidRDefault="007C21A0" w:rsidP="00377365">
      <w:pPr>
        <w:pStyle w:val="Ttulo2"/>
        <w:ind w:left="0"/>
        <w:jc w:val="center"/>
        <w:rPr>
          <w:b w:val="0"/>
          <w:i/>
          <w:sz w:val="19"/>
          <w:szCs w:val="19"/>
          <w:lang w:val="es-ES"/>
        </w:rPr>
      </w:pPr>
      <w:r w:rsidRPr="00B95651">
        <w:rPr>
          <w:b w:val="0"/>
          <w:i/>
          <w:noProof/>
          <w:sz w:val="19"/>
          <w:szCs w:val="19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3C098" wp14:editId="7B907D4D">
                <wp:simplePos x="0" y="0"/>
                <wp:positionH relativeFrom="column">
                  <wp:posOffset>-788669</wp:posOffset>
                </wp:positionH>
                <wp:positionV relativeFrom="paragraph">
                  <wp:posOffset>-91440</wp:posOffset>
                </wp:positionV>
                <wp:extent cx="4000500" cy="390525"/>
                <wp:effectExtent l="76200" t="38100" r="95250" b="1428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B/>
                        </a:sp3d>
                      </wps:spPr>
                      <wps:txbx>
                        <w:txbxContent>
                          <w:p w:rsidR="007C21A0" w:rsidRDefault="007C21A0" w:rsidP="007C21A0">
                            <w:pPr>
                              <w:pStyle w:val="Ttulo2"/>
                              <w:ind w:left="0"/>
                              <w:jc w:val="center"/>
                              <w:rPr>
                                <w:b w:val="0"/>
                                <w:i/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19"/>
                                <w:szCs w:val="19"/>
                                <w:lang w:val="es-ES"/>
                              </w:rPr>
                              <w:t>El Comité Curricular del programa se reúne el último viernes de cada mes, por lo tanto se reciben las solicitudes hasta el viernes anterior</w:t>
                            </w:r>
                          </w:p>
                          <w:p w:rsidR="007C21A0" w:rsidRPr="00B95651" w:rsidRDefault="007C21A0" w:rsidP="007C21A0">
                            <w:pPr>
                              <w:ind w:hanging="284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3C09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62.1pt;margin-top:-7.2pt;width:31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" fillcolor="#d8d8d8 [2732]" stroked="f">
                <v:shadow on="t" color="black" opacity="26214f" origin=",-.5" offset="0,3pt"/>
                <v:textbox>
                  <w:txbxContent>
                    <w:p w:rsidR="007C21A0" w:rsidRDefault="007C21A0" w:rsidP="007C21A0">
                      <w:pPr>
                        <w:pStyle w:val="Ttulo2"/>
                        <w:ind w:left="0"/>
                        <w:jc w:val="center"/>
                        <w:rPr>
                          <w:b w:val="0"/>
                          <w:i/>
                          <w:sz w:val="19"/>
                          <w:szCs w:val="19"/>
                          <w:lang w:val="es-ES"/>
                        </w:rPr>
                      </w:pPr>
                      <w:r>
                        <w:rPr>
                          <w:b w:val="0"/>
                          <w:i/>
                          <w:sz w:val="19"/>
                          <w:szCs w:val="19"/>
                          <w:lang w:val="es-ES"/>
                        </w:rPr>
                        <w:t>El Comité Curricular del programa se reúne el último viernes de cada mes, por lo tanto se reciben las solicitudes hasta el viernes anterior</w:t>
                      </w:r>
                    </w:p>
                    <w:p w:rsidR="007C21A0" w:rsidRPr="00B95651" w:rsidRDefault="007C21A0" w:rsidP="007C21A0">
                      <w:pPr>
                        <w:ind w:hanging="284"/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21A0" w:rsidRDefault="007C21A0" w:rsidP="00377365">
      <w:pPr>
        <w:pStyle w:val="Ttulo2"/>
        <w:ind w:left="0"/>
        <w:jc w:val="center"/>
        <w:rPr>
          <w:b w:val="0"/>
          <w:i/>
          <w:sz w:val="19"/>
          <w:szCs w:val="19"/>
          <w:lang w:val="es-ES"/>
        </w:rPr>
      </w:pPr>
    </w:p>
    <w:p w:rsidR="007C21A0" w:rsidRDefault="007C21A0" w:rsidP="00377365">
      <w:pPr>
        <w:ind w:left="-1134"/>
        <w:rPr>
          <w:b/>
          <w:lang w:val="es-ES"/>
        </w:rPr>
      </w:pPr>
    </w:p>
    <w:p w:rsidR="00377365" w:rsidRPr="00377365" w:rsidRDefault="00377365" w:rsidP="00377365">
      <w:pPr>
        <w:ind w:left="-1134"/>
        <w:rPr>
          <w:b/>
          <w:lang w:val="es-ES"/>
        </w:rPr>
      </w:pPr>
      <w:r>
        <w:rPr>
          <w:b/>
          <w:lang w:val="es-ES"/>
        </w:rPr>
        <w:t xml:space="preserve">Propuesta de tesis doctoral en formato </w:t>
      </w:r>
      <w:r w:rsidR="00DE5BD7">
        <w:rPr>
          <w:b/>
          <w:lang w:val="es-ES"/>
        </w:rPr>
        <w:t>ampliado</w:t>
      </w:r>
    </w:p>
    <w:tbl>
      <w:tblPr>
        <w:tblStyle w:val="Tablanormal1"/>
        <w:tblW w:w="10624" w:type="dxa"/>
        <w:jc w:val="center"/>
        <w:tblInd w:w="0" w:type="dxa"/>
        <w:tblLook w:val="0000" w:firstRow="0" w:lastRow="0" w:firstColumn="0" w:lastColumn="0" w:noHBand="0" w:noVBand="0"/>
      </w:tblPr>
      <w:tblGrid>
        <w:gridCol w:w="1587"/>
        <w:gridCol w:w="634"/>
        <w:gridCol w:w="112"/>
        <w:gridCol w:w="2205"/>
        <w:gridCol w:w="1826"/>
        <w:gridCol w:w="1722"/>
        <w:gridCol w:w="115"/>
        <w:gridCol w:w="2423"/>
      </w:tblGrid>
      <w:tr w:rsidR="006F7786" w:rsidRPr="000623D5" w:rsidTr="00EC43C6">
        <w:trPr>
          <w:trHeight w:val="288"/>
          <w:jc w:val="center"/>
        </w:trPr>
        <w:tc>
          <w:tcPr>
            <w:tcW w:w="10624" w:type="dxa"/>
            <w:gridSpan w:val="8"/>
            <w:shd w:val="clear" w:color="auto" w:fill="000000"/>
            <w:vAlign w:val="center"/>
          </w:tcPr>
          <w:p w:rsidR="006F7786" w:rsidRPr="0089155C" w:rsidRDefault="00C97DAC" w:rsidP="00DE5BD7">
            <w:pPr>
              <w:ind w:left="-663" w:hanging="46"/>
              <w:jc w:val="center"/>
              <w:rPr>
                <w:lang w:val="es-ES"/>
              </w:rPr>
            </w:pPr>
            <w:r w:rsidRPr="00377365">
              <w:rPr>
                <w:b/>
                <w:sz w:val="19"/>
                <w:szCs w:val="19"/>
                <w:lang w:val="es-ES"/>
              </w:rPr>
              <w:t>Información</w:t>
            </w:r>
            <w:r w:rsidR="00377365" w:rsidRPr="00377365">
              <w:rPr>
                <w:b/>
                <w:sz w:val="19"/>
                <w:szCs w:val="19"/>
                <w:lang w:val="es-ES"/>
              </w:rPr>
              <w:t xml:space="preserve"> Propuesta de tesis doctoral en formato </w:t>
            </w:r>
            <w:r w:rsidR="00DE5BD7">
              <w:rPr>
                <w:b/>
                <w:sz w:val="19"/>
                <w:szCs w:val="19"/>
                <w:lang w:val="es-ES"/>
              </w:rPr>
              <w:t>ampliado</w:t>
            </w:r>
          </w:p>
        </w:tc>
      </w:tr>
      <w:tr w:rsidR="006F7786" w:rsidRPr="000623D5" w:rsidTr="00EC43C6">
        <w:trPr>
          <w:trHeight w:val="432"/>
          <w:jc w:val="center"/>
        </w:trPr>
        <w:tc>
          <w:tcPr>
            <w:tcW w:w="2221" w:type="dxa"/>
            <w:gridSpan w:val="2"/>
            <w:shd w:val="clear" w:color="auto" w:fill="auto"/>
            <w:vAlign w:val="bottom"/>
          </w:tcPr>
          <w:p w:rsidR="000623D5" w:rsidRDefault="000623D5" w:rsidP="00475855">
            <w:pPr>
              <w:pStyle w:val="Textoindependiente"/>
              <w:rPr>
                <w:lang w:val="es-ES"/>
              </w:rPr>
            </w:pPr>
          </w:p>
          <w:p w:rsidR="000623D5" w:rsidRDefault="000623D5" w:rsidP="00475855">
            <w:pPr>
              <w:pStyle w:val="Textoindependiente"/>
              <w:rPr>
                <w:lang w:val="es-ES"/>
              </w:rPr>
            </w:pPr>
          </w:p>
          <w:p w:rsidR="006F7786" w:rsidRPr="0089155C" w:rsidRDefault="006F7786" w:rsidP="00475855">
            <w:pPr>
              <w:pStyle w:val="Textoindependiente"/>
              <w:rPr>
                <w:lang w:val="es-ES"/>
              </w:rPr>
            </w:pPr>
            <w:r w:rsidRPr="0089155C">
              <w:rPr>
                <w:lang w:val="es-ES"/>
              </w:rPr>
              <w:t xml:space="preserve">Nombre </w:t>
            </w:r>
            <w:r w:rsidR="00475855">
              <w:rPr>
                <w:lang w:val="es-ES"/>
              </w:rPr>
              <w:t>estudiante</w:t>
            </w:r>
            <w:r w:rsidRPr="0089155C">
              <w:rPr>
                <w:lang w:val="es-ES"/>
              </w:rPr>
              <w:t>:</w:t>
            </w:r>
          </w:p>
        </w:tc>
        <w:tc>
          <w:tcPr>
            <w:tcW w:w="84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786" w:rsidRPr="0089155C" w:rsidRDefault="006F7786">
            <w:pPr>
              <w:pStyle w:val="Textodecampo"/>
              <w:rPr>
                <w:lang w:val="es-ES"/>
              </w:rPr>
            </w:pPr>
          </w:p>
        </w:tc>
      </w:tr>
      <w:tr w:rsidR="006F7786" w:rsidRPr="0019249A" w:rsidTr="00EC43C6">
        <w:trPr>
          <w:trHeight w:val="432"/>
          <w:jc w:val="center"/>
        </w:trPr>
        <w:tc>
          <w:tcPr>
            <w:tcW w:w="2333" w:type="dxa"/>
            <w:gridSpan w:val="3"/>
            <w:shd w:val="clear" w:color="auto" w:fill="auto"/>
            <w:vAlign w:val="bottom"/>
          </w:tcPr>
          <w:p w:rsidR="006F7786" w:rsidRPr="0089155C" w:rsidRDefault="006F7786" w:rsidP="00475855">
            <w:pPr>
              <w:pStyle w:val="Textoindependiente"/>
              <w:rPr>
                <w:lang w:val="es-ES"/>
              </w:rPr>
            </w:pPr>
            <w:r w:rsidRPr="0089155C">
              <w:rPr>
                <w:lang w:val="es-ES"/>
              </w:rPr>
              <w:t xml:space="preserve">Número </w:t>
            </w:r>
            <w:r w:rsidR="00475855">
              <w:rPr>
                <w:lang w:val="es-ES"/>
              </w:rPr>
              <w:t>cédula</w:t>
            </w:r>
            <w:r w:rsidRPr="0089155C">
              <w:rPr>
                <w:lang w:val="es-ES"/>
              </w:rPr>
              <w:t>: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786" w:rsidRPr="0089155C" w:rsidRDefault="006F7786">
            <w:pPr>
              <w:pStyle w:val="Textodecampo"/>
              <w:rPr>
                <w:lang w:val="es-ES"/>
              </w:rPr>
            </w:pPr>
          </w:p>
        </w:tc>
        <w:tc>
          <w:tcPr>
            <w:tcW w:w="1826" w:type="dxa"/>
            <w:shd w:val="clear" w:color="auto" w:fill="auto"/>
            <w:vAlign w:val="bottom"/>
          </w:tcPr>
          <w:p w:rsidR="006F7786" w:rsidRPr="0089155C" w:rsidRDefault="007C21A0" w:rsidP="0019249A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Línea</w:t>
            </w:r>
            <w:r w:rsidR="0019249A">
              <w:rPr>
                <w:lang w:val="es-ES"/>
              </w:rPr>
              <w:t xml:space="preserve"> de investigación: </w:t>
            </w:r>
          </w:p>
        </w:tc>
        <w:sdt>
          <w:sdtPr>
            <w:rPr>
              <w:lang w:val="es-ES"/>
            </w:rPr>
            <w:id w:val="2014877894"/>
            <w:placeholder>
              <w:docPart w:val="73965D46AF614148A55F271BA01EBBF0"/>
            </w:placeholder>
            <w:showingPlcHdr/>
            <w:dropDownList>
              <w:listItem w:value="Elija un elemento."/>
              <w:listItem w:displayText="Automática" w:value="Automática"/>
              <w:listItem w:displayText="Sistemas eléctricos" w:value="Sistemas eléctricos"/>
              <w:listItem w:displayText="Sistemas de producción y operación" w:value="Sistemas de producción y operación"/>
            </w:dropDownList>
          </w:sdtPr>
          <w:sdtEndPr/>
          <w:sdtContent>
            <w:tc>
              <w:tcPr>
                <w:tcW w:w="426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:rsidR="006F7786" w:rsidRPr="0089155C" w:rsidRDefault="0019249A">
                <w:pPr>
                  <w:pStyle w:val="Textodecampo"/>
                  <w:rPr>
                    <w:lang w:val="es-ES"/>
                  </w:rPr>
                </w:pPr>
                <w:r w:rsidRPr="00A3408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6F7786" w:rsidRPr="0089155C" w:rsidTr="00EC43C6">
        <w:trPr>
          <w:trHeight w:val="432"/>
          <w:jc w:val="center"/>
        </w:trPr>
        <w:tc>
          <w:tcPr>
            <w:tcW w:w="1587" w:type="dxa"/>
            <w:shd w:val="clear" w:color="auto" w:fill="auto"/>
            <w:vAlign w:val="bottom"/>
          </w:tcPr>
          <w:p w:rsidR="00475855" w:rsidRDefault="00475855">
            <w:pPr>
              <w:pStyle w:val="Textoindependiente"/>
              <w:rPr>
                <w:lang w:val="es-ES"/>
              </w:rPr>
            </w:pPr>
          </w:p>
          <w:p w:rsidR="006F7786" w:rsidRPr="0089155C" w:rsidRDefault="00475855" w:rsidP="00377365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Nombre de</w:t>
            </w:r>
            <w:r w:rsidR="00377365">
              <w:rPr>
                <w:lang w:val="es-ES"/>
              </w:rPr>
              <w:t xml:space="preserve"> </w:t>
            </w:r>
            <w:r>
              <w:rPr>
                <w:lang w:val="es-ES"/>
              </w:rPr>
              <w:t>l</w:t>
            </w:r>
            <w:r w:rsidR="00377365">
              <w:rPr>
                <w:lang w:val="es-ES"/>
              </w:rPr>
              <w:t>a</w:t>
            </w:r>
            <w:r>
              <w:rPr>
                <w:lang w:val="es-ES"/>
              </w:rPr>
              <w:t xml:space="preserve"> </w:t>
            </w:r>
            <w:r w:rsidR="00377365">
              <w:rPr>
                <w:lang w:val="es-ES"/>
              </w:rPr>
              <w:t>Propuesta:</w:t>
            </w:r>
          </w:p>
        </w:tc>
        <w:tc>
          <w:tcPr>
            <w:tcW w:w="90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786" w:rsidRPr="0089155C" w:rsidRDefault="006F7786">
            <w:pPr>
              <w:pStyle w:val="Textodecampo"/>
              <w:rPr>
                <w:lang w:val="es-ES"/>
              </w:rPr>
            </w:pPr>
          </w:p>
        </w:tc>
      </w:tr>
      <w:tr w:rsidR="006F7786" w:rsidRPr="006C31FF" w:rsidTr="00EC43C6">
        <w:trPr>
          <w:trHeight w:val="432"/>
          <w:jc w:val="center"/>
        </w:trPr>
        <w:tc>
          <w:tcPr>
            <w:tcW w:w="10624" w:type="dxa"/>
            <w:gridSpan w:val="8"/>
            <w:shd w:val="clear" w:color="auto" w:fill="auto"/>
            <w:vAlign w:val="bottom"/>
          </w:tcPr>
          <w:p w:rsidR="008F684F" w:rsidRDefault="008F684F">
            <w:pPr>
              <w:pStyle w:val="Textoindependiente"/>
              <w:rPr>
                <w:lang w:val="es-ES"/>
              </w:rPr>
            </w:pPr>
          </w:p>
          <w:p w:rsidR="002025AF" w:rsidRDefault="002025AF">
            <w:pPr>
              <w:pStyle w:val="Textoindependiente"/>
              <w:rPr>
                <w:lang w:val="es-ES"/>
              </w:rPr>
            </w:pPr>
          </w:p>
          <w:p w:rsidR="006F7786" w:rsidRDefault="008F684F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Observaciones</w:t>
            </w:r>
            <w:r w:rsidR="006F7786" w:rsidRPr="0089155C">
              <w:rPr>
                <w:lang w:val="es-ES"/>
              </w:rPr>
              <w:t>:</w:t>
            </w:r>
          </w:p>
          <w:p w:rsidR="00911ECC" w:rsidRDefault="00911ECC">
            <w:pPr>
              <w:pStyle w:val="Textoindependiente"/>
              <w:rPr>
                <w:lang w:val="es-ES"/>
              </w:rPr>
            </w:pPr>
          </w:p>
          <w:p w:rsidR="00911ECC" w:rsidRDefault="00911ECC">
            <w:pPr>
              <w:pStyle w:val="Textoindependiente"/>
              <w:rPr>
                <w:lang w:val="es-ES"/>
              </w:rPr>
            </w:pPr>
          </w:p>
          <w:p w:rsidR="00911ECC" w:rsidRDefault="00911ECC">
            <w:pPr>
              <w:pStyle w:val="Textoindependiente"/>
              <w:rPr>
                <w:lang w:val="es-ES"/>
              </w:rPr>
            </w:pPr>
          </w:p>
          <w:p w:rsidR="00911ECC" w:rsidRDefault="00911ECC">
            <w:pPr>
              <w:pStyle w:val="Textoindependiente"/>
              <w:rPr>
                <w:lang w:val="es-ES"/>
              </w:rPr>
            </w:pPr>
          </w:p>
          <w:p w:rsidR="00911ECC" w:rsidRDefault="00911ECC">
            <w:pPr>
              <w:pStyle w:val="Textoindependiente"/>
              <w:rPr>
                <w:lang w:val="es-ES"/>
              </w:rPr>
            </w:pPr>
          </w:p>
          <w:p w:rsidR="00911ECC" w:rsidRDefault="00911ECC">
            <w:pPr>
              <w:pStyle w:val="Textoindependiente"/>
              <w:rPr>
                <w:lang w:val="es-ES"/>
              </w:rPr>
            </w:pPr>
          </w:p>
          <w:p w:rsidR="00911ECC" w:rsidRDefault="00911ECC">
            <w:pPr>
              <w:pStyle w:val="Textoindependiente"/>
              <w:rPr>
                <w:lang w:val="es-ES"/>
              </w:rPr>
            </w:pPr>
          </w:p>
          <w:p w:rsidR="002025AF" w:rsidRDefault="002025AF">
            <w:pPr>
              <w:pStyle w:val="Textoindependiente"/>
              <w:rPr>
                <w:lang w:val="es-ES"/>
              </w:rPr>
            </w:pPr>
          </w:p>
          <w:p w:rsidR="002025AF" w:rsidRPr="0089155C" w:rsidRDefault="002025AF">
            <w:pPr>
              <w:pStyle w:val="Textoindependiente"/>
              <w:rPr>
                <w:lang w:val="es-ES"/>
              </w:rPr>
            </w:pPr>
          </w:p>
        </w:tc>
      </w:tr>
      <w:tr w:rsidR="006F7786" w:rsidRPr="000623D5" w:rsidTr="00EC43C6">
        <w:trPr>
          <w:trHeight w:val="144"/>
          <w:jc w:val="center"/>
        </w:trPr>
        <w:tc>
          <w:tcPr>
            <w:tcW w:w="808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6F7786" w:rsidRDefault="006F7786" w:rsidP="00771085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 xml:space="preserve">Firma del </w:t>
            </w:r>
            <w:r w:rsidR="00771085">
              <w:rPr>
                <w:lang w:val="es-ES"/>
              </w:rPr>
              <w:t>estudiante</w:t>
            </w:r>
          </w:p>
          <w:p w:rsidR="009672F5" w:rsidRDefault="009672F5" w:rsidP="00771085">
            <w:pPr>
              <w:pStyle w:val="Textoindependiente2"/>
              <w:rPr>
                <w:lang w:val="es-ES"/>
              </w:rPr>
            </w:pPr>
          </w:p>
          <w:p w:rsidR="009672F5" w:rsidRPr="0089155C" w:rsidRDefault="009672F5" w:rsidP="00771085">
            <w:pPr>
              <w:pStyle w:val="Textoindependiente2"/>
              <w:rPr>
                <w:lang w:val="es-ES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6F7786" w:rsidRPr="0089155C" w:rsidRDefault="006F7786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>Fecha</w:t>
            </w:r>
            <w:r w:rsidR="00771085">
              <w:rPr>
                <w:lang w:val="es-ES"/>
              </w:rPr>
              <w:t xml:space="preserve"> </w:t>
            </w:r>
            <w:sdt>
              <w:sdtPr>
                <w:rPr>
                  <w:lang w:val="es-ES"/>
                </w:rPr>
                <w:id w:val="-1957320016"/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771085" w:rsidRPr="00771085">
                  <w:rPr>
                    <w:rStyle w:val="Textodelmarcadordeposicin"/>
                    <w:lang w:val="es-ES"/>
                  </w:rPr>
                  <w:t>Haga clic aquí para escribir una fecha.</w:t>
                </w:r>
              </w:sdtContent>
            </w:sdt>
          </w:p>
        </w:tc>
      </w:tr>
      <w:tr w:rsidR="006F7786" w:rsidRPr="0089155C" w:rsidTr="00EC43C6">
        <w:trPr>
          <w:trHeight w:val="288"/>
          <w:jc w:val="center"/>
        </w:trPr>
        <w:tc>
          <w:tcPr>
            <w:tcW w:w="10624" w:type="dxa"/>
            <w:gridSpan w:val="8"/>
            <w:shd w:val="clear" w:color="auto" w:fill="000000"/>
            <w:vAlign w:val="center"/>
          </w:tcPr>
          <w:p w:rsidR="006F7786" w:rsidRPr="0089155C" w:rsidRDefault="001D1291" w:rsidP="009672F5">
            <w:pPr>
              <w:pStyle w:val="Ttulo3"/>
              <w:outlineLvl w:val="2"/>
              <w:rPr>
                <w:lang w:val="es-ES"/>
              </w:rPr>
            </w:pPr>
            <w:r>
              <w:rPr>
                <w:lang w:val="es-ES"/>
              </w:rPr>
              <w:t xml:space="preserve">Visto bueno </w:t>
            </w:r>
            <w:r w:rsidR="006F7786" w:rsidRPr="0089155C">
              <w:rPr>
                <w:lang w:val="es-ES"/>
              </w:rPr>
              <w:t xml:space="preserve">del </w:t>
            </w:r>
            <w:r w:rsidR="009672F5">
              <w:rPr>
                <w:lang w:val="es-ES"/>
              </w:rPr>
              <w:t>tutor</w:t>
            </w:r>
          </w:p>
        </w:tc>
      </w:tr>
      <w:tr w:rsidR="006F7786" w:rsidRPr="000623D5" w:rsidTr="00EC43C6">
        <w:trPr>
          <w:trHeight w:val="1152"/>
          <w:jc w:val="center"/>
        </w:trPr>
        <w:tc>
          <w:tcPr>
            <w:tcW w:w="10624" w:type="dxa"/>
            <w:gridSpan w:val="8"/>
            <w:shd w:val="clear" w:color="auto" w:fill="auto"/>
            <w:vAlign w:val="bottom"/>
          </w:tcPr>
          <w:p w:rsidR="00911ECC" w:rsidRDefault="00911ECC" w:rsidP="009672F5">
            <w:pPr>
              <w:rPr>
                <w:sz w:val="19"/>
                <w:szCs w:val="19"/>
                <w:lang w:val="es-ES"/>
              </w:rPr>
            </w:pPr>
          </w:p>
          <w:p w:rsidR="00911ECC" w:rsidRDefault="00911ECC" w:rsidP="009672F5">
            <w:pPr>
              <w:rPr>
                <w:sz w:val="19"/>
                <w:szCs w:val="19"/>
                <w:lang w:val="es-ES"/>
              </w:rPr>
            </w:pPr>
          </w:p>
          <w:p w:rsidR="00911ECC" w:rsidRDefault="00911ECC" w:rsidP="009672F5">
            <w:pPr>
              <w:rPr>
                <w:sz w:val="19"/>
                <w:szCs w:val="19"/>
                <w:lang w:val="es-ES"/>
              </w:rPr>
            </w:pPr>
          </w:p>
          <w:p w:rsidR="00911ECC" w:rsidRDefault="00911ECC" w:rsidP="009672F5">
            <w:pPr>
              <w:rPr>
                <w:sz w:val="19"/>
                <w:szCs w:val="19"/>
                <w:lang w:val="es-ES"/>
              </w:rPr>
            </w:pPr>
          </w:p>
          <w:p w:rsidR="00911ECC" w:rsidRDefault="00911ECC" w:rsidP="009672F5">
            <w:pPr>
              <w:rPr>
                <w:sz w:val="19"/>
                <w:szCs w:val="19"/>
                <w:lang w:val="es-ES"/>
              </w:rPr>
            </w:pPr>
          </w:p>
          <w:p w:rsidR="00911ECC" w:rsidRDefault="00911ECC" w:rsidP="009672F5">
            <w:pPr>
              <w:rPr>
                <w:sz w:val="19"/>
                <w:szCs w:val="19"/>
                <w:lang w:val="es-ES"/>
              </w:rPr>
            </w:pPr>
          </w:p>
          <w:p w:rsidR="00911ECC" w:rsidRDefault="00911ECC" w:rsidP="009672F5">
            <w:pPr>
              <w:rPr>
                <w:sz w:val="19"/>
                <w:szCs w:val="19"/>
                <w:lang w:val="es-ES"/>
              </w:rPr>
            </w:pPr>
          </w:p>
          <w:p w:rsidR="00911ECC" w:rsidRDefault="00911ECC" w:rsidP="009672F5">
            <w:pPr>
              <w:rPr>
                <w:sz w:val="19"/>
                <w:szCs w:val="19"/>
                <w:lang w:val="es-ES"/>
              </w:rPr>
            </w:pPr>
          </w:p>
          <w:p w:rsidR="00911ECC" w:rsidRDefault="00911ECC" w:rsidP="009672F5">
            <w:pPr>
              <w:rPr>
                <w:sz w:val="19"/>
                <w:szCs w:val="19"/>
                <w:lang w:val="es-ES"/>
              </w:rPr>
            </w:pPr>
          </w:p>
          <w:p w:rsidR="00911ECC" w:rsidRDefault="00911ECC" w:rsidP="009672F5">
            <w:pPr>
              <w:rPr>
                <w:sz w:val="19"/>
                <w:szCs w:val="19"/>
                <w:lang w:val="es-ES"/>
              </w:rPr>
            </w:pPr>
          </w:p>
          <w:p w:rsidR="009672F5" w:rsidRPr="009672F5" w:rsidRDefault="009672F5" w:rsidP="009672F5">
            <w:pPr>
              <w:rPr>
                <w:sz w:val="19"/>
                <w:szCs w:val="19"/>
                <w:lang w:val="es-ES"/>
              </w:rPr>
            </w:pPr>
            <w:r>
              <w:rPr>
                <w:sz w:val="19"/>
                <w:szCs w:val="19"/>
                <w:lang w:val="es-ES"/>
              </w:rPr>
              <w:t xml:space="preserve">Nombre del tutor: </w:t>
            </w:r>
            <w:sdt>
              <w:sdtPr>
                <w:rPr>
                  <w:sz w:val="19"/>
                  <w:szCs w:val="19"/>
                  <w:lang w:val="es-ES"/>
                </w:rPr>
                <w:id w:val="2031523871"/>
                <w:showingPlcHdr/>
                <w:text/>
              </w:sdtPr>
              <w:sdtEndPr/>
              <w:sdtContent>
                <w:r w:rsidRPr="009672F5">
                  <w:rPr>
                    <w:rStyle w:val="Textodelmarcadordeposicin"/>
                    <w:sz w:val="19"/>
                    <w:szCs w:val="19"/>
                    <w:lang w:val="es-ES"/>
                  </w:rPr>
                  <w:t>Haga clic aquí para escribir texto.</w:t>
                </w:r>
              </w:sdtContent>
            </w:sdt>
          </w:p>
        </w:tc>
      </w:tr>
      <w:tr w:rsidR="006F7786" w:rsidRPr="006C31FF" w:rsidTr="00EC43C6">
        <w:trPr>
          <w:trHeight w:val="144"/>
          <w:jc w:val="center"/>
        </w:trPr>
        <w:tc>
          <w:tcPr>
            <w:tcW w:w="820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6F7786" w:rsidRPr="0089155C" w:rsidRDefault="006F7786" w:rsidP="009672F5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 xml:space="preserve">Firma del </w:t>
            </w:r>
            <w:r w:rsidR="009672F5">
              <w:rPr>
                <w:lang w:val="es-ES"/>
              </w:rPr>
              <w:t>tutor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6F7786" w:rsidRPr="0089155C" w:rsidRDefault="006F7786">
            <w:pPr>
              <w:pStyle w:val="Textoindependiente2"/>
              <w:rPr>
                <w:lang w:val="es-ES"/>
              </w:rPr>
            </w:pPr>
          </w:p>
        </w:tc>
      </w:tr>
    </w:tbl>
    <w:p w:rsidR="00911ECC" w:rsidRDefault="00911ECC" w:rsidP="00E225EF">
      <w:pPr>
        <w:ind w:hanging="1134"/>
        <w:rPr>
          <w:sz w:val="19"/>
          <w:szCs w:val="19"/>
          <w:lang w:val="es-ES"/>
        </w:rPr>
      </w:pPr>
    </w:p>
    <w:p w:rsidR="00911ECC" w:rsidRDefault="00911ECC" w:rsidP="00E225EF">
      <w:pPr>
        <w:ind w:hanging="1134"/>
        <w:rPr>
          <w:sz w:val="19"/>
          <w:szCs w:val="19"/>
          <w:lang w:val="es-ES"/>
        </w:rPr>
      </w:pPr>
    </w:p>
    <w:p w:rsidR="00911ECC" w:rsidRDefault="00911ECC" w:rsidP="00E225EF">
      <w:pPr>
        <w:ind w:hanging="1134"/>
        <w:rPr>
          <w:sz w:val="19"/>
          <w:szCs w:val="19"/>
          <w:lang w:val="es-ES"/>
        </w:rPr>
      </w:pPr>
    </w:p>
    <w:p w:rsidR="00911ECC" w:rsidRDefault="00911ECC" w:rsidP="00E225EF">
      <w:pPr>
        <w:ind w:hanging="1134"/>
        <w:rPr>
          <w:sz w:val="19"/>
          <w:szCs w:val="19"/>
          <w:lang w:val="es-ES"/>
        </w:rPr>
      </w:pPr>
    </w:p>
    <w:p w:rsidR="00911ECC" w:rsidRDefault="00911ECC" w:rsidP="00E225EF">
      <w:pPr>
        <w:ind w:hanging="1134"/>
        <w:rPr>
          <w:sz w:val="19"/>
          <w:szCs w:val="19"/>
          <w:lang w:val="es-ES"/>
        </w:rPr>
      </w:pPr>
    </w:p>
    <w:p w:rsidR="00E225EF" w:rsidRPr="003D1DB9" w:rsidRDefault="00E225EF" w:rsidP="00E225EF">
      <w:pPr>
        <w:ind w:hanging="1134"/>
        <w:rPr>
          <w:sz w:val="19"/>
          <w:szCs w:val="19"/>
          <w:lang w:val="es-ES"/>
        </w:rPr>
      </w:pPr>
      <w:r w:rsidRPr="00E225EF">
        <w:rPr>
          <w:sz w:val="19"/>
          <w:szCs w:val="19"/>
          <w:lang w:val="es-ES"/>
        </w:rPr>
        <w:t>Anexos</w:t>
      </w:r>
      <w:r w:rsidR="00731C68">
        <w:rPr>
          <w:sz w:val="19"/>
          <w:szCs w:val="19"/>
          <w:lang w:val="es-ES"/>
        </w:rPr>
        <w:t xml:space="preserve"> (enviarlos al correo </w:t>
      </w:r>
      <w:hyperlink r:id="rId7" w:history="1">
        <w:r w:rsidR="00731C68" w:rsidRPr="00A34081">
          <w:rPr>
            <w:rStyle w:val="Hipervnculo"/>
            <w:sz w:val="19"/>
            <w:szCs w:val="19"/>
            <w:lang w:val="es-ES"/>
          </w:rPr>
          <w:t>doctoradoingenieria@utp.edu.co</w:t>
        </w:r>
      </w:hyperlink>
      <w:r w:rsidR="00731C68">
        <w:rPr>
          <w:sz w:val="19"/>
          <w:szCs w:val="19"/>
          <w:lang w:val="es-ES"/>
        </w:rPr>
        <w:t xml:space="preserve"> )</w:t>
      </w:r>
      <w:r w:rsidRPr="00E225EF">
        <w:rPr>
          <w:sz w:val="19"/>
          <w:szCs w:val="19"/>
          <w:lang w:val="es-ES"/>
        </w:rPr>
        <w:t>:</w:t>
      </w:r>
    </w:p>
    <w:p w:rsidR="00E225EF" w:rsidRDefault="00327A62" w:rsidP="00006358">
      <w:pPr>
        <w:pStyle w:val="Prrafodelista"/>
        <w:numPr>
          <w:ilvl w:val="0"/>
          <w:numId w:val="1"/>
        </w:numPr>
        <w:ind w:left="-851" w:hanging="283"/>
        <w:rPr>
          <w:lang w:val="es-ES"/>
        </w:rPr>
      </w:pPr>
      <w:r>
        <w:rPr>
          <w:sz w:val="19"/>
          <w:szCs w:val="19"/>
          <w:lang w:val="es-ES"/>
        </w:rPr>
        <w:t xml:space="preserve">Propuesta de tesis en formato </w:t>
      </w:r>
      <w:r w:rsidR="00DE5BD7">
        <w:rPr>
          <w:sz w:val="19"/>
          <w:szCs w:val="19"/>
          <w:lang w:val="es-ES"/>
        </w:rPr>
        <w:t>ampliado</w:t>
      </w:r>
      <w:r w:rsidR="00B16440">
        <w:rPr>
          <w:lang w:val="es-ES"/>
        </w:rPr>
        <w:t xml:space="preserve"> </w:t>
      </w:r>
      <w:sdt>
        <w:sdtPr>
          <w:rPr>
            <w:lang w:val="es-ES"/>
          </w:rPr>
          <w:id w:val="834796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B80">
            <w:rPr>
              <w:rFonts w:ascii="MS Gothic" w:eastAsia="MS Gothic" w:hAnsi="MS Gothic" w:hint="eastAsia"/>
              <w:lang w:val="es-ES"/>
            </w:rPr>
            <w:t>☐</w:t>
          </w:r>
        </w:sdtContent>
      </w:sdt>
    </w:p>
    <w:sectPr w:rsidR="00E225EF" w:rsidSect="009672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701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FAA" w:rsidRDefault="00F57FAA" w:rsidP="00475855">
      <w:r>
        <w:separator/>
      </w:r>
    </w:p>
  </w:endnote>
  <w:endnote w:type="continuationSeparator" w:id="0">
    <w:p w:rsidR="00F57FAA" w:rsidRDefault="00F57FAA" w:rsidP="0047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2B6" w:rsidRDefault="001C62B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C6A" w:rsidRDefault="003A3C6A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1C62B6" w:rsidRPr="001C62B6">
      <w:rPr>
        <w:rFonts w:asciiTheme="majorHAnsi" w:eastAsiaTheme="majorEastAsia" w:hAnsiTheme="majorHAnsi" w:cstheme="majorBidi"/>
        <w:noProof/>
        <w:lang w:val="es-ES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3A3C6A" w:rsidRDefault="003A3C6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2B6" w:rsidRDefault="001C62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FAA" w:rsidRDefault="00F57FAA" w:rsidP="00475855">
      <w:r>
        <w:separator/>
      </w:r>
    </w:p>
  </w:footnote>
  <w:footnote w:type="continuationSeparator" w:id="0">
    <w:p w:rsidR="00F57FAA" w:rsidRDefault="00F57FAA" w:rsidP="00475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2B6" w:rsidRDefault="001C62B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1A0" w:rsidRPr="003167E0" w:rsidRDefault="001C62B6" w:rsidP="007C21A0">
    <w:pPr>
      <w:pStyle w:val="Encabezado"/>
      <w:tabs>
        <w:tab w:val="clear" w:pos="4252"/>
        <w:tab w:val="clear" w:pos="8504"/>
        <w:tab w:val="center" w:pos="5103"/>
      </w:tabs>
      <w:ind w:right="4769" w:hanging="1276"/>
      <w:rPr>
        <w:b/>
        <w:lang w:val="es-ES"/>
      </w:rPr>
    </w:pPr>
    <w:r>
      <w:rPr>
        <w:rFonts w:ascii="Times New Roman" w:hAnsi="Times New Roman" w:cs="Times New Roman"/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EB8C9F1" wp14:editId="6227CCA9">
              <wp:simplePos x="0" y="0"/>
              <wp:positionH relativeFrom="column">
                <wp:posOffset>4819650</wp:posOffset>
              </wp:positionH>
              <wp:positionV relativeFrom="paragraph">
                <wp:posOffset>-401955</wp:posOffset>
              </wp:positionV>
              <wp:extent cx="1533525" cy="333375"/>
              <wp:effectExtent l="0" t="0" r="0" b="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62B6" w:rsidRDefault="001C62B6" w:rsidP="001C62B6">
                          <w:pPr>
                            <w:jc w:val="right"/>
                            <w:rPr>
                              <w:sz w:val="20"/>
                              <w:szCs w:val="20"/>
                              <w:lang w:val="es-CO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s-CO"/>
                            </w:rPr>
                            <w:t>Versión 1.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B8C9F1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7" type="#_x0000_t202" style="position:absolute;margin-left:379.5pt;margin-top:-31.65pt;width:120.75pt;height:2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" filled="f" stroked="f">
              <v:textbox>
                <w:txbxContent>
                  <w:p w:rsidR="001C62B6" w:rsidRDefault="001C62B6" w:rsidP="001C62B6">
                    <w:pPr>
                      <w:jc w:val="right"/>
                      <w:rPr>
                        <w:sz w:val="20"/>
                        <w:szCs w:val="20"/>
                        <w:lang w:val="es-CO"/>
                      </w:rPr>
                    </w:pPr>
                    <w:r>
                      <w:rPr>
                        <w:sz w:val="20"/>
                        <w:szCs w:val="20"/>
                        <w:lang w:val="es-CO"/>
                      </w:rPr>
                      <w:t>Versión 1.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C21A0" w:rsidRPr="003167E0">
      <w:rPr>
        <w:b/>
        <w:lang w:val="es-ES"/>
      </w:rPr>
      <w:t>Universidad Tecnológica de Pereira</w:t>
    </w:r>
    <w:bookmarkStart w:id="0" w:name="_GoBack"/>
    <w:bookmarkEnd w:id="0"/>
  </w:p>
  <w:p w:rsidR="007C21A0" w:rsidRPr="003167E0" w:rsidRDefault="007C21A0" w:rsidP="007C21A0">
    <w:pPr>
      <w:pStyle w:val="Encabezado"/>
      <w:tabs>
        <w:tab w:val="clear" w:pos="4252"/>
        <w:tab w:val="clear" w:pos="8504"/>
        <w:tab w:val="center" w:pos="5103"/>
      </w:tabs>
      <w:ind w:right="4769" w:hanging="1276"/>
      <w:rPr>
        <w:b/>
        <w:lang w:val="es-ES"/>
      </w:rPr>
    </w:pPr>
    <w:r w:rsidRPr="003167E0">
      <w:rPr>
        <w:b/>
        <w:lang w:val="es-ES"/>
      </w:rPr>
      <w:t>Doctorado en Ingeniería</w:t>
    </w:r>
  </w:p>
  <w:p w:rsidR="007C21A0" w:rsidRPr="001B4C58" w:rsidRDefault="007C21A0" w:rsidP="007C21A0">
    <w:pPr>
      <w:pStyle w:val="Encabezado"/>
      <w:tabs>
        <w:tab w:val="clear" w:pos="4252"/>
        <w:tab w:val="clear" w:pos="8504"/>
        <w:tab w:val="center" w:pos="5103"/>
      </w:tabs>
      <w:ind w:right="4769" w:hanging="1276"/>
      <w:rPr>
        <w:lang w:val="es-ES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B83E18" wp14:editId="09331DEA">
              <wp:simplePos x="0" y="0"/>
              <wp:positionH relativeFrom="column">
                <wp:posOffset>-1369695</wp:posOffset>
              </wp:positionH>
              <wp:positionV relativeFrom="paragraph">
                <wp:posOffset>68580</wp:posOffset>
              </wp:positionV>
              <wp:extent cx="4295775" cy="76200"/>
              <wp:effectExtent l="0" t="0" r="0" b="19050"/>
              <wp:wrapNone/>
              <wp:docPr id="1" name="1 Igual qu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95775" cy="76200"/>
                      </a:xfrm>
                      <a:prstGeom prst="mathEqual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60EFB63" id="1 Igual que" o:spid="_x0000_s1026" style="position:absolute;margin-left:-107.85pt;margin-top:5.4pt;width:338.25pt;height:6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29577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" path="m569405,15697r3156965,l3726370,33619r-3156965,l569405,15697xm569405,42581r3156965,l3726370,60503r-3156965,l569405,42581xe" fillcolor="#4f81bd [3204]" strokecolor="#243f60 [1604]" strokeweight="2pt">
              <v:path arrowok="t" o:connecttype="custom" o:connectlocs="569405,15697;3726370,15697;3726370,33619;569405,33619;569405,15697;569405,42581;3726370,42581;3726370,60503;569405,60503;569405,42581" o:connectangles="0,0,0,0,0,0,0,0,0,0"/>
            </v:shape>
          </w:pict>
        </mc:Fallback>
      </mc:AlternateContent>
    </w:r>
  </w:p>
  <w:p w:rsidR="00F3453D" w:rsidRPr="006C31FF" w:rsidRDefault="00F3453D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2B6" w:rsidRDefault="001C62B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3E8"/>
    <w:multiLevelType w:val="hybridMultilevel"/>
    <w:tmpl w:val="E5489D6C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97B1A11"/>
    <w:multiLevelType w:val="hybridMultilevel"/>
    <w:tmpl w:val="8EB2E3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55"/>
    <w:rsid w:val="00006358"/>
    <w:rsid w:val="000623D5"/>
    <w:rsid w:val="00071EFC"/>
    <w:rsid w:val="00101B5E"/>
    <w:rsid w:val="0012452C"/>
    <w:rsid w:val="00185751"/>
    <w:rsid w:val="0019249A"/>
    <w:rsid w:val="001C62B6"/>
    <w:rsid w:val="001D1291"/>
    <w:rsid w:val="001E23F3"/>
    <w:rsid w:val="002025AF"/>
    <w:rsid w:val="0022751D"/>
    <w:rsid w:val="00242F2F"/>
    <w:rsid w:val="00262EB8"/>
    <w:rsid w:val="00264A09"/>
    <w:rsid w:val="0026794C"/>
    <w:rsid w:val="00274F8D"/>
    <w:rsid w:val="00280CDE"/>
    <w:rsid w:val="002B6D88"/>
    <w:rsid w:val="002C35C9"/>
    <w:rsid w:val="002C3673"/>
    <w:rsid w:val="002C426A"/>
    <w:rsid w:val="00310DC7"/>
    <w:rsid w:val="00327A62"/>
    <w:rsid w:val="00364489"/>
    <w:rsid w:val="00373495"/>
    <w:rsid w:val="00377365"/>
    <w:rsid w:val="003A3C6A"/>
    <w:rsid w:val="003B6245"/>
    <w:rsid w:val="003D1DB9"/>
    <w:rsid w:val="003D1F8C"/>
    <w:rsid w:val="003F0811"/>
    <w:rsid w:val="00423E5F"/>
    <w:rsid w:val="0047204E"/>
    <w:rsid w:val="00475855"/>
    <w:rsid w:val="004E75D9"/>
    <w:rsid w:val="00515F71"/>
    <w:rsid w:val="00550726"/>
    <w:rsid w:val="0056412B"/>
    <w:rsid w:val="005F7E89"/>
    <w:rsid w:val="00614324"/>
    <w:rsid w:val="00662916"/>
    <w:rsid w:val="00664A56"/>
    <w:rsid w:val="006C31FF"/>
    <w:rsid w:val="006C584C"/>
    <w:rsid w:val="006D43E0"/>
    <w:rsid w:val="006D786A"/>
    <w:rsid w:val="006F7786"/>
    <w:rsid w:val="007134EB"/>
    <w:rsid w:val="00731C68"/>
    <w:rsid w:val="00733E00"/>
    <w:rsid w:val="00745977"/>
    <w:rsid w:val="00771085"/>
    <w:rsid w:val="00792FA3"/>
    <w:rsid w:val="0079638F"/>
    <w:rsid w:val="007C21A0"/>
    <w:rsid w:val="007E7E68"/>
    <w:rsid w:val="00822095"/>
    <w:rsid w:val="008264A2"/>
    <w:rsid w:val="00843262"/>
    <w:rsid w:val="00890720"/>
    <w:rsid w:val="0089155C"/>
    <w:rsid w:val="0089515C"/>
    <w:rsid w:val="008A3E31"/>
    <w:rsid w:val="008E0CD2"/>
    <w:rsid w:val="008E4B80"/>
    <w:rsid w:val="008F239E"/>
    <w:rsid w:val="008F684F"/>
    <w:rsid w:val="00901888"/>
    <w:rsid w:val="00910A54"/>
    <w:rsid w:val="00911ECC"/>
    <w:rsid w:val="009672F5"/>
    <w:rsid w:val="00977D28"/>
    <w:rsid w:val="009813F9"/>
    <w:rsid w:val="009B2BB4"/>
    <w:rsid w:val="009B441B"/>
    <w:rsid w:val="00A028D1"/>
    <w:rsid w:val="00A56597"/>
    <w:rsid w:val="00A74C1A"/>
    <w:rsid w:val="00A870B4"/>
    <w:rsid w:val="00A93B82"/>
    <w:rsid w:val="00AC43BB"/>
    <w:rsid w:val="00B063DB"/>
    <w:rsid w:val="00B16440"/>
    <w:rsid w:val="00B1795F"/>
    <w:rsid w:val="00B40C3B"/>
    <w:rsid w:val="00B601A9"/>
    <w:rsid w:val="00B66F33"/>
    <w:rsid w:val="00B72691"/>
    <w:rsid w:val="00B72C7A"/>
    <w:rsid w:val="00B819CB"/>
    <w:rsid w:val="00B86B8B"/>
    <w:rsid w:val="00BA38C1"/>
    <w:rsid w:val="00BD0B63"/>
    <w:rsid w:val="00BF190D"/>
    <w:rsid w:val="00C26973"/>
    <w:rsid w:val="00C53747"/>
    <w:rsid w:val="00C57A5A"/>
    <w:rsid w:val="00C60741"/>
    <w:rsid w:val="00C86EFA"/>
    <w:rsid w:val="00C97DAC"/>
    <w:rsid w:val="00D03623"/>
    <w:rsid w:val="00D11E5F"/>
    <w:rsid w:val="00D1699B"/>
    <w:rsid w:val="00DE5BD7"/>
    <w:rsid w:val="00E12B69"/>
    <w:rsid w:val="00E225EF"/>
    <w:rsid w:val="00E30789"/>
    <w:rsid w:val="00E60652"/>
    <w:rsid w:val="00E958C1"/>
    <w:rsid w:val="00EB4A1B"/>
    <w:rsid w:val="00EC43C6"/>
    <w:rsid w:val="00ED2290"/>
    <w:rsid w:val="00F17EB1"/>
    <w:rsid w:val="00F3453D"/>
    <w:rsid w:val="00F35662"/>
    <w:rsid w:val="00F53DF6"/>
    <w:rsid w:val="00F57FAA"/>
    <w:rsid w:val="00F97DBA"/>
    <w:rsid w:val="00FA0716"/>
    <w:rsid w:val="00FD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F084D68-CB9D-49A4-A679-40D6A532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tulo2">
    <w:name w:val="heading 2"/>
    <w:basedOn w:val="Normal"/>
    <w:next w:val="Normal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Car">
    <w:name w:val="Texto independiente Car"/>
    <w:link w:val="Textoindependiente"/>
  </w:style>
  <w:style w:type="paragraph" w:styleId="Textoindependiente">
    <w:name w:val="Body Text"/>
    <w:basedOn w:val="Normal"/>
    <w:link w:val="TextoindependienteCar"/>
    <w:rPr>
      <w:sz w:val="19"/>
      <w:szCs w:val="19"/>
    </w:rPr>
  </w:style>
  <w:style w:type="paragraph" w:styleId="Textoindependiente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extoindependiente3">
    <w:name w:val="Body Text 3"/>
    <w:basedOn w:val="Normal"/>
    <w:pPr>
      <w:jc w:val="center"/>
    </w:pPr>
    <w:rPr>
      <w:sz w:val="16"/>
      <w:szCs w:val="16"/>
    </w:rPr>
  </w:style>
  <w:style w:type="paragraph" w:customStyle="1" w:styleId="Casilladeverificacin">
    <w:name w:val="Casilla de verificación"/>
    <w:basedOn w:val="Normal"/>
    <w:next w:val="Normal"/>
    <w:pPr>
      <w:jc w:val="center"/>
    </w:pPr>
    <w:rPr>
      <w:sz w:val="19"/>
      <w:szCs w:val="19"/>
      <w:lang w:bidi="en-US"/>
    </w:rPr>
  </w:style>
  <w:style w:type="character" w:customStyle="1" w:styleId="FieldTextChar">
    <w:name w:val="Field Text Char"/>
    <w:link w:val="Textodecampo"/>
    <w:semiHidden/>
  </w:style>
  <w:style w:type="paragraph" w:customStyle="1" w:styleId="Textodecampo">
    <w:name w:val="Texto de campo"/>
    <w:basedOn w:val="Textoindependiente"/>
    <w:next w:val="Normal"/>
    <w:link w:val="FieldTextChar"/>
    <w:rPr>
      <w:b/>
      <w:lang w:bidi="en-US"/>
    </w:rPr>
  </w:style>
  <w:style w:type="paragraph" w:customStyle="1" w:styleId="Textoprincipal4">
    <w:name w:val="Texto principal 4"/>
    <w:basedOn w:val="Normal"/>
    <w:next w:val="Normal"/>
    <w:pPr>
      <w:spacing w:after="120"/>
    </w:pPr>
    <w:rPr>
      <w:i/>
      <w:sz w:val="20"/>
      <w:szCs w:val="20"/>
      <w:lang w:bidi="en-US"/>
    </w:rPr>
  </w:style>
  <w:style w:type="character" w:customStyle="1" w:styleId="Carcterdetextoprincipal">
    <w:name w:val="Carácter de texto principal"/>
    <w:basedOn w:val="Fuentedeprrafopredeter"/>
    <w:rPr>
      <w:rFonts w:ascii="Arial" w:hAnsi="Arial" w:cs="Arial" w:hint="default"/>
      <w:sz w:val="19"/>
      <w:szCs w:val="19"/>
      <w:lang w:val="en-US" w:eastAsia="en-US" w:bidi="en-US"/>
    </w:rPr>
  </w:style>
  <w:style w:type="paragraph" w:customStyle="1" w:styleId="FieldText">
    <w:name w:val="Field Text"/>
    <w:link w:val="Carcterdeltextodecampo"/>
    <w:semiHidden/>
  </w:style>
  <w:style w:type="character" w:customStyle="1" w:styleId="Carcterdeltextodecampo">
    <w:name w:val="Carácter del texto de campo"/>
    <w:basedOn w:val="Carcterdetextoprincipal"/>
    <w:link w:val="FieldText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table" w:customStyle="1" w:styleId="Tablanormal1">
    <w:name w:val="Tabla normal1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4758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5855"/>
    <w:rPr>
      <w:rFonts w:ascii="Arial" w:hAnsi="Arial" w:cs="Arial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4758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855"/>
    <w:rPr>
      <w:rFonts w:ascii="Arial" w:hAnsi="Arial" w:cs="Arial"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rsid w:val="00F356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35662"/>
    <w:rPr>
      <w:rFonts w:ascii="Tahoma" w:hAnsi="Tahoma" w:cs="Tahoma"/>
      <w:sz w:val="16"/>
      <w:szCs w:val="16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F35662"/>
    <w:rPr>
      <w:color w:val="808080"/>
    </w:rPr>
  </w:style>
  <w:style w:type="paragraph" w:styleId="Prrafodelista">
    <w:name w:val="List Paragraph"/>
    <w:basedOn w:val="Normal"/>
    <w:uiPriority w:val="34"/>
    <w:qFormat/>
    <w:rsid w:val="00E225EF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A3C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octoradoingenieria@utp.edu.c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SOL\AppData\Roaming\Microsoft\Plantillas\Absence%20request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965D46AF614148A55F271BA01EB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278DF-BE2B-4A9D-9091-BF8A5CFBB907}"/>
      </w:docPartPr>
      <w:docPartBody>
        <w:p w:rsidR="002F166F" w:rsidRDefault="00EB6841" w:rsidP="00EB6841">
          <w:pPr>
            <w:pStyle w:val="73965D46AF614148A55F271BA01EBBF0"/>
          </w:pPr>
          <w:r w:rsidRPr="00A3408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44"/>
    <w:rsid w:val="002B63DD"/>
    <w:rsid w:val="002F166F"/>
    <w:rsid w:val="00327B07"/>
    <w:rsid w:val="003F005E"/>
    <w:rsid w:val="00530B58"/>
    <w:rsid w:val="005F285A"/>
    <w:rsid w:val="00773FEC"/>
    <w:rsid w:val="009F5360"/>
    <w:rsid w:val="00A53C00"/>
    <w:rsid w:val="00A6303C"/>
    <w:rsid w:val="00BA4633"/>
    <w:rsid w:val="00BC6A44"/>
    <w:rsid w:val="00CC633C"/>
    <w:rsid w:val="00D75073"/>
    <w:rsid w:val="00EB6841"/>
    <w:rsid w:val="00F6419E"/>
    <w:rsid w:val="00FF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73FEC"/>
    <w:rPr>
      <w:color w:val="808080"/>
    </w:rPr>
  </w:style>
  <w:style w:type="paragraph" w:customStyle="1" w:styleId="34466219C6EE452FAFEB684E77EE1C26">
    <w:name w:val="34466219C6EE452FAFEB684E77EE1C26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2657494412C43E99120CF9F82A69392">
    <w:name w:val="D2657494412C43E99120CF9F82A69392"/>
    <w:rsid w:val="00BC6A44"/>
  </w:style>
  <w:style w:type="paragraph" w:customStyle="1" w:styleId="34466219C6EE452FAFEB684E77EE1C261">
    <w:name w:val="34466219C6EE452FAFEB684E77EE1C261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2657494412C43E99120CF9F82A693921">
    <w:name w:val="D2657494412C43E99120CF9F82A693921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2">
    <w:name w:val="34466219C6EE452FAFEB684E77EE1C262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6A7B9DEAE314CC5878B323B84885D09">
    <w:name w:val="06A7B9DEAE314CC5878B323B84885D09"/>
    <w:rsid w:val="00BC6A44"/>
  </w:style>
  <w:style w:type="paragraph" w:customStyle="1" w:styleId="E2009548646148E99D125335E6366A17">
    <w:name w:val="E2009548646148E99D125335E6366A17"/>
    <w:rsid w:val="00BC6A44"/>
  </w:style>
  <w:style w:type="paragraph" w:customStyle="1" w:styleId="1AA016BDBB33410FB2F789EA1B1ABF3F">
    <w:name w:val="1AA016BDBB33410FB2F789EA1B1ABF3F"/>
    <w:rsid w:val="00BC6A44"/>
  </w:style>
  <w:style w:type="paragraph" w:customStyle="1" w:styleId="8F46C4FECE59411189713E393BBD7E7F">
    <w:name w:val="8F46C4FECE59411189713E393BBD7E7F"/>
    <w:rsid w:val="00BC6A44"/>
  </w:style>
  <w:style w:type="paragraph" w:customStyle="1" w:styleId="415DDEE64E0F4C54BFBBA72CBB9C52F1">
    <w:name w:val="415DDEE64E0F4C54BFBBA72CBB9C52F1"/>
    <w:rsid w:val="00BC6A44"/>
  </w:style>
  <w:style w:type="paragraph" w:customStyle="1" w:styleId="34466219C6EE452FAFEB684E77EE1C263">
    <w:name w:val="34466219C6EE452FAFEB684E77EE1C263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">
    <w:name w:val="87325C5773CC473CBC7EAE92B9388F79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4">
    <w:name w:val="34466219C6EE452FAFEB684E77EE1C264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">
    <w:name w:val="87325C5773CC473CBC7EAE92B9388F791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5">
    <w:name w:val="34466219C6EE452FAFEB684E77EE1C265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2">
    <w:name w:val="87325C5773CC473CBC7EAE92B9388F792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6">
    <w:name w:val="34466219C6EE452FAFEB684E77EE1C266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3">
    <w:name w:val="87325C5773CC473CBC7EAE92B9388F793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7">
    <w:name w:val="34466219C6EE452FAFEB684E77EE1C267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000CEAF9AB843F2A59DB11B628DE0F9">
    <w:name w:val="2000CEAF9AB843F2A59DB11B628DE0F9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4">
    <w:name w:val="87325C5773CC473CBC7EAE92B9388F794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8">
    <w:name w:val="34466219C6EE452FAFEB684E77EE1C268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">
    <w:name w:val="8453A2926AB04CCF9EC1CBFC2AC44CC8"/>
    <w:rsid w:val="00BC6A44"/>
  </w:style>
  <w:style w:type="paragraph" w:customStyle="1" w:styleId="87325C5773CC473CBC7EAE92B9388F795">
    <w:name w:val="87325C5773CC473CBC7EAE92B9388F795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9">
    <w:name w:val="34466219C6EE452FAFEB684E77EE1C269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1">
    <w:name w:val="8453A2926AB04CCF9EC1CBFC2AC44CC81"/>
    <w:rsid w:val="00BC6A44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7325C5773CC473CBC7EAE92B9388F796">
    <w:name w:val="87325C5773CC473CBC7EAE92B9388F796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0">
    <w:name w:val="34466219C6EE452FAFEB684E77EE1C2610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2">
    <w:name w:val="8453A2926AB04CCF9EC1CBFC2AC44CC82"/>
    <w:rsid w:val="00BC6A44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7325C5773CC473CBC7EAE92B9388F797">
    <w:name w:val="87325C5773CC473CBC7EAE92B9388F797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1">
    <w:name w:val="34466219C6EE452FAFEB684E77EE1C2611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3">
    <w:name w:val="8453A2926AB04CCF9EC1CBFC2AC44CC83"/>
    <w:rsid w:val="00BC6A44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">
    <w:name w:val="9A68622F71944CA38ABFC7F7C6DD6D6B"/>
    <w:rsid w:val="00BC6A44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">
    <w:name w:val="110586B2CDB44C339196FEC109AB7881"/>
    <w:rsid w:val="00BC6A44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7325C5773CC473CBC7EAE92B9388F798">
    <w:name w:val="87325C5773CC473CBC7EAE92B9388F798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2">
    <w:name w:val="34466219C6EE452FAFEB684E77EE1C2612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4">
    <w:name w:val="8453A2926AB04CCF9EC1CBFC2AC44CC84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2280C79D0B84AF2A76445CBF3B30EC4">
    <w:name w:val="62280C79D0B84AF2A76445CBF3B30EC4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1">
    <w:name w:val="9A68622F71944CA38ABFC7F7C6DD6D6B1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1">
    <w:name w:val="110586B2CDB44C339196FEC109AB78811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">
    <w:name w:val="F418F32CC03E45488316DEC003E48A13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87325C5773CC473CBC7EAE92B9388F799">
    <w:name w:val="87325C5773CC473CBC7EAE92B9388F799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3">
    <w:name w:val="34466219C6EE452FAFEB684E77EE1C2613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0">
    <w:name w:val="87325C5773CC473CBC7EAE92B9388F7910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4">
    <w:name w:val="34466219C6EE452FAFEB684E77EE1C2614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1">
    <w:name w:val="87325C5773CC473CBC7EAE92B9388F7911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5">
    <w:name w:val="34466219C6EE452FAFEB684E77EE1C2615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5">
    <w:name w:val="8453A2926AB04CCF9EC1CBFC2AC44CC85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2280C79D0B84AF2A76445CBF3B30EC41">
    <w:name w:val="62280C79D0B84AF2A76445CBF3B30EC41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2">
    <w:name w:val="9A68622F71944CA38ABFC7F7C6DD6D6B2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2">
    <w:name w:val="110586B2CDB44C339196FEC109AB78812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1">
    <w:name w:val="F418F32CC03E45488316DEC003E48A131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66698D0E5C3A43E6AE012998B68D5F8C">
    <w:name w:val="66698D0E5C3A43E6AE012998B68D5F8C"/>
    <w:rsid w:val="003F005E"/>
  </w:style>
  <w:style w:type="paragraph" w:customStyle="1" w:styleId="66698D0E5C3A43E6AE012998B68D5F8C1">
    <w:name w:val="66698D0E5C3A43E6AE012998B68D5F8C1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2">
    <w:name w:val="87325C5773CC473CBC7EAE92B9388F7912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6">
    <w:name w:val="34466219C6EE452FAFEB684E77EE1C2616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6">
    <w:name w:val="8453A2926AB04CCF9EC1CBFC2AC44CC86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3">
    <w:name w:val="9A68622F71944CA38ABFC7F7C6DD6D6B3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3">
    <w:name w:val="110586B2CDB44C339196FEC109AB78813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2">
    <w:name w:val="F418F32CC03E45488316DEC003E48A132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66698D0E5C3A43E6AE012998B68D5F8C2">
    <w:name w:val="66698D0E5C3A43E6AE012998B68D5F8C2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3">
    <w:name w:val="87325C5773CC473CBC7EAE92B9388F7913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7">
    <w:name w:val="34466219C6EE452FAFEB684E77EE1C2617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7">
    <w:name w:val="8453A2926AB04CCF9EC1CBFC2AC44CC87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36B06B3892F4B04B5E09319DB1C4821">
    <w:name w:val="836B06B3892F4B04B5E09319DB1C4821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4">
    <w:name w:val="9A68622F71944CA38ABFC7F7C6DD6D6B4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4">
    <w:name w:val="110586B2CDB44C339196FEC109AB78814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3">
    <w:name w:val="F418F32CC03E45488316DEC003E48A133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CCD7666377CC4A169DD7AC94A89D6C96">
    <w:name w:val="CCD7666377CC4A169DD7AC94A89D6C96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A9D5307C2C3464AAD19990663FD46D6">
    <w:name w:val="BA9D5307C2C3464AAD19990663FD46D6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C54985AE0A2E4FFD9FEADFA612FAA3BF">
    <w:name w:val="C54985AE0A2E4FFD9FEADFA612FAA3BF"/>
    <w:rsid w:val="00327B07"/>
  </w:style>
  <w:style w:type="paragraph" w:customStyle="1" w:styleId="7033EA03A3C94578AF7811CDA4649E5A">
    <w:name w:val="7033EA03A3C94578AF7811CDA4649E5A"/>
    <w:rsid w:val="00327B07"/>
  </w:style>
  <w:style w:type="paragraph" w:customStyle="1" w:styleId="11646CA80E8C4CEB9E0D61648B74E848">
    <w:name w:val="11646CA80E8C4CEB9E0D61648B74E848"/>
    <w:rsid w:val="00327B07"/>
  </w:style>
  <w:style w:type="paragraph" w:customStyle="1" w:styleId="8B2EE5AAB22A4797914A328AFD041C25">
    <w:name w:val="8B2EE5AAB22A4797914A328AFD041C25"/>
    <w:rsid w:val="00327B07"/>
  </w:style>
  <w:style w:type="paragraph" w:customStyle="1" w:styleId="A1ABDA296808424E8188624C25244A86">
    <w:name w:val="A1ABDA296808424E8188624C25244A86"/>
    <w:rsid w:val="00327B07"/>
  </w:style>
  <w:style w:type="paragraph" w:customStyle="1" w:styleId="2C185D0AD2E644BC874B2487B0DB671F">
    <w:name w:val="2C185D0AD2E644BC874B2487B0DB671F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4519A2BCF234EDC827EEE7FA78DE3FF">
    <w:name w:val="B4519A2BCF234EDC827EEE7FA78DE3FF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816F4C4F06A4DF7B45CB82B9DA5F94E">
    <w:name w:val="4816F4C4F06A4DF7B45CB82B9DA5F94E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6698D0E5C3A43E6AE012998B68D5F8C3">
    <w:name w:val="66698D0E5C3A43E6AE012998B68D5F8C3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4">
    <w:name w:val="87325C5773CC473CBC7EAE92B9388F7914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8">
    <w:name w:val="34466219C6EE452FAFEB684E77EE1C2618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8">
    <w:name w:val="8453A2926AB04CCF9EC1CBFC2AC44CC88"/>
    <w:rsid w:val="00327B0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36B06B3892F4B04B5E09319DB1C48211">
    <w:name w:val="836B06B3892F4B04B5E09319DB1C48211"/>
    <w:rsid w:val="00327B0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5">
    <w:name w:val="9A68622F71944CA38ABFC7F7C6DD6D6B5"/>
    <w:rsid w:val="00327B0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5">
    <w:name w:val="110586B2CDB44C339196FEC109AB78815"/>
    <w:rsid w:val="00327B0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4">
    <w:name w:val="F418F32CC03E45488316DEC003E48A134"/>
    <w:rsid w:val="00327B07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CCD7666377CC4A169DD7AC94A89D6C961">
    <w:name w:val="CCD7666377CC4A169DD7AC94A89D6C961"/>
    <w:rsid w:val="00327B0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A9D5307C2C3464AAD19990663FD46D61">
    <w:name w:val="BA9D5307C2C3464AAD19990663FD46D61"/>
    <w:rsid w:val="00327B07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A1ABDA296808424E8188624C25244A861">
    <w:name w:val="A1ABDA296808424E8188624C25244A861"/>
    <w:rsid w:val="00327B07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DC0C4A785C6F4834AD4501DE9B7BB21B">
    <w:name w:val="DC0C4A785C6F4834AD4501DE9B7BB21B"/>
    <w:rsid w:val="00327B07"/>
  </w:style>
  <w:style w:type="paragraph" w:customStyle="1" w:styleId="73965D46AF614148A55F271BA01EBBF0">
    <w:name w:val="73965D46AF614148A55F271BA01EBBF0"/>
    <w:rsid w:val="00EB6841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A2F38B20BB04AC985C4E6DA2AA7DEB3">
    <w:name w:val="7A2F38B20BB04AC985C4E6DA2AA7DEB3"/>
    <w:rsid w:val="00EB684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9">
    <w:name w:val="8453A2926AB04CCF9EC1CBFC2AC44CC89"/>
    <w:rsid w:val="00EB6841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36B06B3892F4B04B5E09319DB1C48212">
    <w:name w:val="836B06B3892F4B04B5E09319DB1C48212"/>
    <w:rsid w:val="00EB6841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5FD5A66F8F04DE7BF9BC9B7769C97F3">
    <w:name w:val="D5FD5A66F8F04DE7BF9BC9B7769C97F3"/>
    <w:rsid w:val="00EB6841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5DA250C93C74E44B2546CED993C0C07">
    <w:name w:val="A5DA250C93C74E44B2546CED993C0C07"/>
    <w:rsid w:val="00EB684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52CB713AA1F476197AE7487D4DF7D29">
    <w:name w:val="352CB713AA1F476197AE7487D4DF7D29"/>
    <w:rsid w:val="00EB684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A5F2DCCCD07423C853F74E2D74A98FE">
    <w:name w:val="DA5F2DCCCD07423C853F74E2D74A98FE"/>
    <w:rsid w:val="00EB684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5A224AFA0CB419D93648538A05DADA2">
    <w:name w:val="D5A224AFA0CB419D93648538A05DADA2"/>
    <w:rsid w:val="00EB6841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418F32CC03E45488316DEC003E48A135">
    <w:name w:val="F418F32CC03E45488316DEC003E48A135"/>
    <w:rsid w:val="00EB6841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CCD7666377CC4A169DD7AC94A89D6C962">
    <w:name w:val="CCD7666377CC4A169DD7AC94A89D6C962"/>
    <w:rsid w:val="00EB6841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A9D5307C2C3464AAD19990663FD46D62">
    <w:name w:val="BA9D5307C2C3464AAD19990663FD46D62"/>
    <w:rsid w:val="00EB6841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74E7EB4D64EB452A863C4E0F74B1377A">
    <w:name w:val="74E7EB4D64EB452A863C4E0F74B1377A"/>
    <w:rsid w:val="00EB6841"/>
  </w:style>
  <w:style w:type="paragraph" w:customStyle="1" w:styleId="A457C89633D240CDA992B36AF1659089">
    <w:name w:val="A457C89633D240CDA992B36AF1659089"/>
    <w:rsid w:val="00EB6841"/>
  </w:style>
  <w:style w:type="paragraph" w:customStyle="1" w:styleId="1A7D49BE8CE84EE6B977A1BF9478215D">
    <w:name w:val="1A7D49BE8CE84EE6B977A1BF9478215D"/>
    <w:rsid w:val="00EB6841"/>
  </w:style>
  <w:style w:type="paragraph" w:customStyle="1" w:styleId="36BC324F24C14DD5909FCCD58178AC81">
    <w:name w:val="36BC324F24C14DD5909FCCD58178AC81"/>
    <w:rsid w:val="00EB6841"/>
  </w:style>
  <w:style w:type="paragraph" w:customStyle="1" w:styleId="ADFA5A609423499698C62B22CA478C41">
    <w:name w:val="ADFA5A609423499698C62B22CA478C41"/>
    <w:rsid w:val="00EB6841"/>
  </w:style>
  <w:style w:type="paragraph" w:customStyle="1" w:styleId="2D6E858CC6434ACB8AD289E6A3427F48">
    <w:name w:val="2D6E858CC6434ACB8AD289E6A3427F48"/>
    <w:rsid w:val="00EB6841"/>
  </w:style>
  <w:style w:type="paragraph" w:customStyle="1" w:styleId="0DC2065B42D8473194E84643C1298718">
    <w:name w:val="0DC2065B42D8473194E84643C1298718"/>
    <w:rsid w:val="00EB6841"/>
  </w:style>
  <w:style w:type="paragraph" w:customStyle="1" w:styleId="42C3DF12D8CD42C288BC6028D062FB92">
    <w:name w:val="42C3DF12D8CD42C288BC6028D062FB92"/>
    <w:rsid w:val="00EB6841"/>
  </w:style>
  <w:style w:type="paragraph" w:customStyle="1" w:styleId="1F998E6CB8A741B6BEBB3E28BCD262FC">
    <w:name w:val="1F998E6CB8A741B6BEBB3E28BCD262FC"/>
    <w:rsid w:val="00EB68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Absence request form</Template>
  <TotalTime>3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Doctorado en Ingeniería</vt:lpstr>
    </vt:vector>
  </TitlesOfParts>
  <Company>Universidad Tecnológica de Pereira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Doctorado en Ingeniería</dc:title>
  <dc:creator>MARISOL</dc:creator>
  <cp:lastModifiedBy>Usuario UTP</cp:lastModifiedBy>
  <cp:revision>7</cp:revision>
  <cp:lastPrinted>2002-03-04T09:04:00Z</cp:lastPrinted>
  <dcterms:created xsi:type="dcterms:W3CDTF">2016-08-01T01:30:00Z</dcterms:created>
  <dcterms:modified xsi:type="dcterms:W3CDTF">2016-09-05T23:06:00Z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TC061075403082</vt:lpwstr>
  </property>
</Properties>
</file>