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C098" wp14:editId="7B907D4D">
                <wp:simplePos x="0" y="0"/>
                <wp:positionH relativeFrom="column">
                  <wp:posOffset>-788669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7C21A0" w:rsidRDefault="007C21A0" w:rsidP="007C21A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7C21A0" w:rsidRPr="00B95651" w:rsidRDefault="007C21A0" w:rsidP="007C21A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C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2.1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C2r6tu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7C21A0" w:rsidRDefault="007C21A0" w:rsidP="007C21A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7C21A0" w:rsidRPr="00B95651" w:rsidRDefault="007C21A0" w:rsidP="007C21A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</w:p>
    <w:p w:rsidR="007C21A0" w:rsidRDefault="007C21A0" w:rsidP="00377365">
      <w:pPr>
        <w:ind w:left="-1134"/>
        <w:rPr>
          <w:b/>
          <w:lang w:val="es-ES"/>
        </w:rPr>
      </w:pPr>
    </w:p>
    <w:p w:rsidR="00377365" w:rsidRPr="00377365" w:rsidRDefault="00377365" w:rsidP="00377365">
      <w:pPr>
        <w:ind w:left="-1134"/>
        <w:rPr>
          <w:b/>
          <w:lang w:val="es-ES"/>
        </w:rPr>
      </w:pPr>
      <w:r>
        <w:rPr>
          <w:b/>
          <w:lang w:val="es-ES"/>
        </w:rPr>
        <w:t>Propuesta de tesis doctoral en formato abreviado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1587"/>
        <w:gridCol w:w="634"/>
        <w:gridCol w:w="112"/>
        <w:gridCol w:w="2205"/>
        <w:gridCol w:w="1826"/>
        <w:gridCol w:w="1722"/>
        <w:gridCol w:w="115"/>
        <w:gridCol w:w="2423"/>
      </w:tblGrid>
      <w:tr w:rsidR="006F7786" w:rsidRPr="00BC60FF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C97DAC" w:rsidP="00377365">
            <w:pPr>
              <w:ind w:left="-663" w:hanging="46"/>
              <w:jc w:val="center"/>
              <w:rPr>
                <w:lang w:val="es-ES"/>
              </w:rPr>
            </w:pPr>
            <w:r w:rsidRPr="00377365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377365">
              <w:rPr>
                <w:b/>
                <w:sz w:val="19"/>
                <w:szCs w:val="19"/>
                <w:lang w:val="es-ES"/>
              </w:rPr>
              <w:t xml:space="preserve"> Propuesta de tesis doctoral en formato abreviado</w:t>
            </w:r>
          </w:p>
        </w:tc>
      </w:tr>
      <w:tr w:rsidR="006F7786" w:rsidRPr="00BC60FF" w:rsidTr="00EC43C6">
        <w:trPr>
          <w:trHeight w:val="432"/>
          <w:jc w:val="center"/>
        </w:trPr>
        <w:tc>
          <w:tcPr>
            <w:tcW w:w="2221" w:type="dxa"/>
            <w:gridSpan w:val="2"/>
            <w:shd w:val="clear" w:color="auto" w:fill="auto"/>
            <w:vAlign w:val="bottom"/>
          </w:tcPr>
          <w:p w:rsidR="00BC60FF" w:rsidRDefault="00BC60FF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3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7C21A0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89155C" w:rsidTr="00EC43C6">
        <w:trPr>
          <w:trHeight w:val="432"/>
          <w:jc w:val="center"/>
        </w:trPr>
        <w:tc>
          <w:tcPr>
            <w:tcW w:w="1587" w:type="dxa"/>
            <w:shd w:val="clear" w:color="auto" w:fill="auto"/>
            <w:vAlign w:val="bottom"/>
          </w:tcPr>
          <w:p w:rsidR="00475855" w:rsidRDefault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475855" w:rsidP="003773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377365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377365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="00377365">
              <w:rPr>
                <w:lang w:val="es-ES"/>
              </w:rPr>
              <w:t>Propuesta: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6C31FF" w:rsidTr="00EC43C6">
        <w:trPr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8F684F" w:rsidRDefault="008F684F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6F7786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6F7786" w:rsidRPr="0089155C">
              <w:rPr>
                <w:lang w:val="es-ES"/>
              </w:rPr>
              <w:t>:</w:t>
            </w: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BC60FF" w:rsidTr="00EC43C6">
        <w:trPr>
          <w:trHeight w:val="144"/>
          <w:jc w:val="center"/>
        </w:trPr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9672F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9672F5">
              <w:rPr>
                <w:lang w:val="es-ES"/>
              </w:rPr>
              <w:t>tutor</w:t>
            </w:r>
          </w:p>
        </w:tc>
      </w:tr>
      <w:tr w:rsidR="006F7786" w:rsidRPr="00BC60FF" w:rsidTr="00EC43C6">
        <w:trPr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C31FF" w:rsidTr="00EC43C6">
        <w:trPr>
          <w:trHeight w:val="144"/>
          <w:jc w:val="center"/>
        </w:trPr>
        <w:tc>
          <w:tcPr>
            <w:tcW w:w="8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Default="00327A62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Propuesta de tesis en formato abreviado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sectPr w:rsidR="00E225EF" w:rsidSect="0096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9" w:rsidRDefault="00FD4E99" w:rsidP="00475855">
      <w:r>
        <w:separator/>
      </w:r>
    </w:p>
  </w:endnote>
  <w:endnote w:type="continuationSeparator" w:id="0">
    <w:p w:rsidR="00FD4E99" w:rsidRDefault="00FD4E99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16" w:rsidRDefault="007026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02616" w:rsidRPr="00702616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16" w:rsidRDefault="00702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9" w:rsidRDefault="00FD4E99" w:rsidP="00475855">
      <w:r>
        <w:separator/>
      </w:r>
    </w:p>
  </w:footnote>
  <w:footnote w:type="continuationSeparator" w:id="0">
    <w:p w:rsidR="00FD4E99" w:rsidRDefault="00FD4E99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16" w:rsidRDefault="007026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A0" w:rsidRPr="003167E0" w:rsidRDefault="00702616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EA5D0" wp14:editId="42FC13B3">
              <wp:simplePos x="0" y="0"/>
              <wp:positionH relativeFrom="column">
                <wp:posOffset>4819650</wp:posOffset>
              </wp:positionH>
              <wp:positionV relativeFrom="paragraph">
                <wp:posOffset>-401955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616" w:rsidRDefault="00702616" w:rsidP="00702616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EA5D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9.5pt;margin-top:-31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A4a&#10;cGLgAAAADAEAAA8AAAAAAAAAAAAAAAAAZwQAAGRycy9kb3ducmV2LnhtbFBLBQYAAAAABAAEAPMA&#10;AAB0BQAAAAA=&#10;" filled="f" stroked="f">
              <v:textbox>
                <w:txbxContent>
                  <w:p w:rsidR="00702616" w:rsidRDefault="00702616" w:rsidP="00702616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21A0" w:rsidRPr="003167E0">
      <w:rPr>
        <w:b/>
        <w:lang w:val="es-ES"/>
      </w:rPr>
      <w:t>Universidad Tecnológica de Pereira</w:t>
    </w:r>
    <w:bookmarkStart w:id="0" w:name="_GoBack"/>
    <w:bookmarkEnd w:id="0"/>
  </w:p>
  <w:p w:rsidR="007C21A0" w:rsidRPr="003167E0" w:rsidRDefault="007C21A0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7C21A0" w:rsidRPr="001B4C58" w:rsidRDefault="007C21A0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51831" wp14:editId="5C5DF687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9CEB0B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6C31FF" w:rsidRDefault="00F3453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16" w:rsidRDefault="007026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71EFC"/>
    <w:rsid w:val="00101B5E"/>
    <w:rsid w:val="0012452C"/>
    <w:rsid w:val="00185751"/>
    <w:rsid w:val="0019249A"/>
    <w:rsid w:val="001D1291"/>
    <w:rsid w:val="001E23F3"/>
    <w:rsid w:val="002025AF"/>
    <w:rsid w:val="0022751D"/>
    <w:rsid w:val="00242F2F"/>
    <w:rsid w:val="00262EB8"/>
    <w:rsid w:val="00264A09"/>
    <w:rsid w:val="0026794C"/>
    <w:rsid w:val="00274F8D"/>
    <w:rsid w:val="00280CDE"/>
    <w:rsid w:val="002B6D88"/>
    <w:rsid w:val="002C35C9"/>
    <w:rsid w:val="002C3673"/>
    <w:rsid w:val="002C426A"/>
    <w:rsid w:val="00310DC7"/>
    <w:rsid w:val="00327A62"/>
    <w:rsid w:val="00364489"/>
    <w:rsid w:val="00373495"/>
    <w:rsid w:val="00377365"/>
    <w:rsid w:val="003A3C6A"/>
    <w:rsid w:val="003B6245"/>
    <w:rsid w:val="003D1DB9"/>
    <w:rsid w:val="003D1F8C"/>
    <w:rsid w:val="003F0811"/>
    <w:rsid w:val="00423E5F"/>
    <w:rsid w:val="0047204E"/>
    <w:rsid w:val="00475855"/>
    <w:rsid w:val="004B4795"/>
    <w:rsid w:val="004E75D9"/>
    <w:rsid w:val="00500DA7"/>
    <w:rsid w:val="00515F71"/>
    <w:rsid w:val="00550726"/>
    <w:rsid w:val="0056412B"/>
    <w:rsid w:val="005F7E89"/>
    <w:rsid w:val="00614324"/>
    <w:rsid w:val="00664A56"/>
    <w:rsid w:val="006C31FF"/>
    <w:rsid w:val="006C584C"/>
    <w:rsid w:val="006D43E0"/>
    <w:rsid w:val="006D786A"/>
    <w:rsid w:val="006F7786"/>
    <w:rsid w:val="00702616"/>
    <w:rsid w:val="007134EB"/>
    <w:rsid w:val="00731C68"/>
    <w:rsid w:val="00745977"/>
    <w:rsid w:val="00771085"/>
    <w:rsid w:val="00792FA3"/>
    <w:rsid w:val="0079638F"/>
    <w:rsid w:val="007C21A0"/>
    <w:rsid w:val="007E7E68"/>
    <w:rsid w:val="008264A2"/>
    <w:rsid w:val="00843262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11ECC"/>
    <w:rsid w:val="009672F5"/>
    <w:rsid w:val="00977D28"/>
    <w:rsid w:val="009813F9"/>
    <w:rsid w:val="009B2BB4"/>
    <w:rsid w:val="009B441B"/>
    <w:rsid w:val="00A028D1"/>
    <w:rsid w:val="00A74C1A"/>
    <w:rsid w:val="00A870B4"/>
    <w:rsid w:val="00A93B82"/>
    <w:rsid w:val="00AC43BB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C60FF"/>
    <w:rsid w:val="00BD0B63"/>
    <w:rsid w:val="00BF190D"/>
    <w:rsid w:val="00C26973"/>
    <w:rsid w:val="00C33486"/>
    <w:rsid w:val="00C53747"/>
    <w:rsid w:val="00C57A5A"/>
    <w:rsid w:val="00C60741"/>
    <w:rsid w:val="00C86EFA"/>
    <w:rsid w:val="00C97DAC"/>
    <w:rsid w:val="00D03623"/>
    <w:rsid w:val="00D11E5F"/>
    <w:rsid w:val="00D1699B"/>
    <w:rsid w:val="00E12B69"/>
    <w:rsid w:val="00E225EF"/>
    <w:rsid w:val="00E30789"/>
    <w:rsid w:val="00E60652"/>
    <w:rsid w:val="00E958C1"/>
    <w:rsid w:val="00EB4A1B"/>
    <w:rsid w:val="00EC43C6"/>
    <w:rsid w:val="00ED2290"/>
    <w:rsid w:val="00F17EB1"/>
    <w:rsid w:val="00F3453D"/>
    <w:rsid w:val="00F35662"/>
    <w:rsid w:val="00F53DF6"/>
    <w:rsid w:val="00F97DBA"/>
    <w:rsid w:val="00FA0716"/>
    <w:rsid w:val="00FD47CD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19E5E7-3CEB-4912-9995-1C8C718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2F166F" w:rsidRDefault="00EB6841" w:rsidP="00EB6841">
          <w:pPr>
            <w:pStyle w:val="73965D46AF614148A55F271BA01EBBF0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210A08"/>
    <w:rsid w:val="002F166F"/>
    <w:rsid w:val="00327B07"/>
    <w:rsid w:val="003F005E"/>
    <w:rsid w:val="005F285A"/>
    <w:rsid w:val="009F5360"/>
    <w:rsid w:val="00A6303C"/>
    <w:rsid w:val="00B318B2"/>
    <w:rsid w:val="00B93725"/>
    <w:rsid w:val="00BA4633"/>
    <w:rsid w:val="00BC6A44"/>
    <w:rsid w:val="00C64418"/>
    <w:rsid w:val="00CC2C06"/>
    <w:rsid w:val="00D75073"/>
    <w:rsid w:val="00EB684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725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3965D46AF614148A55F271BA01EBBF0">
    <w:name w:val="73965D46AF614148A55F271BA01EBBF0"/>
    <w:rsid w:val="00EB684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A2F38B20BB04AC985C4E6DA2AA7DEB3">
    <w:name w:val="7A2F38B20BB04AC985C4E6DA2AA7DEB3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9">
    <w:name w:val="8453A2926AB04CCF9EC1CBFC2AC44CC89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2">
    <w:name w:val="836B06B3892F4B04B5E09319DB1C4821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5FD5A66F8F04DE7BF9BC9B7769C97F3">
    <w:name w:val="D5FD5A66F8F04DE7BF9BC9B7769C97F3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5DA250C93C74E44B2546CED993C0C07">
    <w:name w:val="A5DA250C93C74E44B2546CED993C0C07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">
    <w:name w:val="352CB713AA1F476197AE7487D4DF7D29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">
    <w:name w:val="DA5F2DCCCD07423C853F74E2D74A98FE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">
    <w:name w:val="D5A224AFA0CB419D93648538A05DADA2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2">
    <w:name w:val="BA9D5307C2C3464AAD19990663FD46D62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74E7EB4D64EB452A863C4E0F74B1377A">
    <w:name w:val="74E7EB4D64EB452A863C4E0F74B1377A"/>
    <w:rsid w:val="00EB6841"/>
  </w:style>
  <w:style w:type="paragraph" w:customStyle="1" w:styleId="A457C89633D240CDA992B36AF1659089">
    <w:name w:val="A457C89633D240CDA992B36AF1659089"/>
    <w:rsid w:val="00EB6841"/>
  </w:style>
  <w:style w:type="paragraph" w:customStyle="1" w:styleId="1A7D49BE8CE84EE6B977A1BF9478215D">
    <w:name w:val="1A7D49BE8CE84EE6B977A1BF9478215D"/>
    <w:rsid w:val="00EB6841"/>
  </w:style>
  <w:style w:type="paragraph" w:customStyle="1" w:styleId="36BC324F24C14DD5909FCCD58178AC81">
    <w:name w:val="36BC324F24C14DD5909FCCD58178AC81"/>
    <w:rsid w:val="00EB6841"/>
  </w:style>
  <w:style w:type="paragraph" w:customStyle="1" w:styleId="ADFA5A609423499698C62B22CA478C41">
    <w:name w:val="ADFA5A609423499698C62B22CA478C41"/>
    <w:rsid w:val="00EB6841"/>
  </w:style>
  <w:style w:type="paragraph" w:customStyle="1" w:styleId="2D6E858CC6434ACB8AD289E6A3427F48">
    <w:name w:val="2D6E858CC6434ACB8AD289E6A3427F48"/>
    <w:rsid w:val="00EB6841"/>
  </w:style>
  <w:style w:type="paragraph" w:customStyle="1" w:styleId="0DC2065B42D8473194E84643C1298718">
    <w:name w:val="0DC2065B42D8473194E84643C1298718"/>
    <w:rsid w:val="00EB6841"/>
  </w:style>
  <w:style w:type="paragraph" w:customStyle="1" w:styleId="42C3DF12D8CD42C288BC6028D062FB92">
    <w:name w:val="42C3DF12D8CD42C288BC6028D062FB92"/>
    <w:rsid w:val="00EB6841"/>
  </w:style>
  <w:style w:type="paragraph" w:customStyle="1" w:styleId="1F998E6CB8A741B6BEBB3E28BCD262FC">
    <w:name w:val="1F998E6CB8A741B6BEBB3E28BCD262FC"/>
    <w:rsid w:val="00EB6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8</cp:revision>
  <cp:lastPrinted>2002-03-04T09:04:00Z</cp:lastPrinted>
  <dcterms:created xsi:type="dcterms:W3CDTF">2016-08-01T01:17:00Z</dcterms:created>
  <dcterms:modified xsi:type="dcterms:W3CDTF">2016-09-05T23:05:00Z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