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EB0773" w:rsidP="00656809">
      <w:pPr>
        <w:pStyle w:val="Ttulo2"/>
        <w:ind w:left="0"/>
        <w:rPr>
          <w:lang w:val="es-ES"/>
        </w:rPr>
      </w:pPr>
      <w:bookmarkStart w:id="0" w:name="_GoBack"/>
      <w:bookmarkEnd w:id="0"/>
      <w:r w:rsidRPr="00EB0773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-1129665</wp:posOffset>
                </wp:positionV>
                <wp:extent cx="1533525" cy="3333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73" w:rsidRPr="00EB0773" w:rsidRDefault="00EB0773" w:rsidP="00EB0773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B0773">
                              <w:rPr>
                                <w:sz w:val="20"/>
                                <w:szCs w:val="20"/>
                                <w:lang w:val="es-CO"/>
                              </w:rPr>
                              <w:t>Versión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65pt;margin-top:-88.95pt;width:120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" filled="f" stroked="f">
                <v:textbox>
                  <w:txbxContent>
                    <w:p w:rsidR="00EB0773" w:rsidRPr="00EB0773" w:rsidRDefault="00EB0773" w:rsidP="00EB0773">
                      <w:pPr>
                        <w:jc w:val="right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EB0773">
                        <w:rPr>
                          <w:sz w:val="20"/>
                          <w:szCs w:val="20"/>
                          <w:lang w:val="es-CO"/>
                        </w:rPr>
                        <w:t>Versión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809"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4C06" wp14:editId="03A6774C">
                <wp:simplePos x="0" y="0"/>
                <wp:positionH relativeFrom="column">
                  <wp:posOffset>-790575</wp:posOffset>
                </wp:positionH>
                <wp:positionV relativeFrom="paragraph">
                  <wp:posOffset>-101600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656809" w:rsidRDefault="00656809" w:rsidP="00656809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656809" w:rsidRPr="00B95651" w:rsidRDefault="00656809" w:rsidP="00656809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4C06" id="_x0000_s1027" type="#_x0000_t202" style="position:absolute;margin-left:-62.25pt;margin-top:-8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" fillcolor="#d8d8d8 [2732]" stroked="f">
                <v:shadow on="t" color="black" opacity="26214f" origin=",-.5" offset="0,3pt"/>
                <v:textbox>
                  <w:txbxContent>
                    <w:p w:rsidR="00656809" w:rsidRDefault="00656809" w:rsidP="00656809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656809" w:rsidRPr="00B95651" w:rsidRDefault="00656809" w:rsidP="00656809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809" w:rsidRDefault="00656809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D80EE4">
        <w:rPr>
          <w:b/>
          <w:lang w:val="es-ES"/>
        </w:rPr>
        <w:t>prueba técnica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2423"/>
      </w:tblGrid>
      <w:tr w:rsidR="006F7786" w:rsidRPr="00377365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CA0B05" w:rsidP="00D80EE4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 xml:space="preserve">Solicitud </w:t>
            </w:r>
            <w:r w:rsidR="00D80EE4">
              <w:rPr>
                <w:b/>
                <w:sz w:val="19"/>
                <w:szCs w:val="19"/>
                <w:lang w:val="es-ES"/>
              </w:rPr>
              <w:t>prueba técnica</w:t>
            </w:r>
          </w:p>
        </w:tc>
      </w:tr>
      <w:tr w:rsidR="006F7786" w:rsidRPr="00C47FB1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9652DD" w:rsidRDefault="009652DD" w:rsidP="00475855">
            <w:pPr>
              <w:pStyle w:val="Textoindependiente"/>
              <w:rPr>
                <w:lang w:val="es-ES"/>
              </w:rPr>
            </w:pPr>
          </w:p>
          <w:p w:rsidR="009652DD" w:rsidRDefault="009652DD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80F63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F364D206CB2444FCAFAD234B23ADDD51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EB0773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40C3B" w:rsidRPr="00EB0773" w:rsidRDefault="00B40C3B" w:rsidP="00310DC7">
            <w:pPr>
              <w:pStyle w:val="Textoindependiente"/>
            </w:pPr>
          </w:p>
          <w:p w:rsidR="00765B11" w:rsidRDefault="00765B11" w:rsidP="00310DC7">
            <w:pPr>
              <w:pStyle w:val="Textoindependiente"/>
              <w:rPr>
                <w:lang w:val="es-ES"/>
              </w:rPr>
            </w:pPr>
          </w:p>
          <w:p w:rsidR="00765B11" w:rsidRDefault="00765B11" w:rsidP="00310DC7">
            <w:pPr>
              <w:pStyle w:val="Textoindependiente"/>
              <w:rPr>
                <w:lang w:val="es-ES"/>
              </w:rPr>
            </w:pPr>
          </w:p>
          <w:p w:rsidR="00765B11" w:rsidRDefault="00765B11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Fecha propuesta para la presentación de la </w:t>
            </w:r>
            <w:r w:rsidR="00D80EE4">
              <w:rPr>
                <w:lang w:val="es-ES"/>
              </w:rPr>
              <w:t>prueba</w:t>
            </w:r>
            <w:r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-1607258945"/>
                <w:placeholder>
                  <w:docPart w:val="CD731A3A2CBC4AE8847B71C921D9EB5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65B11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  <w:p w:rsidR="00D97DBC" w:rsidRDefault="00D97DBC" w:rsidP="00310DC7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02580F">
            <w:pPr>
              <w:pStyle w:val="Textoindependiente"/>
              <w:rPr>
                <w:lang w:val="es-ES"/>
              </w:rPr>
            </w:pPr>
          </w:p>
        </w:tc>
      </w:tr>
      <w:tr w:rsidR="006F7786" w:rsidRPr="0089155C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6F7786" w:rsidRPr="0089155C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89155C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EC43C6" w:rsidRDefault="00EC43C6" w:rsidP="00EC43C6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EB0773" w:rsidTr="00EC43C6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EB0773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placeholder>
                  <w:docPart w:val="CCD7666377CC4A169DD7AC94A89D6C96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EB0773" w:rsidTr="00EC43C6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C43C6">
        <w:trPr>
          <w:trHeight w:val="144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8213"/>
        <w:gridCol w:w="2426"/>
      </w:tblGrid>
      <w:tr w:rsidR="0002580F" w:rsidRPr="0089155C" w:rsidTr="0002580F">
        <w:trPr>
          <w:trHeight w:val="263"/>
          <w:jc w:val="center"/>
        </w:trPr>
        <w:tc>
          <w:tcPr>
            <w:tcW w:w="10639" w:type="dxa"/>
            <w:gridSpan w:val="2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</w:p>
        </w:tc>
      </w:tr>
      <w:tr w:rsidR="0002580F" w:rsidRPr="00EB0773" w:rsidTr="0002580F">
        <w:trPr>
          <w:trHeight w:val="1051"/>
          <w:jc w:val="center"/>
        </w:trPr>
        <w:tc>
          <w:tcPr>
            <w:tcW w:w="10639" w:type="dxa"/>
            <w:gridSpan w:val="2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placeholder>
                  <w:docPart w:val="7A8DC377CBDA426E9A72103CD8C96F0A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EB0773" w:rsidTr="0002580F">
        <w:trPr>
          <w:gridAfter w:val="1"/>
          <w:wAfter w:w="2426" w:type="dxa"/>
          <w:trHeight w:val="394"/>
          <w:jc w:val="center"/>
        </w:trPr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02580F">
        <w:trPr>
          <w:gridAfter w:val="1"/>
          <w:wAfter w:w="2426" w:type="dxa"/>
          <w:trHeight w:val="131"/>
          <w:jc w:val="center"/>
        </w:trPr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:rsidR="002B6D88" w:rsidRDefault="002B6D88" w:rsidP="00327A62">
      <w:pPr>
        <w:rPr>
          <w:lang w:val="es-ES"/>
        </w:rPr>
      </w:pPr>
    </w:p>
    <w:p w:rsidR="00327A62" w:rsidRDefault="00327A62" w:rsidP="00327A62">
      <w:pPr>
        <w:rPr>
          <w:lang w:val="es-ES"/>
        </w:rPr>
      </w:pPr>
    </w:p>
    <w:p w:rsidR="00327A62" w:rsidRDefault="00327A62" w:rsidP="00327A62">
      <w:pPr>
        <w:rPr>
          <w:lang w:val="es-ES"/>
        </w:rPr>
      </w:pPr>
    </w:p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9672F5">
      <w:headerReference w:type="default" r:id="rId8"/>
      <w:footerReference w:type="default" r:id="rId9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DF" w:rsidRDefault="00D323DF" w:rsidP="00475855">
      <w:r>
        <w:separator/>
      </w:r>
    </w:p>
  </w:endnote>
  <w:endnote w:type="continuationSeparator" w:id="0">
    <w:p w:rsidR="00D323DF" w:rsidRDefault="00D323DF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B0773" w:rsidRPr="00EB0773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DF" w:rsidRDefault="00D323DF" w:rsidP="00475855">
      <w:r>
        <w:separator/>
      </w:r>
    </w:p>
  </w:footnote>
  <w:footnote w:type="continuationSeparator" w:id="0">
    <w:p w:rsidR="00D323DF" w:rsidRDefault="00D323DF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09" w:rsidRPr="003167E0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Universidad Tecnológica de Pereira</w:t>
    </w:r>
  </w:p>
  <w:p w:rsidR="00656809" w:rsidRPr="003167E0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656809" w:rsidRPr="001B4C58" w:rsidRDefault="00656809" w:rsidP="00656809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33010" wp14:editId="4F67C83A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8E6138" id="1 Igual que" o:spid="_x0000_s1026" style="position:absolute;margin-left:-107.85pt;margin-top:5.4pt;width:338.25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9652DD" w:rsidRDefault="00F3453D" w:rsidP="0065680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2580F"/>
    <w:rsid w:val="00071EFC"/>
    <w:rsid w:val="0012452C"/>
    <w:rsid w:val="00145312"/>
    <w:rsid w:val="00173F45"/>
    <w:rsid w:val="00185751"/>
    <w:rsid w:val="0019249A"/>
    <w:rsid w:val="001D1291"/>
    <w:rsid w:val="001E23F3"/>
    <w:rsid w:val="0022751D"/>
    <w:rsid w:val="00242F2F"/>
    <w:rsid w:val="00262EB8"/>
    <w:rsid w:val="00264A09"/>
    <w:rsid w:val="00274F8D"/>
    <w:rsid w:val="00280CDE"/>
    <w:rsid w:val="002B6D88"/>
    <w:rsid w:val="002C35C9"/>
    <w:rsid w:val="002C3673"/>
    <w:rsid w:val="002C426A"/>
    <w:rsid w:val="002D468A"/>
    <w:rsid w:val="002F1013"/>
    <w:rsid w:val="00310DC7"/>
    <w:rsid w:val="00327A62"/>
    <w:rsid w:val="00364489"/>
    <w:rsid w:val="00373495"/>
    <w:rsid w:val="00377365"/>
    <w:rsid w:val="003A3C6A"/>
    <w:rsid w:val="003D1DB9"/>
    <w:rsid w:val="003D1F8C"/>
    <w:rsid w:val="00423E5F"/>
    <w:rsid w:val="0047204E"/>
    <w:rsid w:val="00475855"/>
    <w:rsid w:val="00493260"/>
    <w:rsid w:val="004E75D9"/>
    <w:rsid w:val="00515F71"/>
    <w:rsid w:val="00550726"/>
    <w:rsid w:val="005F7E89"/>
    <w:rsid w:val="00614324"/>
    <w:rsid w:val="00656809"/>
    <w:rsid w:val="00664A56"/>
    <w:rsid w:val="006C584C"/>
    <w:rsid w:val="006D43E0"/>
    <w:rsid w:val="006D786A"/>
    <w:rsid w:val="006F7786"/>
    <w:rsid w:val="007134EB"/>
    <w:rsid w:val="00731C68"/>
    <w:rsid w:val="00741219"/>
    <w:rsid w:val="00745977"/>
    <w:rsid w:val="00765B11"/>
    <w:rsid w:val="00771085"/>
    <w:rsid w:val="00792FA3"/>
    <w:rsid w:val="0079638F"/>
    <w:rsid w:val="007E7E68"/>
    <w:rsid w:val="00843262"/>
    <w:rsid w:val="00855D96"/>
    <w:rsid w:val="0089155C"/>
    <w:rsid w:val="0089515C"/>
    <w:rsid w:val="008A3E31"/>
    <w:rsid w:val="008E0CD2"/>
    <w:rsid w:val="008F239E"/>
    <w:rsid w:val="008F684F"/>
    <w:rsid w:val="00901888"/>
    <w:rsid w:val="00910A54"/>
    <w:rsid w:val="009652DD"/>
    <w:rsid w:val="009672F5"/>
    <w:rsid w:val="00977D28"/>
    <w:rsid w:val="00980F63"/>
    <w:rsid w:val="009813F9"/>
    <w:rsid w:val="00991B88"/>
    <w:rsid w:val="009B2BB4"/>
    <w:rsid w:val="009B441B"/>
    <w:rsid w:val="00A028D1"/>
    <w:rsid w:val="00A74C1A"/>
    <w:rsid w:val="00A870B4"/>
    <w:rsid w:val="00A96305"/>
    <w:rsid w:val="00AC43BB"/>
    <w:rsid w:val="00AF037E"/>
    <w:rsid w:val="00B049BB"/>
    <w:rsid w:val="00B063DB"/>
    <w:rsid w:val="00B12F01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47FB1"/>
    <w:rsid w:val="00C53747"/>
    <w:rsid w:val="00C57A5A"/>
    <w:rsid w:val="00C60741"/>
    <w:rsid w:val="00C86EFA"/>
    <w:rsid w:val="00C97DAC"/>
    <w:rsid w:val="00CA0B05"/>
    <w:rsid w:val="00D03623"/>
    <w:rsid w:val="00D11E5F"/>
    <w:rsid w:val="00D1699B"/>
    <w:rsid w:val="00D323DF"/>
    <w:rsid w:val="00D80EE4"/>
    <w:rsid w:val="00D97DBC"/>
    <w:rsid w:val="00E12B69"/>
    <w:rsid w:val="00E225EF"/>
    <w:rsid w:val="00E60652"/>
    <w:rsid w:val="00E958C1"/>
    <w:rsid w:val="00EB0773"/>
    <w:rsid w:val="00EB4A1B"/>
    <w:rsid w:val="00EC43C6"/>
    <w:rsid w:val="00ED2290"/>
    <w:rsid w:val="00F3453D"/>
    <w:rsid w:val="00F35662"/>
    <w:rsid w:val="00F53DF6"/>
    <w:rsid w:val="00F71CAD"/>
    <w:rsid w:val="00F91AD2"/>
    <w:rsid w:val="00F97DBA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BEE5C"/>
  <w15:docId w15:val="{B1C966CB-A6E7-4842-9573-81D7E07D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6809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191C82" w:rsidP="00191C82">
          <w:pPr>
            <w:pStyle w:val="F418F32CC03E45488316DEC003E48A135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CCD7666377CC4A169DD7AC94A89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0CEC-D338-493A-9355-4469AEB0E033}"/>
      </w:docPartPr>
      <w:docPartBody>
        <w:p w:rsidR="00A6303C" w:rsidRDefault="00191C82" w:rsidP="00191C82">
          <w:pPr>
            <w:pStyle w:val="CCD7666377CC4A169DD7AC94A89D6C962"/>
          </w:pPr>
          <w:r w:rsidRPr="009672F5">
            <w:rPr>
              <w:rStyle w:val="Textodelmarcadordeposicin"/>
              <w:sz w:val="19"/>
              <w:szCs w:val="19"/>
              <w:lang w:val="es-ES"/>
            </w:rPr>
            <w:t>Haga clic aquí para escribir texto.</w:t>
          </w:r>
        </w:p>
      </w:docPartBody>
    </w:docPart>
    <w:docPart>
      <w:docPartPr>
        <w:name w:val="7A8DC377CBDA426E9A72103CD8C9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7F7-3B1A-4627-9B72-BF81592602F6}"/>
      </w:docPartPr>
      <w:docPartBody>
        <w:p w:rsidR="003B7004" w:rsidRDefault="00191C82" w:rsidP="00191C82">
          <w:pPr>
            <w:pStyle w:val="7A8DC377CBDA426E9A72103CD8C96F0A1"/>
          </w:pPr>
          <w:r w:rsidRPr="009672F5">
            <w:rPr>
              <w:rStyle w:val="Textodelmarcadordeposicin"/>
              <w:sz w:val="19"/>
              <w:szCs w:val="19"/>
              <w:lang w:val="es-ES"/>
            </w:rPr>
            <w:t>Haga clic aquí para escribir texto.</w:t>
          </w:r>
        </w:p>
      </w:docPartBody>
    </w:docPart>
    <w:docPart>
      <w:docPartPr>
        <w:name w:val="F364D206CB2444FCAFAD234B23AD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506-8618-44BB-83BA-C6845702895D}"/>
      </w:docPartPr>
      <w:docPartBody>
        <w:p w:rsidR="0090226B" w:rsidRDefault="00191C82" w:rsidP="00191C82">
          <w:pPr>
            <w:pStyle w:val="F364D206CB2444FCAFAD234B23ADDD51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CD731A3A2CBC4AE8847B71C921D9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EE6B-D1F4-4369-BE3D-E18E4F70DCE4}"/>
      </w:docPartPr>
      <w:docPartBody>
        <w:p w:rsidR="0090226B" w:rsidRDefault="00191C82" w:rsidP="00191C82">
          <w:pPr>
            <w:pStyle w:val="CD731A3A2CBC4AE8847B71C921D9EB5A"/>
          </w:pPr>
          <w:r w:rsidRPr="00765B11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91C82"/>
    <w:rsid w:val="00327B07"/>
    <w:rsid w:val="00345363"/>
    <w:rsid w:val="00351754"/>
    <w:rsid w:val="003B7004"/>
    <w:rsid w:val="003F005E"/>
    <w:rsid w:val="004640A6"/>
    <w:rsid w:val="005053AA"/>
    <w:rsid w:val="005601DC"/>
    <w:rsid w:val="00847234"/>
    <w:rsid w:val="0090226B"/>
    <w:rsid w:val="00A6303C"/>
    <w:rsid w:val="00AA0BB8"/>
    <w:rsid w:val="00BA4633"/>
    <w:rsid w:val="00BC6A44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1C82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6077941F75AC47ABAEB26EF1ACBAB455">
    <w:name w:val="6077941F75AC47ABAEB26EF1ACBAB455"/>
    <w:rsid w:val="00191C82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364D206CB2444FCAFAD234B23ADDD51">
    <w:name w:val="F364D206CB2444FCAFAD234B23ADDD51"/>
    <w:rsid w:val="00191C8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D731A3A2CBC4AE8847B71C921D9EB5A">
    <w:name w:val="CD731A3A2CBC4AE8847B71C921D9EB5A"/>
    <w:rsid w:val="00191C82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191C82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191C8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8DC377CBDA426E9A72103CD8C96F0A1">
    <w:name w:val="7A8DC377CBDA426E9A72103CD8C96F0A1"/>
    <w:rsid w:val="00191C8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12</cp:revision>
  <cp:lastPrinted>2002-03-04T09:04:00Z</cp:lastPrinted>
  <dcterms:created xsi:type="dcterms:W3CDTF">2016-07-12T12:15:00Z</dcterms:created>
  <dcterms:modified xsi:type="dcterms:W3CDTF">2016-09-05T23:04:00Z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